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5AFB2" w14:textId="77777777" w:rsidR="00781F44" w:rsidRPr="00DF4FE0" w:rsidRDefault="00DF4FE0" w:rsidP="00DF4FE0">
      <w:pPr>
        <w:pStyle w:val="Titel-Memo"/>
      </w:pPr>
      <w:r w:rsidRPr="00DF4FE0">
        <w:drawing>
          <wp:anchor distT="0" distB="0" distL="114300" distR="114300" simplePos="0" relativeHeight="251806720" behindDoc="1" locked="0" layoutInCell="1" allowOverlap="1" wp14:anchorId="2F4BC98D" wp14:editId="097FF713">
            <wp:simplePos x="0" y="0"/>
            <wp:positionH relativeFrom="page">
              <wp:posOffset>6083935</wp:posOffset>
            </wp:positionH>
            <wp:positionV relativeFrom="page">
              <wp:posOffset>755650</wp:posOffset>
            </wp:positionV>
            <wp:extent cx="766445" cy="633730"/>
            <wp:effectExtent l="0" t="0" r="0" b="0"/>
            <wp:wrapNone/>
            <wp:docPr id="36" name="Afbeelding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midden-Logo-JBN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29" t="31984" r="28287" b="31897"/>
                    <a:stretch/>
                  </pic:blipFill>
                  <pic:spPr bwMode="auto">
                    <a:xfrm>
                      <a:off x="0" y="0"/>
                      <a:ext cx="766445" cy="633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F4FE0">
        <w:drawing>
          <wp:anchor distT="0" distB="0" distL="114300" distR="114300" simplePos="0" relativeHeight="251628544" behindDoc="1" locked="0" layoutInCell="1" allowOverlap="1" wp14:anchorId="0D364702" wp14:editId="764EC68E">
            <wp:simplePos x="0" y="0"/>
            <wp:positionH relativeFrom="page">
              <wp:posOffset>5567680</wp:posOffset>
            </wp:positionH>
            <wp:positionV relativeFrom="page">
              <wp:posOffset>172720</wp:posOffset>
            </wp:positionV>
            <wp:extent cx="1800000" cy="1800000"/>
            <wp:effectExtent l="0" t="0" r="0" b="0"/>
            <wp:wrapNone/>
            <wp:docPr id="34" name="Afbeelding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ringen Logo JBN.e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0EA2">
        <w:t>Uitnodiging</w:t>
      </w:r>
      <w:r w:rsidR="007C31F2">
        <w:t xml:space="preserve"> – Agenda (voorlopig)</w:t>
      </w:r>
    </w:p>
    <w:p w14:paraId="7F47EE43" w14:textId="77777777" w:rsidR="00AA7492" w:rsidRPr="00777FC0" w:rsidRDefault="00AA7492" w:rsidP="00CC16E1">
      <w:pPr>
        <w:tabs>
          <w:tab w:val="left" w:pos="1080"/>
        </w:tabs>
        <w:rPr>
          <w:b/>
          <w:color w:val="auto"/>
          <w:sz w:val="40"/>
          <w:szCs w:val="40"/>
        </w:rPr>
        <w:sectPr w:rsidR="00AA7492" w:rsidRPr="00777FC0" w:rsidSect="00DF4FE0">
          <w:headerReference w:type="default" r:id="rId10"/>
          <w:footerReference w:type="default" r:id="rId11"/>
          <w:pgSz w:w="11906" w:h="16838" w:code="9"/>
          <w:pgMar w:top="2552" w:right="1418" w:bottom="1701" w:left="1418" w:header="454" w:footer="0" w:gutter="0"/>
          <w:cols w:space="708"/>
          <w:docGrid w:linePitch="360"/>
        </w:sectPr>
      </w:pPr>
    </w:p>
    <w:p w14:paraId="058C73BC" w14:textId="77777777" w:rsidR="00CC16E1" w:rsidRPr="00777FC0" w:rsidRDefault="00CC16E1" w:rsidP="00CC16E1">
      <w:pPr>
        <w:tabs>
          <w:tab w:val="left" w:pos="1080"/>
        </w:tabs>
        <w:rPr>
          <w:color w:val="auto"/>
        </w:rPr>
      </w:pPr>
    </w:p>
    <w:p w14:paraId="78409C48" w14:textId="77777777" w:rsidR="00CC16E1" w:rsidRPr="00777FC0" w:rsidRDefault="00CC16E1" w:rsidP="00DF4FE0">
      <w:pPr>
        <w:pStyle w:val="StijladresblokAuto"/>
      </w:pPr>
      <w:r w:rsidRPr="00DF4FE0">
        <w:rPr>
          <w:color w:val="ED7102" w:themeColor="accent1"/>
        </w:rPr>
        <w:t>Aan</w:t>
      </w:r>
      <w:r w:rsidRPr="00DF4FE0">
        <w:rPr>
          <w:color w:val="ED7102" w:themeColor="accent1"/>
        </w:rPr>
        <w:tab/>
        <w:t>:</w:t>
      </w:r>
      <w:r w:rsidR="00BF40B4" w:rsidRPr="00777FC0">
        <w:tab/>
      </w:r>
      <w:r w:rsidR="007F0EA2">
        <w:t>Leden en afgevaardigden Judo Bond Nederland district Midden Nederland</w:t>
      </w:r>
    </w:p>
    <w:p w14:paraId="61B85DB5" w14:textId="54D06DA8" w:rsidR="00CC16E1" w:rsidRPr="00777FC0" w:rsidRDefault="00CC16E1" w:rsidP="00DF4FE0">
      <w:pPr>
        <w:pStyle w:val="StijladresblokAuto"/>
      </w:pPr>
      <w:r w:rsidRPr="00DF4FE0">
        <w:rPr>
          <w:color w:val="ED7102" w:themeColor="accent1"/>
        </w:rPr>
        <w:t>Van</w:t>
      </w:r>
      <w:r w:rsidRPr="00DF4FE0">
        <w:rPr>
          <w:color w:val="ED7102" w:themeColor="accent1"/>
        </w:rPr>
        <w:tab/>
        <w:t>:</w:t>
      </w:r>
      <w:r w:rsidR="00BF40B4" w:rsidRPr="00777FC0">
        <w:tab/>
      </w:r>
      <w:r w:rsidR="004016F6">
        <w:t>G. Hartong</w:t>
      </w:r>
      <w:r w:rsidR="007F0EA2">
        <w:t>, secretaris</w:t>
      </w:r>
      <w:r w:rsidR="00B939D9">
        <w:t xml:space="preserve"> </w:t>
      </w:r>
      <w:r w:rsidR="007F0EA2">
        <w:t>JBN MN</w:t>
      </w:r>
    </w:p>
    <w:p w14:paraId="78EFC3CA" w14:textId="77777777" w:rsidR="00CC16E1" w:rsidRPr="00777FC0" w:rsidRDefault="00CC16E1" w:rsidP="00DF4FE0">
      <w:pPr>
        <w:pStyle w:val="StijladresblokAuto"/>
      </w:pPr>
      <w:r w:rsidRPr="00DF4FE0">
        <w:rPr>
          <w:color w:val="ED7102" w:themeColor="accent1"/>
        </w:rPr>
        <w:t>CC</w:t>
      </w:r>
      <w:r w:rsidRPr="00DF4FE0">
        <w:rPr>
          <w:color w:val="ED7102" w:themeColor="accent1"/>
        </w:rPr>
        <w:tab/>
        <w:t>:</w:t>
      </w:r>
      <w:r w:rsidR="00BF40B4" w:rsidRPr="00777FC0">
        <w:tab/>
      </w:r>
      <w:r w:rsidR="007F0EA2">
        <w:t>bestuur JBN MN</w:t>
      </w:r>
      <w:r w:rsidR="00CC7BB4">
        <w:t>, Bondsraad MN</w:t>
      </w:r>
    </w:p>
    <w:p w14:paraId="213710D3" w14:textId="7A7AD1D2" w:rsidR="00CC16E1" w:rsidRDefault="00CC16E1" w:rsidP="00DF4FE0">
      <w:pPr>
        <w:pStyle w:val="StijladresblokAuto"/>
      </w:pPr>
      <w:r w:rsidRPr="00DF4FE0">
        <w:rPr>
          <w:color w:val="ED7102" w:themeColor="accent1"/>
        </w:rPr>
        <w:t>Datum</w:t>
      </w:r>
      <w:r w:rsidRPr="00DF4FE0">
        <w:rPr>
          <w:color w:val="ED7102" w:themeColor="accent1"/>
        </w:rPr>
        <w:tab/>
        <w:t>:</w:t>
      </w:r>
      <w:r w:rsidR="00BF40B4" w:rsidRPr="00777FC0">
        <w:tab/>
      </w:r>
      <w:r w:rsidR="00F44F97">
        <w:t>1</w:t>
      </w:r>
      <w:r w:rsidR="00B431C9">
        <w:t>0</w:t>
      </w:r>
      <w:r w:rsidR="00700E95">
        <w:t xml:space="preserve"> maart 202</w:t>
      </w:r>
      <w:r w:rsidR="00B431C9">
        <w:t>3</w:t>
      </w:r>
    </w:p>
    <w:p w14:paraId="588D2C9E" w14:textId="619CCFCB" w:rsidR="00CC16E1" w:rsidRPr="00DF4FE0" w:rsidRDefault="00CC16E1" w:rsidP="00DF4FE0">
      <w:pPr>
        <w:pStyle w:val="StijladresblokAuto"/>
      </w:pPr>
      <w:r w:rsidRPr="00DF4FE0">
        <w:rPr>
          <w:color w:val="ED7102" w:themeColor="accent1"/>
        </w:rPr>
        <w:t>Betreft</w:t>
      </w:r>
      <w:r w:rsidRPr="00DF4FE0">
        <w:rPr>
          <w:color w:val="ED7102" w:themeColor="accent1"/>
        </w:rPr>
        <w:tab/>
        <w:t>:</w:t>
      </w:r>
      <w:r w:rsidR="00BF40B4" w:rsidRPr="00777FC0">
        <w:tab/>
      </w:r>
      <w:r w:rsidR="00B431C9">
        <w:t xml:space="preserve">Algemene </w:t>
      </w:r>
      <w:r w:rsidR="007F0EA2">
        <w:t>Leden Vergadering</w:t>
      </w:r>
      <w:r w:rsidR="00B431C9">
        <w:t xml:space="preserve"> district Midden-Nederland</w:t>
      </w:r>
    </w:p>
    <w:p w14:paraId="3AF58B8E" w14:textId="77777777" w:rsidR="00CC16E1" w:rsidRPr="00777FC0" w:rsidRDefault="00CC16E1" w:rsidP="00CC16E1">
      <w:pPr>
        <w:pStyle w:val="adresblok"/>
        <w:pBdr>
          <w:top w:val="single" w:sz="12" w:space="1" w:color="939597"/>
        </w:pBdr>
        <w:rPr>
          <w:color w:val="auto"/>
        </w:rPr>
      </w:pPr>
    </w:p>
    <w:p w14:paraId="4E878AA2" w14:textId="77777777" w:rsidR="00CC4A33" w:rsidRPr="00CC4A33" w:rsidRDefault="00CC4A33" w:rsidP="00CC4A33">
      <w:pPr>
        <w:rPr>
          <w:rFonts w:cs="Arial"/>
          <w:szCs w:val="18"/>
        </w:rPr>
      </w:pPr>
      <w:r w:rsidRPr="00CC4A33">
        <w:rPr>
          <w:rFonts w:cs="Arial"/>
          <w:szCs w:val="18"/>
        </w:rPr>
        <w:t>Geachte dames en heren,</w:t>
      </w:r>
    </w:p>
    <w:p w14:paraId="40DE3A4D" w14:textId="77777777" w:rsidR="00CC4A33" w:rsidRPr="00CC4A33" w:rsidRDefault="00CC4A33" w:rsidP="00CC4A33">
      <w:pPr>
        <w:rPr>
          <w:rFonts w:cs="Arial"/>
          <w:szCs w:val="18"/>
        </w:rPr>
      </w:pPr>
    </w:p>
    <w:p w14:paraId="5E7EBEDD" w14:textId="310278F0" w:rsidR="004016F6" w:rsidRDefault="002A7F81" w:rsidP="002A7F81">
      <w:pPr>
        <w:pStyle w:val="Tekstzonderopmaak"/>
      </w:pPr>
      <w:r>
        <w:t xml:space="preserve">Namens het districtsbestuur van de JBN district Midden Nederland wil ik u uitnodigen voor de </w:t>
      </w:r>
      <w:r w:rsidR="00C2615C">
        <w:t xml:space="preserve">Algemene </w:t>
      </w:r>
      <w:r>
        <w:t>Leden Vergadering (</w:t>
      </w:r>
      <w:r w:rsidR="00C2615C">
        <w:t>A</w:t>
      </w:r>
      <w:r>
        <w:t>LV)</w:t>
      </w:r>
      <w:r w:rsidR="004016F6">
        <w:t xml:space="preserve"> voor 202</w:t>
      </w:r>
      <w:r w:rsidR="00C2615C">
        <w:t>3</w:t>
      </w:r>
      <w:r>
        <w:t xml:space="preserve">. </w:t>
      </w:r>
    </w:p>
    <w:p w14:paraId="716D1DEC" w14:textId="6D42965C" w:rsidR="00F72BBD" w:rsidRDefault="00C2615C" w:rsidP="002A7F81">
      <w:pPr>
        <w:pStyle w:val="Tekstzonderopmaak"/>
      </w:pPr>
      <w:r>
        <w:t xml:space="preserve">De Algemene Leden Vergadering zal plaatsvinden </w:t>
      </w:r>
      <w:r w:rsidR="002D6EF5">
        <w:t xml:space="preserve">op 10 maart 2023 bij </w:t>
      </w:r>
      <w:r w:rsidR="00522A9F">
        <w:t xml:space="preserve"> De Open Hof </w:t>
      </w:r>
      <w:r w:rsidR="00522A9F" w:rsidRPr="00522A9F">
        <w:t>Hoflaan 2 6715 AJ  Ede</w:t>
      </w:r>
    </w:p>
    <w:p w14:paraId="53D44317" w14:textId="77777777" w:rsidR="00CC4A33" w:rsidRPr="00CC4A33" w:rsidRDefault="00CC4A33" w:rsidP="00CC4A33">
      <w:pPr>
        <w:rPr>
          <w:rFonts w:cs="Arial"/>
          <w:szCs w:val="18"/>
        </w:rPr>
      </w:pPr>
    </w:p>
    <w:p w14:paraId="62DFBEDF" w14:textId="2693EA72" w:rsidR="00CC4A33" w:rsidRPr="00CC4A33" w:rsidRDefault="00CC4A33" w:rsidP="00CC4A33">
      <w:pPr>
        <w:rPr>
          <w:rFonts w:cs="Arial"/>
          <w:szCs w:val="18"/>
        </w:rPr>
      </w:pPr>
      <w:r w:rsidRPr="00CC4A33">
        <w:rPr>
          <w:rFonts w:cs="Arial"/>
          <w:szCs w:val="18"/>
        </w:rPr>
        <w:t xml:space="preserve">De </w:t>
      </w:r>
      <w:r w:rsidR="00700E95">
        <w:rPr>
          <w:rFonts w:cs="Arial"/>
          <w:szCs w:val="18"/>
        </w:rPr>
        <w:t xml:space="preserve">voorlopige </w:t>
      </w:r>
      <w:r w:rsidRPr="00CC4A33">
        <w:rPr>
          <w:rFonts w:cs="Arial"/>
          <w:szCs w:val="18"/>
        </w:rPr>
        <w:t>agenda luidt als volgt:</w:t>
      </w:r>
    </w:p>
    <w:p w14:paraId="45C54E93" w14:textId="77777777" w:rsidR="00C26467" w:rsidRDefault="00C26467" w:rsidP="00C26467">
      <w:pPr>
        <w:pStyle w:val="Kop2"/>
        <w:numPr>
          <w:ilvl w:val="0"/>
          <w:numId w:val="7"/>
        </w:numPr>
      </w:pPr>
      <w:r w:rsidRPr="00CC4A33">
        <w:t>Opening</w:t>
      </w:r>
    </w:p>
    <w:p w14:paraId="4958DF47" w14:textId="037B8D63" w:rsidR="00C26467" w:rsidRPr="00CC4A33" w:rsidRDefault="00C26467" w:rsidP="00C26467">
      <w:pPr>
        <w:pStyle w:val="Lijstalinea"/>
        <w:numPr>
          <w:ilvl w:val="1"/>
          <w:numId w:val="7"/>
        </w:numPr>
      </w:pPr>
      <w:r>
        <w:t>Vaststellen agenda</w:t>
      </w:r>
    </w:p>
    <w:p w14:paraId="065D393B" w14:textId="482B57AD" w:rsidR="00C26467" w:rsidRPr="009D0EA5" w:rsidRDefault="00C26467" w:rsidP="00C26467">
      <w:pPr>
        <w:pStyle w:val="Kop2"/>
        <w:numPr>
          <w:ilvl w:val="0"/>
          <w:numId w:val="7"/>
        </w:numPr>
      </w:pPr>
      <w:r>
        <w:t>M</w:t>
      </w:r>
      <w:r w:rsidRPr="00CC4A33">
        <w:t>ededelingen van het bestuur</w:t>
      </w:r>
    </w:p>
    <w:p w14:paraId="7DBA1FD5" w14:textId="47E42C15" w:rsidR="00C26467" w:rsidRPr="009D0EA5" w:rsidRDefault="00C26467" w:rsidP="00C26467">
      <w:pPr>
        <w:pStyle w:val="Kop2"/>
        <w:numPr>
          <w:ilvl w:val="0"/>
          <w:numId w:val="7"/>
        </w:numPr>
      </w:pPr>
      <w:r>
        <w:t>G</w:t>
      </w:r>
      <w:r w:rsidRPr="00CC4A33">
        <w:t xml:space="preserve">oedkeuring verslag districtsvergadering </w:t>
      </w:r>
      <w:r w:rsidR="004016F6">
        <w:t>april</w:t>
      </w:r>
      <w:r>
        <w:t xml:space="preserve"> 202</w:t>
      </w:r>
      <w:r w:rsidR="002D6EF5">
        <w:t>2</w:t>
      </w:r>
    </w:p>
    <w:p w14:paraId="68641840" w14:textId="77777777" w:rsidR="00C26467" w:rsidRDefault="00C26467" w:rsidP="00C26467">
      <w:pPr>
        <w:pStyle w:val="Kop2"/>
        <w:numPr>
          <w:ilvl w:val="0"/>
          <w:numId w:val="7"/>
        </w:numPr>
      </w:pPr>
      <w:r>
        <w:t>V</w:t>
      </w:r>
      <w:r w:rsidRPr="00CC4A33">
        <w:t>erslag van:</w:t>
      </w:r>
      <w:r w:rsidRPr="00CC4A33">
        <w:tab/>
      </w:r>
    </w:p>
    <w:p w14:paraId="6303426A" w14:textId="77777777" w:rsidR="00C26467" w:rsidRPr="00083C46" w:rsidRDefault="00C26467" w:rsidP="00C26467">
      <w:pPr>
        <w:pStyle w:val="Lijstalinea"/>
        <w:numPr>
          <w:ilvl w:val="1"/>
          <w:numId w:val="7"/>
        </w:numPr>
        <w:rPr>
          <w:rFonts w:cstheme="majorBidi"/>
          <w:szCs w:val="26"/>
        </w:rPr>
      </w:pPr>
      <w:r>
        <w:t>Districtsbestuur</w:t>
      </w:r>
    </w:p>
    <w:p w14:paraId="0F17BD52" w14:textId="77777777" w:rsidR="00C26467" w:rsidRPr="00F61A07" w:rsidRDefault="00C26467" w:rsidP="00C26467">
      <w:pPr>
        <w:pStyle w:val="Lijstalinea"/>
        <w:numPr>
          <w:ilvl w:val="1"/>
          <w:numId w:val="7"/>
        </w:numPr>
        <w:rPr>
          <w:rFonts w:cstheme="majorBidi"/>
          <w:szCs w:val="26"/>
        </w:rPr>
      </w:pPr>
      <w:r>
        <w:rPr>
          <w:rFonts w:cs="Arial"/>
          <w:szCs w:val="18"/>
        </w:rPr>
        <w:t>D</w:t>
      </w:r>
      <w:r w:rsidRPr="00083C46">
        <w:rPr>
          <w:rFonts w:cs="Arial"/>
          <w:szCs w:val="18"/>
        </w:rPr>
        <w:t>iverse</w:t>
      </w:r>
      <w:r>
        <w:rPr>
          <w:rFonts w:cs="Arial"/>
          <w:szCs w:val="18"/>
        </w:rPr>
        <w:t xml:space="preserve"> districts</w:t>
      </w:r>
      <w:r w:rsidRPr="00083C46">
        <w:rPr>
          <w:rFonts w:cs="Arial"/>
          <w:szCs w:val="18"/>
        </w:rPr>
        <w:t>commissies</w:t>
      </w:r>
    </w:p>
    <w:p w14:paraId="1CC699FB" w14:textId="77777777" w:rsidR="00C26467" w:rsidRPr="00A83E96" w:rsidRDefault="00C26467" w:rsidP="00C26467">
      <w:pPr>
        <w:pStyle w:val="Lijstalinea"/>
        <w:numPr>
          <w:ilvl w:val="2"/>
          <w:numId w:val="7"/>
        </w:numPr>
        <w:rPr>
          <w:rFonts w:cstheme="majorBidi"/>
          <w:szCs w:val="26"/>
        </w:rPr>
      </w:pPr>
      <w:r>
        <w:rPr>
          <w:rFonts w:cs="Arial"/>
          <w:szCs w:val="18"/>
        </w:rPr>
        <w:t>District graden commissie</w:t>
      </w:r>
    </w:p>
    <w:p w14:paraId="0A0DE597" w14:textId="77777777" w:rsidR="00C26467" w:rsidRDefault="00C26467" w:rsidP="00C26467">
      <w:pPr>
        <w:pStyle w:val="Lijstalinea"/>
        <w:numPr>
          <w:ilvl w:val="2"/>
          <w:numId w:val="7"/>
        </w:numPr>
        <w:rPr>
          <w:rFonts w:cstheme="majorBidi"/>
          <w:szCs w:val="26"/>
        </w:rPr>
      </w:pPr>
      <w:r>
        <w:rPr>
          <w:rFonts w:cstheme="majorBidi"/>
          <w:szCs w:val="26"/>
        </w:rPr>
        <w:t>District scheidsrechter commissie</w:t>
      </w:r>
    </w:p>
    <w:p w14:paraId="522D7632" w14:textId="77777777" w:rsidR="00C26467" w:rsidRPr="00083C46" w:rsidRDefault="00C26467" w:rsidP="00C26467">
      <w:pPr>
        <w:pStyle w:val="Lijstalinea"/>
        <w:numPr>
          <w:ilvl w:val="2"/>
          <w:numId w:val="7"/>
        </w:numPr>
        <w:rPr>
          <w:rFonts w:cstheme="majorBidi"/>
          <w:szCs w:val="26"/>
        </w:rPr>
      </w:pPr>
      <w:r>
        <w:rPr>
          <w:rFonts w:cstheme="majorBidi"/>
          <w:szCs w:val="26"/>
        </w:rPr>
        <w:t>District wedstrijd organisatie commissie</w:t>
      </w:r>
    </w:p>
    <w:p w14:paraId="16DD6FB3" w14:textId="281B1BFB" w:rsidR="00C26467" w:rsidRPr="00C26467" w:rsidRDefault="00C26467" w:rsidP="00C26467">
      <w:pPr>
        <w:pStyle w:val="Lijstalinea"/>
        <w:numPr>
          <w:ilvl w:val="1"/>
          <w:numId w:val="7"/>
        </w:numPr>
        <w:rPr>
          <w:rFonts w:cstheme="majorBidi"/>
          <w:szCs w:val="26"/>
        </w:rPr>
      </w:pPr>
      <w:r>
        <w:rPr>
          <w:rFonts w:cs="Arial"/>
          <w:szCs w:val="18"/>
        </w:rPr>
        <w:t>Bondsraad</w:t>
      </w:r>
    </w:p>
    <w:p w14:paraId="4812F54D" w14:textId="77777777" w:rsidR="00C26467" w:rsidRDefault="00C26467" w:rsidP="00C26467">
      <w:pPr>
        <w:pStyle w:val="Kop2"/>
        <w:numPr>
          <w:ilvl w:val="0"/>
          <w:numId w:val="7"/>
        </w:numPr>
      </w:pPr>
      <w:r>
        <w:t>V</w:t>
      </w:r>
      <w:r w:rsidRPr="00CC4A33">
        <w:t>erkiezing van:</w:t>
      </w:r>
      <w:r w:rsidRPr="00CC4A33">
        <w:tab/>
      </w:r>
    </w:p>
    <w:p w14:paraId="1A596B8F" w14:textId="52748707" w:rsidR="00C26467" w:rsidRPr="00083C46" w:rsidRDefault="00C26467" w:rsidP="00C26467">
      <w:pPr>
        <w:pStyle w:val="Lijstalinea"/>
        <w:numPr>
          <w:ilvl w:val="1"/>
          <w:numId w:val="7"/>
        </w:numPr>
        <w:rPr>
          <w:rFonts w:cstheme="majorBidi"/>
          <w:szCs w:val="26"/>
        </w:rPr>
      </w:pPr>
      <w:r>
        <w:t>B</w:t>
      </w:r>
      <w:r w:rsidRPr="00083C46">
        <w:t>estuur</w:t>
      </w:r>
      <w:r w:rsidR="00F51867">
        <w:t>s</w:t>
      </w:r>
      <w:r w:rsidRPr="00083C46">
        <w:t>leden</w:t>
      </w:r>
    </w:p>
    <w:p w14:paraId="11637E59" w14:textId="2BD74B69" w:rsidR="00C26467" w:rsidRDefault="009F4923" w:rsidP="00EF088F">
      <w:pPr>
        <w:pStyle w:val="Lijstalinea"/>
        <w:numPr>
          <w:ilvl w:val="2"/>
          <w:numId w:val="7"/>
        </w:numPr>
        <w:rPr>
          <w:rFonts w:cstheme="majorBidi"/>
          <w:szCs w:val="26"/>
        </w:rPr>
      </w:pPr>
      <w:r>
        <w:rPr>
          <w:rFonts w:cstheme="majorBidi"/>
          <w:szCs w:val="26"/>
        </w:rPr>
        <w:t>Voorzitter</w:t>
      </w:r>
      <w:r w:rsidR="009B502D">
        <w:rPr>
          <w:rFonts w:cstheme="majorBidi"/>
          <w:szCs w:val="26"/>
        </w:rPr>
        <w:t>;</w:t>
      </w:r>
      <w:r>
        <w:rPr>
          <w:rFonts w:cstheme="majorBidi"/>
          <w:szCs w:val="26"/>
        </w:rPr>
        <w:t xml:space="preserve"> aftredend en herkiesbaar</w:t>
      </w:r>
    </w:p>
    <w:p w14:paraId="26CAFA86" w14:textId="7D74C7F1" w:rsidR="009F4923" w:rsidRDefault="009F4923" w:rsidP="00EF088F">
      <w:pPr>
        <w:pStyle w:val="Lijstalinea"/>
        <w:numPr>
          <w:ilvl w:val="2"/>
          <w:numId w:val="7"/>
        </w:numPr>
        <w:rPr>
          <w:rFonts w:cstheme="majorBidi"/>
          <w:szCs w:val="26"/>
        </w:rPr>
      </w:pPr>
      <w:r>
        <w:rPr>
          <w:rFonts w:cstheme="majorBidi"/>
          <w:szCs w:val="26"/>
        </w:rPr>
        <w:t>Penningmeester</w:t>
      </w:r>
      <w:r w:rsidR="009B502D">
        <w:rPr>
          <w:rFonts w:cstheme="majorBidi"/>
          <w:szCs w:val="26"/>
        </w:rPr>
        <w:t>;</w:t>
      </w:r>
      <w:r>
        <w:rPr>
          <w:rFonts w:cstheme="majorBidi"/>
          <w:szCs w:val="26"/>
        </w:rPr>
        <w:t xml:space="preserve"> aftreden</w:t>
      </w:r>
      <w:r w:rsidR="009B502D">
        <w:rPr>
          <w:rFonts w:cstheme="majorBidi"/>
          <w:szCs w:val="26"/>
        </w:rPr>
        <w:t>d</w:t>
      </w:r>
      <w:r>
        <w:rPr>
          <w:rFonts w:cstheme="majorBidi"/>
          <w:szCs w:val="26"/>
        </w:rPr>
        <w:t xml:space="preserve"> en </w:t>
      </w:r>
      <w:r>
        <w:rPr>
          <w:rFonts w:cstheme="majorBidi"/>
          <w:b/>
          <w:bCs/>
          <w:szCs w:val="26"/>
        </w:rPr>
        <w:t xml:space="preserve">niet </w:t>
      </w:r>
      <w:r>
        <w:rPr>
          <w:rFonts w:cstheme="majorBidi"/>
          <w:szCs w:val="26"/>
        </w:rPr>
        <w:t xml:space="preserve"> herkiesbaar</w:t>
      </w:r>
    </w:p>
    <w:p w14:paraId="2FF49C56" w14:textId="71ABB3B9" w:rsidR="009F4923" w:rsidRPr="00EF088F" w:rsidRDefault="009B502D" w:rsidP="00EF088F">
      <w:pPr>
        <w:pStyle w:val="Lijstalinea"/>
        <w:numPr>
          <w:ilvl w:val="2"/>
          <w:numId w:val="7"/>
        </w:numPr>
        <w:rPr>
          <w:rFonts w:cstheme="majorBidi"/>
          <w:szCs w:val="26"/>
        </w:rPr>
      </w:pPr>
      <w:r>
        <w:rPr>
          <w:rFonts w:cstheme="majorBidi"/>
          <w:szCs w:val="26"/>
        </w:rPr>
        <w:t>Wedstrijdzaken; door omstandigheden vroegtijd</w:t>
      </w:r>
      <w:r w:rsidR="00BF5BAD">
        <w:rPr>
          <w:rFonts w:cstheme="majorBidi"/>
          <w:szCs w:val="26"/>
        </w:rPr>
        <w:t>ig afgetreden</w:t>
      </w:r>
    </w:p>
    <w:p w14:paraId="1FC0F90A" w14:textId="3D66C22C" w:rsidR="00C26467" w:rsidRPr="002677C6" w:rsidRDefault="00C26467" w:rsidP="00C26467">
      <w:pPr>
        <w:pStyle w:val="Lijstalinea"/>
        <w:numPr>
          <w:ilvl w:val="1"/>
          <w:numId w:val="7"/>
        </w:numPr>
        <w:rPr>
          <w:rFonts w:cstheme="majorBidi"/>
          <w:szCs w:val="26"/>
        </w:rPr>
      </w:pPr>
      <w:r w:rsidRPr="00083C46">
        <w:rPr>
          <w:rFonts w:cs="Arial"/>
          <w:szCs w:val="18"/>
        </w:rPr>
        <w:t>bondsraadsleden en reserve bondsraadsleden</w:t>
      </w:r>
    </w:p>
    <w:p w14:paraId="2A33F51E" w14:textId="7115EDCD" w:rsidR="002677C6" w:rsidRPr="00481804" w:rsidRDefault="00481804" w:rsidP="002677C6">
      <w:pPr>
        <w:pStyle w:val="Lijstalinea"/>
        <w:numPr>
          <w:ilvl w:val="2"/>
          <w:numId w:val="7"/>
        </w:numPr>
        <w:rPr>
          <w:rFonts w:cstheme="majorBidi"/>
          <w:szCs w:val="26"/>
        </w:rPr>
      </w:pPr>
      <w:r>
        <w:rPr>
          <w:rFonts w:cstheme="majorBidi"/>
          <w:szCs w:val="26"/>
        </w:rPr>
        <w:t xml:space="preserve">Portefeuille </w:t>
      </w:r>
      <w:r w:rsidR="00EB5218">
        <w:rPr>
          <w:rFonts w:cs="Arial"/>
          <w:szCs w:val="18"/>
        </w:rPr>
        <w:t>voorzitter</w:t>
      </w:r>
    </w:p>
    <w:p w14:paraId="4F8CA6F9" w14:textId="536D2C81" w:rsidR="00481804" w:rsidRPr="00C26467" w:rsidRDefault="00481804" w:rsidP="002677C6">
      <w:pPr>
        <w:pStyle w:val="Lijstalinea"/>
        <w:numPr>
          <w:ilvl w:val="2"/>
          <w:numId w:val="7"/>
        </w:numPr>
        <w:rPr>
          <w:rFonts w:cstheme="majorBidi"/>
          <w:szCs w:val="26"/>
        </w:rPr>
      </w:pPr>
      <w:r>
        <w:rPr>
          <w:rFonts w:cstheme="majorBidi"/>
          <w:szCs w:val="26"/>
        </w:rPr>
        <w:t xml:space="preserve">Portefeuille </w:t>
      </w:r>
      <w:r w:rsidR="000D3E96">
        <w:rPr>
          <w:rFonts w:cs="Arial"/>
          <w:szCs w:val="18"/>
        </w:rPr>
        <w:t>Financiën en Ledenadministatie</w:t>
      </w:r>
    </w:p>
    <w:p w14:paraId="3B8824CA" w14:textId="3AC3E42A" w:rsidR="004E232E" w:rsidRDefault="00C26467" w:rsidP="00C26467">
      <w:pPr>
        <w:pStyle w:val="Kop2"/>
        <w:numPr>
          <w:ilvl w:val="0"/>
          <w:numId w:val="7"/>
        </w:numPr>
      </w:pPr>
      <w:r w:rsidRPr="00900FE9">
        <w:t>Ingekomen stukken</w:t>
      </w:r>
    </w:p>
    <w:p w14:paraId="0814E22C" w14:textId="77777777" w:rsidR="004E232E" w:rsidRDefault="004E232E">
      <w:pPr>
        <w:spacing w:line="240" w:lineRule="auto"/>
        <w:rPr>
          <w:rFonts w:eastAsiaTheme="majorEastAsia" w:cstheme="majorBidi"/>
          <w:color w:val="ED7102" w:themeColor="accent1"/>
          <w:sz w:val="21"/>
          <w:szCs w:val="26"/>
        </w:rPr>
      </w:pPr>
      <w:r>
        <w:br w:type="page"/>
      </w:r>
    </w:p>
    <w:p w14:paraId="04D67EFA" w14:textId="5D841229" w:rsidR="00C26467" w:rsidRPr="00C26467" w:rsidRDefault="00C26467" w:rsidP="00C26467">
      <w:pPr>
        <w:pStyle w:val="Kop2"/>
        <w:numPr>
          <w:ilvl w:val="0"/>
          <w:numId w:val="7"/>
        </w:numPr>
        <w:rPr>
          <w:rFonts w:cs="Arial"/>
          <w:szCs w:val="18"/>
        </w:rPr>
      </w:pPr>
      <w:r w:rsidRPr="00C67DE7">
        <w:rPr>
          <w:rFonts w:cs="Arial"/>
          <w:szCs w:val="18"/>
        </w:rPr>
        <w:lastRenderedPageBreak/>
        <w:t>Rondvraag</w:t>
      </w:r>
    </w:p>
    <w:p w14:paraId="33D1FF48" w14:textId="77777777" w:rsidR="00C26467" w:rsidRPr="00C67DE7" w:rsidRDefault="00C26467" w:rsidP="00C26467">
      <w:pPr>
        <w:pStyle w:val="Kop2"/>
        <w:numPr>
          <w:ilvl w:val="0"/>
          <w:numId w:val="7"/>
        </w:numPr>
      </w:pPr>
      <w:r w:rsidRPr="00C67DE7">
        <w:rPr>
          <w:rFonts w:cs="Arial"/>
          <w:szCs w:val="18"/>
        </w:rPr>
        <w:t>Sluiting</w:t>
      </w:r>
    </w:p>
    <w:p w14:paraId="0AE7BF2F" w14:textId="77777777" w:rsidR="000C479C" w:rsidRDefault="000C479C" w:rsidP="00CC4A33">
      <w:pPr>
        <w:rPr>
          <w:rFonts w:cs="Arial"/>
          <w:szCs w:val="18"/>
        </w:rPr>
      </w:pPr>
    </w:p>
    <w:p w14:paraId="6DCBFB42" w14:textId="45413B34" w:rsidR="00CC4A33" w:rsidRDefault="00CC4A33" w:rsidP="00CC4A33">
      <w:pPr>
        <w:rPr>
          <w:rFonts w:cs="Arial"/>
          <w:szCs w:val="18"/>
        </w:rPr>
      </w:pPr>
      <w:r w:rsidRPr="00CC4A33">
        <w:rPr>
          <w:rFonts w:cs="Arial"/>
          <w:szCs w:val="18"/>
        </w:rPr>
        <w:t>De definitieve agenda zal</w:t>
      </w:r>
      <w:r w:rsidR="00125C5B">
        <w:rPr>
          <w:rFonts w:cs="Arial"/>
          <w:szCs w:val="18"/>
        </w:rPr>
        <w:t xml:space="preserve"> </w:t>
      </w:r>
      <w:r w:rsidRPr="00CC4A33">
        <w:rPr>
          <w:rFonts w:cs="Arial"/>
          <w:szCs w:val="18"/>
        </w:rPr>
        <w:t>een half uur voor de aanvang van de districtsvergadering beschikbaar zijn.</w:t>
      </w:r>
    </w:p>
    <w:p w14:paraId="7289068A" w14:textId="4715D51F" w:rsidR="00F13988" w:rsidRPr="00F13988" w:rsidRDefault="00F13988" w:rsidP="00CC4A33">
      <w:pPr>
        <w:rPr>
          <w:rFonts w:cs="Arial"/>
          <w:szCs w:val="18"/>
        </w:rPr>
      </w:pPr>
      <w:r>
        <w:rPr>
          <w:rFonts w:cs="Arial"/>
          <w:szCs w:val="18"/>
        </w:rPr>
        <w:t xml:space="preserve">Tijdens de vergadering </w:t>
      </w:r>
      <w:r w:rsidR="00AF04E4">
        <w:rPr>
          <w:rFonts w:cs="Arial"/>
          <w:szCs w:val="18"/>
        </w:rPr>
        <w:t>liggen er</w:t>
      </w:r>
      <w:r>
        <w:rPr>
          <w:rFonts w:cs="Arial"/>
          <w:szCs w:val="18"/>
        </w:rPr>
        <w:t xml:space="preserve"> </w:t>
      </w:r>
      <w:r>
        <w:rPr>
          <w:rFonts w:cs="Arial"/>
          <w:b/>
          <w:bCs/>
          <w:szCs w:val="18"/>
        </w:rPr>
        <w:t>geen</w:t>
      </w:r>
      <w:r>
        <w:rPr>
          <w:rFonts w:cs="Arial"/>
          <w:szCs w:val="18"/>
        </w:rPr>
        <w:t xml:space="preserve"> papier</w:t>
      </w:r>
      <w:r w:rsidR="00DB2529">
        <w:rPr>
          <w:rFonts w:cs="Arial"/>
          <w:szCs w:val="18"/>
        </w:rPr>
        <w:t>en versies van de stukken</w:t>
      </w:r>
      <w:r w:rsidR="00AF04E4">
        <w:rPr>
          <w:rFonts w:cs="Arial"/>
          <w:szCs w:val="18"/>
        </w:rPr>
        <w:t>!</w:t>
      </w:r>
    </w:p>
    <w:p w14:paraId="4572F2CF" w14:textId="77777777" w:rsidR="00CC4A33" w:rsidRPr="00CC4A33" w:rsidRDefault="00CC4A33" w:rsidP="00CC4A33">
      <w:pPr>
        <w:rPr>
          <w:rFonts w:cs="Arial"/>
          <w:szCs w:val="18"/>
        </w:rPr>
      </w:pPr>
    </w:p>
    <w:p w14:paraId="65D9D553" w14:textId="79810CD3" w:rsidR="00CC4A33" w:rsidRPr="00CC4A33" w:rsidRDefault="00CC4A33" w:rsidP="00CC4A33">
      <w:pPr>
        <w:rPr>
          <w:rFonts w:cs="Arial"/>
          <w:szCs w:val="18"/>
          <w:u w:val="single"/>
        </w:rPr>
      </w:pPr>
      <w:r w:rsidRPr="00CC4A33">
        <w:rPr>
          <w:rFonts w:cs="Arial"/>
          <w:szCs w:val="18"/>
          <w:u w:val="single"/>
        </w:rPr>
        <w:t>Bestuur</w:t>
      </w:r>
    </w:p>
    <w:p w14:paraId="3AE755D6" w14:textId="7A553802" w:rsidR="004B4D49" w:rsidRDefault="00092EBF" w:rsidP="000B4F6A">
      <w:pPr>
        <w:rPr>
          <w:rFonts w:cs="Arial"/>
          <w:szCs w:val="18"/>
        </w:rPr>
      </w:pPr>
      <w:r>
        <w:rPr>
          <w:rFonts w:cs="Arial"/>
          <w:szCs w:val="18"/>
        </w:rPr>
        <w:t>Voorzitter Martijn Bakker is aftredend en is herkiesbaar</w:t>
      </w:r>
      <w:r w:rsidR="00702027">
        <w:rPr>
          <w:rFonts w:cs="Arial"/>
          <w:szCs w:val="18"/>
        </w:rPr>
        <w:t xml:space="preserve">. Penningmeester Henk </w:t>
      </w:r>
      <w:r w:rsidR="004B4D49">
        <w:rPr>
          <w:rFonts w:cs="Arial"/>
          <w:szCs w:val="18"/>
        </w:rPr>
        <w:t>Zijlstra</w:t>
      </w:r>
      <w:r w:rsidR="00702027">
        <w:rPr>
          <w:rFonts w:cs="Arial"/>
          <w:szCs w:val="18"/>
        </w:rPr>
        <w:t xml:space="preserve"> is aftredend en </w:t>
      </w:r>
      <w:r w:rsidR="00702027">
        <w:rPr>
          <w:rFonts w:cs="Arial"/>
          <w:b/>
          <w:bCs/>
          <w:szCs w:val="18"/>
        </w:rPr>
        <w:t xml:space="preserve"> niet </w:t>
      </w:r>
      <w:r w:rsidR="00702027">
        <w:rPr>
          <w:rFonts w:cs="Arial"/>
          <w:szCs w:val="18"/>
        </w:rPr>
        <w:t xml:space="preserve">herkiesbaar. Portefeuillehouder </w:t>
      </w:r>
      <w:r w:rsidR="004B4D49">
        <w:rPr>
          <w:rFonts w:cs="Arial"/>
          <w:szCs w:val="18"/>
        </w:rPr>
        <w:t>wedstrijdzaken</w:t>
      </w:r>
      <w:r w:rsidR="00702027">
        <w:rPr>
          <w:rFonts w:cs="Arial"/>
          <w:szCs w:val="18"/>
        </w:rPr>
        <w:t xml:space="preserve"> is door omstandigheden tussentijd afgetreden.</w:t>
      </w:r>
    </w:p>
    <w:p w14:paraId="193AC77E" w14:textId="77777777" w:rsidR="004B4D49" w:rsidRDefault="004B4D49" w:rsidP="000B4F6A">
      <w:pPr>
        <w:rPr>
          <w:rFonts w:cs="Arial"/>
          <w:szCs w:val="18"/>
        </w:rPr>
      </w:pPr>
    </w:p>
    <w:p w14:paraId="6CD19DCB" w14:textId="0FA64E7A" w:rsidR="00BD1287" w:rsidRPr="00AE0785" w:rsidRDefault="00EC041F" w:rsidP="000B4F6A">
      <w:pPr>
        <w:rPr>
          <w:rFonts w:cs="Arial"/>
          <w:szCs w:val="18"/>
        </w:rPr>
      </w:pPr>
      <w:r>
        <w:rPr>
          <w:rFonts w:cs="Arial"/>
          <w:szCs w:val="18"/>
        </w:rPr>
        <w:t xml:space="preserve">Het bestuur MN </w:t>
      </w:r>
      <w:r w:rsidR="00570384">
        <w:rPr>
          <w:rFonts w:cs="Arial"/>
          <w:szCs w:val="18"/>
        </w:rPr>
        <w:t xml:space="preserve">vraagt u allen </w:t>
      </w:r>
      <w:r w:rsidR="000B4F6A">
        <w:rPr>
          <w:rFonts w:cs="Arial"/>
          <w:szCs w:val="18"/>
        </w:rPr>
        <w:t>mee te zoeken naar geschikte kandidaten voor de portefeuilles penningmeester en wedstrijdzaken</w:t>
      </w:r>
      <w:r w:rsidR="00AA45CC">
        <w:rPr>
          <w:rFonts w:cs="Arial"/>
          <w:szCs w:val="18"/>
        </w:rPr>
        <w:t>.</w:t>
      </w:r>
      <w:r>
        <w:rPr>
          <w:rFonts w:cs="Arial"/>
          <w:szCs w:val="18"/>
        </w:rPr>
        <w:t xml:space="preserve"> </w:t>
      </w:r>
    </w:p>
    <w:p w14:paraId="409F5A20" w14:textId="77777777" w:rsidR="0027232E" w:rsidRDefault="0027232E" w:rsidP="00CC4A33">
      <w:pPr>
        <w:rPr>
          <w:rFonts w:cs="Arial"/>
          <w:szCs w:val="18"/>
        </w:rPr>
      </w:pPr>
    </w:p>
    <w:p w14:paraId="3C514E53" w14:textId="77777777" w:rsidR="00CC4A33" w:rsidRPr="00CC4A33" w:rsidRDefault="00CC4A33" w:rsidP="00CC4A33">
      <w:pPr>
        <w:rPr>
          <w:rFonts w:cs="Arial"/>
          <w:szCs w:val="18"/>
          <w:u w:val="single"/>
        </w:rPr>
      </w:pPr>
      <w:r w:rsidRPr="00CC4A33">
        <w:rPr>
          <w:rFonts w:cs="Arial"/>
          <w:szCs w:val="18"/>
          <w:u w:val="single"/>
        </w:rPr>
        <w:t>Bondsraad</w:t>
      </w:r>
    </w:p>
    <w:p w14:paraId="49B1D4F7" w14:textId="0DB6DFC7" w:rsidR="0047699A" w:rsidRDefault="00B02030" w:rsidP="00570384">
      <w:pPr>
        <w:rPr>
          <w:rFonts w:cs="Arial"/>
          <w:szCs w:val="18"/>
        </w:rPr>
      </w:pPr>
      <w:r>
        <w:rPr>
          <w:rFonts w:cs="Arial"/>
          <w:szCs w:val="18"/>
        </w:rPr>
        <w:t xml:space="preserve">Dhr. </w:t>
      </w:r>
      <w:r w:rsidR="00DC18CA">
        <w:rPr>
          <w:rFonts w:cs="Arial"/>
          <w:szCs w:val="18"/>
        </w:rPr>
        <w:t>E. Stunnenberg</w:t>
      </w:r>
      <w:r>
        <w:rPr>
          <w:rFonts w:cs="Arial"/>
          <w:szCs w:val="18"/>
        </w:rPr>
        <w:t xml:space="preserve"> (</w:t>
      </w:r>
      <w:r w:rsidR="00570384">
        <w:rPr>
          <w:rFonts w:cs="Arial"/>
          <w:szCs w:val="18"/>
        </w:rPr>
        <w:t>Topsport</w:t>
      </w:r>
      <w:r>
        <w:rPr>
          <w:rFonts w:cs="Arial"/>
          <w:szCs w:val="18"/>
        </w:rPr>
        <w:t xml:space="preserve">) is aftredend </w:t>
      </w:r>
    </w:p>
    <w:p w14:paraId="569867BB" w14:textId="5153B48D" w:rsidR="00452B34" w:rsidRDefault="002C6EDC" w:rsidP="002C6EDC">
      <w:pPr>
        <w:tabs>
          <w:tab w:val="left" w:pos="1545"/>
        </w:tabs>
        <w:rPr>
          <w:rFonts w:cs="Arial"/>
          <w:szCs w:val="18"/>
        </w:rPr>
      </w:pPr>
      <w:r>
        <w:rPr>
          <w:rFonts w:cs="Arial"/>
          <w:szCs w:val="18"/>
        </w:rPr>
        <w:tab/>
      </w:r>
    </w:p>
    <w:p w14:paraId="31623FDB" w14:textId="599FBBAB" w:rsidR="00A67410" w:rsidRDefault="00A67410" w:rsidP="2C20C1DB">
      <w:pPr>
        <w:rPr>
          <w:rFonts w:cs="Arial"/>
        </w:rPr>
      </w:pPr>
      <w:r w:rsidRPr="2C20C1DB">
        <w:rPr>
          <w:rFonts w:cs="Arial"/>
        </w:rPr>
        <w:t xml:space="preserve">Indien u zich verkiesbaar wilt stellen voor </w:t>
      </w:r>
      <w:r w:rsidR="00A44234">
        <w:rPr>
          <w:rFonts w:cs="Arial"/>
        </w:rPr>
        <w:t xml:space="preserve">een van </w:t>
      </w:r>
      <w:r w:rsidRPr="2C20C1DB">
        <w:rPr>
          <w:rFonts w:cs="Arial"/>
        </w:rPr>
        <w:t xml:space="preserve">de </w:t>
      </w:r>
      <w:r w:rsidR="5343A327" w:rsidRPr="2C20C1DB">
        <w:rPr>
          <w:rFonts w:cs="Arial"/>
        </w:rPr>
        <w:t>functie</w:t>
      </w:r>
      <w:r w:rsidR="00A44234">
        <w:rPr>
          <w:rFonts w:cs="Arial"/>
        </w:rPr>
        <w:t>s</w:t>
      </w:r>
      <w:r w:rsidRPr="2C20C1DB">
        <w:rPr>
          <w:rFonts w:cs="Arial"/>
        </w:rPr>
        <w:t xml:space="preserve"> dient u uw kandidaatstelling uiterlijk vrijdag </w:t>
      </w:r>
      <w:r w:rsidR="002C6EDC">
        <w:rPr>
          <w:rFonts w:cs="Arial"/>
        </w:rPr>
        <w:t>2</w:t>
      </w:r>
      <w:r w:rsidR="00BF5BAD">
        <w:rPr>
          <w:rFonts w:cs="Arial"/>
        </w:rPr>
        <w:t>4</w:t>
      </w:r>
      <w:r w:rsidR="002C6EDC">
        <w:rPr>
          <w:rFonts w:cs="Arial"/>
        </w:rPr>
        <w:t xml:space="preserve"> </w:t>
      </w:r>
      <w:r w:rsidR="00334B33">
        <w:rPr>
          <w:rFonts w:cs="Arial"/>
        </w:rPr>
        <w:t>februari</w:t>
      </w:r>
      <w:r w:rsidR="002C6EDC">
        <w:rPr>
          <w:rFonts w:cs="Arial"/>
        </w:rPr>
        <w:t xml:space="preserve"> 202</w:t>
      </w:r>
      <w:r w:rsidR="00BF5BAD">
        <w:rPr>
          <w:rFonts w:cs="Arial"/>
        </w:rPr>
        <w:t>3</w:t>
      </w:r>
      <w:r w:rsidR="00334B33">
        <w:rPr>
          <w:rFonts w:cs="Arial"/>
        </w:rPr>
        <w:t xml:space="preserve"> </w:t>
      </w:r>
      <w:r w:rsidRPr="2C20C1DB">
        <w:rPr>
          <w:rFonts w:cs="Arial"/>
        </w:rPr>
        <w:t>aan het districtsbestuur kenbaar te maken. Dit kunt u zowel per e-mail als schriftelijk indienen bij de secretaris van het districtsbestuur.</w:t>
      </w:r>
    </w:p>
    <w:p w14:paraId="1CA6A277" w14:textId="77777777" w:rsidR="002943FB" w:rsidRDefault="002943FB" w:rsidP="2C20C1DB">
      <w:pPr>
        <w:rPr>
          <w:rFonts w:cs="Arial"/>
        </w:rPr>
      </w:pPr>
    </w:p>
    <w:p w14:paraId="213894C5" w14:textId="0116EAB7" w:rsidR="007D1312" w:rsidRDefault="007D1312" w:rsidP="00F87C50">
      <w:pPr>
        <w:rPr>
          <w:rFonts w:cs="Arial"/>
          <w:szCs w:val="18"/>
        </w:rPr>
      </w:pPr>
      <w:r>
        <w:rPr>
          <w:rFonts w:cs="Arial"/>
          <w:szCs w:val="18"/>
        </w:rPr>
        <w:t xml:space="preserve">Tevens kunt u tot uiterlijk vrijdag </w:t>
      </w:r>
      <w:r w:rsidR="002C6EDC">
        <w:rPr>
          <w:rFonts w:cs="Arial"/>
          <w:szCs w:val="18"/>
        </w:rPr>
        <w:t>2</w:t>
      </w:r>
      <w:r w:rsidR="00BF5BAD">
        <w:rPr>
          <w:rFonts w:cs="Arial"/>
          <w:szCs w:val="18"/>
        </w:rPr>
        <w:t>4</w:t>
      </w:r>
      <w:r w:rsidR="002C6EDC">
        <w:rPr>
          <w:rFonts w:cs="Arial"/>
          <w:szCs w:val="18"/>
        </w:rPr>
        <w:t xml:space="preserve"> februari 202</w:t>
      </w:r>
      <w:r w:rsidR="00BF5BAD">
        <w:rPr>
          <w:rFonts w:cs="Arial"/>
          <w:szCs w:val="18"/>
        </w:rPr>
        <w:t>3</w:t>
      </w:r>
      <w:r>
        <w:rPr>
          <w:rFonts w:cs="Arial"/>
          <w:szCs w:val="18"/>
        </w:rPr>
        <w:t xml:space="preserve"> agendapunten indienen.</w:t>
      </w:r>
    </w:p>
    <w:p w14:paraId="05D8D1AC" w14:textId="77777777" w:rsidR="00913291" w:rsidRDefault="00913291" w:rsidP="00C12D8C">
      <w:pPr>
        <w:rPr>
          <w:rFonts w:cs="Arial"/>
          <w:szCs w:val="18"/>
        </w:rPr>
      </w:pPr>
    </w:p>
    <w:p w14:paraId="69F054D3" w14:textId="77777777" w:rsidR="00F87C50" w:rsidRDefault="00CC4A33" w:rsidP="00CC4A33">
      <w:pPr>
        <w:rPr>
          <w:rFonts w:cs="Arial"/>
          <w:szCs w:val="18"/>
        </w:rPr>
      </w:pPr>
      <w:r w:rsidRPr="00CC4A33">
        <w:rPr>
          <w:rFonts w:cs="Arial"/>
          <w:szCs w:val="18"/>
        </w:rPr>
        <w:t xml:space="preserve">Afgevaardigde(n) mogen </w:t>
      </w:r>
      <w:r w:rsidR="00B333B0">
        <w:rPr>
          <w:rFonts w:cs="Arial"/>
          <w:szCs w:val="18"/>
        </w:rPr>
        <w:t>zo</w:t>
      </w:r>
      <w:r w:rsidRPr="00CC4A33">
        <w:rPr>
          <w:rFonts w:cs="Arial"/>
          <w:szCs w:val="18"/>
        </w:rPr>
        <w:t xml:space="preserve">veel stemmen uitbrengen als hun vereniging, sportschool of andere rechtspersoon geregistreerde leden respectievelijk leerlingen had op </w:t>
      </w:r>
      <w:r w:rsidR="009D62DF">
        <w:rPr>
          <w:rFonts w:cs="Arial"/>
          <w:szCs w:val="18"/>
        </w:rPr>
        <w:t>31 december</w:t>
      </w:r>
      <w:r w:rsidRPr="00CC4A33">
        <w:rPr>
          <w:rFonts w:cs="Arial"/>
          <w:szCs w:val="18"/>
        </w:rPr>
        <w:t xml:space="preserve"> van het jaar voorafgaande aan de betreffende Districtsvergadering.</w:t>
      </w:r>
    </w:p>
    <w:p w14:paraId="43F31C56" w14:textId="4FB2CC1B" w:rsidR="00CC4A33" w:rsidRPr="00CC4A33" w:rsidRDefault="00F87C50" w:rsidP="00CC4A33">
      <w:pPr>
        <w:rPr>
          <w:rFonts w:cs="Arial"/>
          <w:szCs w:val="18"/>
        </w:rPr>
      </w:pPr>
      <w:r>
        <w:rPr>
          <w:rFonts w:cs="Arial"/>
          <w:szCs w:val="18"/>
        </w:rPr>
        <w:t>Per vereniging mogen</w:t>
      </w:r>
      <w:r w:rsidR="00B333B0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meerdere personen een mandaat hebben, deze hebben in de vergadering recht van discussie, maar slechts één persoon heeft stemrecht</w:t>
      </w:r>
      <w:r w:rsidR="00B333B0">
        <w:rPr>
          <w:rFonts w:cs="Arial"/>
          <w:szCs w:val="18"/>
        </w:rPr>
        <w:t xml:space="preserve"> met alle bij deze vereniging/sportschool behorende stemmen</w:t>
      </w:r>
      <w:r>
        <w:rPr>
          <w:rFonts w:cs="Arial"/>
          <w:szCs w:val="18"/>
        </w:rPr>
        <w:t>.</w:t>
      </w:r>
    </w:p>
    <w:p w14:paraId="6092E87B" w14:textId="77777777" w:rsidR="00CC4A33" w:rsidRPr="00CC4A33" w:rsidRDefault="00CC4A33" w:rsidP="00CC4A33">
      <w:pPr>
        <w:rPr>
          <w:rFonts w:cs="Arial"/>
          <w:szCs w:val="18"/>
        </w:rPr>
      </w:pPr>
    </w:p>
    <w:p w14:paraId="7EED9D55" w14:textId="77777777" w:rsidR="00CC4A33" w:rsidRPr="00CC4A33" w:rsidRDefault="00CC4A33" w:rsidP="00CC4A33">
      <w:pPr>
        <w:rPr>
          <w:rFonts w:cs="Arial"/>
          <w:szCs w:val="18"/>
        </w:rPr>
      </w:pPr>
      <w:r w:rsidRPr="00CC4A33">
        <w:rPr>
          <w:rFonts w:cs="Arial"/>
          <w:szCs w:val="18"/>
        </w:rPr>
        <w:t>Tot de vergadering hebben toegang alle leden van de Judo Bond Nederland. Alleen personen ingeschreven in het district Midden-Nederland kunnen deelnemen aan de vergadering.</w:t>
      </w:r>
    </w:p>
    <w:p w14:paraId="7CB9C03C" w14:textId="77777777" w:rsidR="00CC4A33" w:rsidRPr="00CC4A33" w:rsidRDefault="00CC4A33" w:rsidP="00CC4A33">
      <w:pPr>
        <w:rPr>
          <w:rFonts w:cs="Arial"/>
          <w:szCs w:val="18"/>
        </w:rPr>
      </w:pPr>
    </w:p>
    <w:p w14:paraId="7D10AF76" w14:textId="77777777" w:rsidR="00CC4A33" w:rsidRPr="00CC4A33" w:rsidRDefault="00CC4A33" w:rsidP="00CC4A33">
      <w:pPr>
        <w:rPr>
          <w:rFonts w:cs="Arial"/>
          <w:szCs w:val="18"/>
        </w:rPr>
      </w:pPr>
      <w:r w:rsidRPr="00CC4A33">
        <w:rPr>
          <w:rFonts w:cs="Arial"/>
          <w:szCs w:val="18"/>
        </w:rPr>
        <w:t>De procedures betreffende kandidaatstellingen en ook die van het uitoefenen van het stemrecht gebeuren conform de bepalingen in de statuten en het huishoudelijk reglement.</w:t>
      </w:r>
    </w:p>
    <w:p w14:paraId="14E65C09" w14:textId="77777777" w:rsidR="00D44EC1" w:rsidRDefault="00D44EC1" w:rsidP="00CC4A33">
      <w:pPr>
        <w:rPr>
          <w:rFonts w:cs="Arial"/>
          <w:szCs w:val="18"/>
        </w:rPr>
      </w:pPr>
    </w:p>
    <w:p w14:paraId="64657406" w14:textId="6A403517" w:rsidR="00CC7BB4" w:rsidRDefault="00CC7BB4" w:rsidP="00CC4A33">
      <w:pPr>
        <w:rPr>
          <w:rFonts w:cs="Arial"/>
          <w:szCs w:val="18"/>
        </w:rPr>
      </w:pPr>
      <w:r>
        <w:rPr>
          <w:rFonts w:cs="Arial"/>
          <w:szCs w:val="18"/>
        </w:rPr>
        <w:t>Het bestuur verzoekt een ieder die aanwezig wenst te zijn op deze vergadering dit</w:t>
      </w:r>
      <w:r w:rsidR="00A67410">
        <w:rPr>
          <w:rFonts w:cs="Arial"/>
          <w:szCs w:val="18"/>
        </w:rPr>
        <w:t xml:space="preserve"> uiterlijk </w:t>
      </w:r>
      <w:r w:rsidR="00EF4096">
        <w:rPr>
          <w:rFonts w:cs="Arial"/>
          <w:szCs w:val="18"/>
        </w:rPr>
        <w:t>19</w:t>
      </w:r>
      <w:r w:rsidR="004B3C12">
        <w:rPr>
          <w:rFonts w:cs="Arial"/>
          <w:szCs w:val="18"/>
        </w:rPr>
        <w:t xml:space="preserve"> </w:t>
      </w:r>
      <w:r w:rsidR="002C6EDC">
        <w:rPr>
          <w:rFonts w:cs="Arial"/>
          <w:szCs w:val="18"/>
        </w:rPr>
        <w:t>februari</w:t>
      </w:r>
      <w:r w:rsidR="004B3C12">
        <w:rPr>
          <w:rFonts w:cs="Arial"/>
          <w:szCs w:val="18"/>
        </w:rPr>
        <w:t xml:space="preserve"> 202</w:t>
      </w:r>
      <w:r w:rsidR="00EF4096">
        <w:rPr>
          <w:rFonts w:cs="Arial"/>
          <w:szCs w:val="18"/>
        </w:rPr>
        <w:t>3</w:t>
      </w:r>
      <w:r>
        <w:rPr>
          <w:rFonts w:cs="Arial"/>
          <w:szCs w:val="18"/>
        </w:rPr>
        <w:t xml:space="preserve"> kenbaar te maken middels een e</w:t>
      </w:r>
      <w:r w:rsidR="00A67410">
        <w:rPr>
          <w:rFonts w:cs="Arial"/>
          <w:szCs w:val="18"/>
        </w:rPr>
        <w:t>-</w:t>
      </w:r>
      <w:r>
        <w:rPr>
          <w:rFonts w:cs="Arial"/>
          <w:szCs w:val="18"/>
        </w:rPr>
        <w:t xml:space="preserve">mailbericht aan </w:t>
      </w:r>
      <w:hyperlink r:id="rId12" w:history="1">
        <w:r w:rsidRPr="00C82D35">
          <w:rPr>
            <w:rStyle w:val="Hyperlink"/>
            <w:rFonts w:cs="Arial"/>
            <w:szCs w:val="18"/>
          </w:rPr>
          <w:t>mn@jbn.nl</w:t>
        </w:r>
      </w:hyperlink>
      <w:r>
        <w:rPr>
          <w:rFonts w:cs="Arial"/>
          <w:szCs w:val="18"/>
        </w:rPr>
        <w:t xml:space="preserve"> of een schrijven aan : Secretaris Judo Bond Nederland, district Midden Nederland, p/a: </w:t>
      </w:r>
      <w:r w:rsidR="004016F6">
        <w:rPr>
          <w:rFonts w:cs="Arial"/>
          <w:szCs w:val="18"/>
        </w:rPr>
        <w:t>Groningensingel 197 6835EJ Arnhem</w:t>
      </w:r>
      <w:r>
        <w:rPr>
          <w:rFonts w:cs="Arial"/>
          <w:szCs w:val="18"/>
        </w:rPr>
        <w:t>.</w:t>
      </w:r>
    </w:p>
    <w:p w14:paraId="2320F135" w14:textId="77777777" w:rsidR="00CC7BB4" w:rsidRDefault="00CC7BB4" w:rsidP="00CC4A33">
      <w:pPr>
        <w:rPr>
          <w:rFonts w:cs="Arial"/>
          <w:szCs w:val="18"/>
        </w:rPr>
      </w:pPr>
    </w:p>
    <w:p w14:paraId="13DB5CEF" w14:textId="77777777" w:rsidR="004E232E" w:rsidRDefault="004E232E">
      <w:pPr>
        <w:spacing w:line="240" w:lineRule="auto"/>
        <w:rPr>
          <w:rFonts w:cs="Arial"/>
          <w:szCs w:val="18"/>
        </w:rPr>
      </w:pPr>
      <w:r>
        <w:rPr>
          <w:rFonts w:cs="Arial"/>
          <w:szCs w:val="18"/>
        </w:rPr>
        <w:br w:type="page"/>
      </w:r>
    </w:p>
    <w:p w14:paraId="41D24EBA" w14:textId="3C41A65F" w:rsidR="00CC7BB4" w:rsidRDefault="008265BF" w:rsidP="00CC4A33">
      <w:pPr>
        <w:rPr>
          <w:rFonts w:cs="Arial"/>
          <w:szCs w:val="18"/>
        </w:rPr>
      </w:pPr>
      <w:r>
        <w:rPr>
          <w:rFonts w:cs="Arial"/>
          <w:szCs w:val="18"/>
        </w:rPr>
        <w:lastRenderedPageBreak/>
        <w:t>Zonder uw aanmelding bestaat er een kans dat er geen (zit)plaats voor u beschikbaar is, dus meld u a.u.b. aan</w:t>
      </w:r>
      <w:r w:rsidR="00DD4D0E">
        <w:rPr>
          <w:rFonts w:cs="Arial"/>
          <w:szCs w:val="18"/>
        </w:rPr>
        <w:t>,</w:t>
      </w:r>
      <w:r>
        <w:rPr>
          <w:rFonts w:cs="Arial"/>
          <w:szCs w:val="18"/>
        </w:rPr>
        <w:t xml:space="preserve"> met hoeveel personen u komt</w:t>
      </w:r>
      <w:r w:rsidR="00DD4D0E">
        <w:rPr>
          <w:rFonts w:cs="Arial"/>
          <w:szCs w:val="18"/>
        </w:rPr>
        <w:t>,</w:t>
      </w:r>
      <w:r>
        <w:rPr>
          <w:rFonts w:cs="Arial"/>
          <w:szCs w:val="18"/>
        </w:rPr>
        <w:t xml:space="preserve"> en wie dat zijn.</w:t>
      </w:r>
    </w:p>
    <w:p w14:paraId="3C23128F" w14:textId="77777777" w:rsidR="00B333B0" w:rsidRDefault="00B333B0" w:rsidP="00CC4A33">
      <w:pPr>
        <w:rPr>
          <w:rFonts w:cs="Arial"/>
          <w:szCs w:val="18"/>
        </w:rPr>
      </w:pPr>
    </w:p>
    <w:p w14:paraId="288BBB63" w14:textId="1F4D3F44" w:rsidR="00B333B0" w:rsidRDefault="00B333B0" w:rsidP="00CC4A33">
      <w:pPr>
        <w:rPr>
          <w:rFonts w:cs="Arial"/>
          <w:szCs w:val="18"/>
        </w:rPr>
      </w:pPr>
      <w:r>
        <w:rPr>
          <w:rFonts w:cs="Arial"/>
          <w:szCs w:val="18"/>
        </w:rPr>
        <w:t>Ook indien u verhinderd bent ontvangen wij hiervan graag bericht met reden van afmelding.</w:t>
      </w:r>
    </w:p>
    <w:p w14:paraId="7180CA53" w14:textId="74DEBBF3" w:rsidR="005B3DC5" w:rsidRDefault="005B3DC5" w:rsidP="00CC4A33">
      <w:pPr>
        <w:rPr>
          <w:rFonts w:cs="Arial"/>
          <w:szCs w:val="18"/>
        </w:rPr>
      </w:pPr>
    </w:p>
    <w:p w14:paraId="1FDD4567" w14:textId="63F4DC00" w:rsidR="005B3DC5" w:rsidRDefault="005B3DC5" w:rsidP="00CC4A33">
      <w:pPr>
        <w:rPr>
          <w:rFonts w:cs="Arial"/>
          <w:szCs w:val="18"/>
        </w:rPr>
      </w:pPr>
      <w:r>
        <w:rPr>
          <w:rFonts w:cs="Arial"/>
          <w:szCs w:val="18"/>
        </w:rPr>
        <w:t>Ik vertrouw erop u hiermee voldoende te hebben geïnformeerd</w:t>
      </w:r>
      <w:r w:rsidR="00A07BDF">
        <w:rPr>
          <w:rFonts w:cs="Arial"/>
          <w:szCs w:val="18"/>
        </w:rPr>
        <w:t>.</w:t>
      </w:r>
    </w:p>
    <w:p w14:paraId="13A08ABA" w14:textId="77777777" w:rsidR="008265BF" w:rsidRDefault="008265BF" w:rsidP="00CC4A33">
      <w:pPr>
        <w:rPr>
          <w:rFonts w:cs="Arial"/>
          <w:szCs w:val="18"/>
        </w:rPr>
      </w:pPr>
    </w:p>
    <w:p w14:paraId="10F6B92C" w14:textId="77777777" w:rsidR="00CC4A33" w:rsidRPr="00CC4A33" w:rsidRDefault="00CC4A33" w:rsidP="00CC4A33">
      <w:pPr>
        <w:rPr>
          <w:rFonts w:cs="Arial"/>
          <w:szCs w:val="18"/>
        </w:rPr>
      </w:pPr>
      <w:r w:rsidRPr="00CC4A33">
        <w:rPr>
          <w:rFonts w:cs="Arial"/>
          <w:szCs w:val="18"/>
        </w:rPr>
        <w:t>Met vriendelijke groet,</w:t>
      </w:r>
    </w:p>
    <w:p w14:paraId="642A77EB" w14:textId="77777777" w:rsidR="00CC4A33" w:rsidRDefault="00CC4A33" w:rsidP="00CC4A33">
      <w:pPr>
        <w:rPr>
          <w:rFonts w:cs="Arial"/>
          <w:szCs w:val="18"/>
        </w:rPr>
      </w:pPr>
      <w:r w:rsidRPr="00CC4A33">
        <w:rPr>
          <w:rFonts w:cs="Arial"/>
          <w:szCs w:val="18"/>
        </w:rPr>
        <w:t>Namens het bestuur,</w:t>
      </w:r>
    </w:p>
    <w:p w14:paraId="4C474F48" w14:textId="77777777" w:rsidR="0027232E" w:rsidRDefault="0027232E" w:rsidP="00CC4A33">
      <w:pPr>
        <w:rPr>
          <w:rFonts w:cs="Arial"/>
          <w:szCs w:val="18"/>
        </w:rPr>
      </w:pPr>
    </w:p>
    <w:p w14:paraId="66B95FFC" w14:textId="77777777" w:rsidR="0027232E" w:rsidRPr="00CC4A33" w:rsidRDefault="0027232E" w:rsidP="00CC4A33">
      <w:pPr>
        <w:rPr>
          <w:rFonts w:cs="Arial"/>
          <w:szCs w:val="18"/>
        </w:rPr>
      </w:pPr>
    </w:p>
    <w:p w14:paraId="70A436C9" w14:textId="77777777" w:rsidR="00CC4A33" w:rsidRPr="00CC4A33" w:rsidRDefault="00CC4A33" w:rsidP="00CC4A33">
      <w:pPr>
        <w:rPr>
          <w:rFonts w:cs="Arial"/>
          <w:szCs w:val="18"/>
        </w:rPr>
      </w:pPr>
    </w:p>
    <w:p w14:paraId="66D6C0F7" w14:textId="64BA7E53" w:rsidR="0027232E" w:rsidRDefault="002C6EDC" w:rsidP="00990096">
      <w:pPr>
        <w:rPr>
          <w:rFonts w:cs="Arial"/>
          <w:szCs w:val="18"/>
          <w:lang w:val="en-US"/>
        </w:rPr>
      </w:pPr>
      <w:r>
        <w:rPr>
          <w:rFonts w:cs="Arial"/>
          <w:szCs w:val="18"/>
          <w:lang w:val="en-US"/>
        </w:rPr>
        <w:t>Gerard Hartong</w:t>
      </w:r>
    </w:p>
    <w:p w14:paraId="57B5BEFD" w14:textId="239CE442" w:rsidR="00E6552E" w:rsidRDefault="0027232E" w:rsidP="00990096">
      <w:pPr>
        <w:rPr>
          <w:color w:val="auto"/>
        </w:rPr>
      </w:pPr>
      <w:r>
        <w:rPr>
          <w:rFonts w:cs="Arial"/>
          <w:szCs w:val="18"/>
          <w:lang w:val="en-US"/>
        </w:rPr>
        <w:t>S</w:t>
      </w:r>
      <w:r w:rsidR="00CC4A33" w:rsidRPr="00495F25">
        <w:rPr>
          <w:rFonts w:cs="Arial"/>
          <w:szCs w:val="18"/>
          <w:lang w:val="en-US"/>
        </w:rPr>
        <w:t>ecretaris</w:t>
      </w:r>
      <w:r>
        <w:rPr>
          <w:rFonts w:cs="Arial"/>
          <w:szCs w:val="18"/>
          <w:lang w:val="en-US"/>
        </w:rPr>
        <w:t xml:space="preserve"> </w:t>
      </w:r>
    </w:p>
    <w:sectPr w:rsidR="00E6552E" w:rsidSect="00DF4FE0">
      <w:headerReference w:type="default" r:id="rId13"/>
      <w:footerReference w:type="default" r:id="rId14"/>
      <w:type w:val="continuous"/>
      <w:pgSz w:w="11906" w:h="16838" w:code="9"/>
      <w:pgMar w:top="2552" w:right="1418" w:bottom="1701" w:left="1418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CF4D6" w14:textId="77777777" w:rsidR="001841A4" w:rsidRDefault="001841A4">
      <w:r>
        <w:separator/>
      </w:r>
    </w:p>
  </w:endnote>
  <w:endnote w:type="continuationSeparator" w:id="0">
    <w:p w14:paraId="7DB450F8" w14:textId="77777777" w:rsidR="001841A4" w:rsidRDefault="0018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915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00"/>
      <w:gridCol w:w="1403"/>
      <w:gridCol w:w="1403"/>
      <w:gridCol w:w="1403"/>
      <w:gridCol w:w="1403"/>
      <w:gridCol w:w="1403"/>
    </w:tblGrid>
    <w:tr w:rsidR="00DF4FE0" w14:paraId="6C166FF0" w14:textId="77777777" w:rsidTr="672B7E90">
      <w:trPr>
        <w:trHeight w:val="850"/>
      </w:trPr>
      <w:tc>
        <w:tcPr>
          <w:tcW w:w="0" w:type="auto"/>
          <w:tcBorders>
            <w:right w:val="single" w:sz="8" w:space="0" w:color="ED7102" w:themeColor="accent1"/>
          </w:tcBorders>
          <w:vAlign w:val="center"/>
        </w:tcPr>
        <w:p w14:paraId="1BCFF569" w14:textId="77777777" w:rsidR="00DF4FE0" w:rsidRPr="00A843B8" w:rsidRDefault="00DF4FE0" w:rsidP="00DF4FE0">
          <w:pPr>
            <w:pStyle w:val="JBNadres"/>
            <w:rPr>
              <w:color w:val="ED7102"/>
              <w:sz w:val="14"/>
              <w:szCs w:val="14"/>
            </w:rPr>
          </w:pPr>
          <w:r w:rsidRPr="00A843B8">
            <w:rPr>
              <w:color w:val="ED7102"/>
              <w:sz w:val="14"/>
              <w:szCs w:val="14"/>
            </w:rPr>
            <w:t xml:space="preserve">Judo Bond Nederland </w:t>
          </w:r>
        </w:p>
        <w:p w14:paraId="140670D9" w14:textId="77777777" w:rsidR="00DF4FE0" w:rsidRPr="007F0EA2" w:rsidRDefault="00DF4FE0" w:rsidP="00DF4FE0">
          <w:pPr>
            <w:pStyle w:val="JBNadresgegevens"/>
            <w:rPr>
              <w:color w:val="000000" w:themeColor="text1"/>
              <w:sz w:val="12"/>
              <w:szCs w:val="12"/>
              <w:lang w:val="nl-NL"/>
            </w:rPr>
          </w:pPr>
          <w:r w:rsidRPr="007F0EA2">
            <w:rPr>
              <w:color w:val="000000" w:themeColor="text1"/>
              <w:sz w:val="12"/>
              <w:szCs w:val="12"/>
              <w:lang w:val="nl-NL"/>
            </w:rPr>
            <w:t xml:space="preserve">Postadres: Postbus 7012 </w:t>
          </w:r>
          <w:r w:rsidRPr="007F0EA2">
            <w:rPr>
              <w:color w:val="ED7102" w:themeColor="accent1"/>
              <w:sz w:val="12"/>
              <w:szCs w:val="12"/>
              <w:lang w:val="nl-NL"/>
            </w:rPr>
            <w:t>|</w:t>
          </w:r>
          <w:r w:rsidRPr="007F0EA2">
            <w:rPr>
              <w:color w:val="000000" w:themeColor="text1"/>
              <w:sz w:val="12"/>
              <w:szCs w:val="12"/>
              <w:lang w:val="nl-NL"/>
            </w:rPr>
            <w:t xml:space="preserve"> 3430 JA Nieuwegein </w:t>
          </w:r>
        </w:p>
        <w:p w14:paraId="5623F50B" w14:textId="77777777" w:rsidR="00DF4FE0" w:rsidRPr="007F0EA2" w:rsidRDefault="00DF4FE0" w:rsidP="00DF4FE0">
          <w:pPr>
            <w:pStyle w:val="JBNadresgegevens"/>
            <w:rPr>
              <w:color w:val="000000" w:themeColor="text1"/>
              <w:sz w:val="12"/>
              <w:szCs w:val="12"/>
              <w:lang w:val="nl-NL"/>
            </w:rPr>
          </w:pPr>
          <w:r w:rsidRPr="007F0EA2">
            <w:rPr>
              <w:color w:val="000000" w:themeColor="text1"/>
              <w:sz w:val="12"/>
              <w:szCs w:val="12"/>
              <w:lang w:val="nl-NL"/>
            </w:rPr>
            <w:t xml:space="preserve">Bezoekadres:  Blokhoeve 5 </w:t>
          </w:r>
          <w:r w:rsidRPr="007F0EA2">
            <w:rPr>
              <w:color w:val="ED7102" w:themeColor="accent1"/>
              <w:sz w:val="12"/>
              <w:szCs w:val="12"/>
              <w:lang w:val="nl-NL"/>
            </w:rPr>
            <w:t xml:space="preserve">| </w:t>
          </w:r>
          <w:r w:rsidRPr="007F0EA2">
            <w:rPr>
              <w:color w:val="000000" w:themeColor="text1"/>
              <w:sz w:val="12"/>
              <w:szCs w:val="12"/>
              <w:lang w:val="nl-NL"/>
            </w:rPr>
            <w:t xml:space="preserve">3438 LC Nieuwegein </w:t>
          </w:r>
        </w:p>
        <w:p w14:paraId="3C7C9A63" w14:textId="77777777" w:rsidR="00DF4FE0" w:rsidRPr="003873F1" w:rsidRDefault="00DF4FE0" w:rsidP="00DF4FE0">
          <w:pPr>
            <w:pStyle w:val="JBNadresgegevens"/>
            <w:rPr>
              <w:color w:val="000000" w:themeColor="text1"/>
              <w:sz w:val="12"/>
              <w:szCs w:val="12"/>
              <w:lang w:val="de-DE"/>
            </w:rPr>
          </w:pPr>
          <w:r w:rsidRPr="003873F1">
            <w:rPr>
              <w:color w:val="000000" w:themeColor="text1"/>
              <w:sz w:val="12"/>
              <w:szCs w:val="12"/>
              <w:lang w:val="de-DE"/>
            </w:rPr>
            <w:t xml:space="preserve">T +31(0)30-7073 600 </w:t>
          </w:r>
          <w:r w:rsidRPr="003873F1">
            <w:rPr>
              <w:color w:val="ED7102" w:themeColor="accent1"/>
              <w:sz w:val="12"/>
              <w:szCs w:val="12"/>
              <w:lang w:val="de-DE"/>
            </w:rPr>
            <w:t xml:space="preserve">| </w:t>
          </w:r>
          <w:r w:rsidRPr="003873F1">
            <w:rPr>
              <w:color w:val="000000" w:themeColor="text1"/>
              <w:sz w:val="12"/>
              <w:szCs w:val="12"/>
              <w:lang w:val="de-DE"/>
            </w:rPr>
            <w:t xml:space="preserve">E: info@jbn.nl </w:t>
          </w:r>
          <w:r w:rsidRPr="003873F1">
            <w:rPr>
              <w:color w:val="ED7102" w:themeColor="accent1"/>
              <w:sz w:val="12"/>
              <w:szCs w:val="12"/>
              <w:lang w:val="de-DE"/>
            </w:rPr>
            <w:t>|</w:t>
          </w:r>
          <w:r w:rsidRPr="003873F1">
            <w:rPr>
              <w:color w:val="000000" w:themeColor="text1"/>
              <w:sz w:val="12"/>
              <w:szCs w:val="12"/>
              <w:lang w:val="de-DE"/>
            </w:rPr>
            <w:t xml:space="preserve"> www.jbn.nl </w:t>
          </w:r>
        </w:p>
        <w:p w14:paraId="133B9751" w14:textId="77777777" w:rsidR="00DF4FE0" w:rsidRDefault="00DF4FE0" w:rsidP="00DF4FE0">
          <w:pPr>
            <w:pStyle w:val="JBNadresgegevens"/>
            <w:rPr>
              <w:color w:val="ED7102"/>
            </w:rPr>
          </w:pPr>
          <w:r w:rsidRPr="00A843B8">
            <w:rPr>
              <w:color w:val="000000" w:themeColor="text1"/>
              <w:sz w:val="12"/>
              <w:szCs w:val="12"/>
            </w:rPr>
            <w:t xml:space="preserve">IBAN: NL52 RABO 0381 0339 37 </w:t>
          </w:r>
          <w:r w:rsidRPr="00A843B8">
            <w:rPr>
              <w:color w:val="ED7102" w:themeColor="accent1"/>
              <w:sz w:val="12"/>
              <w:szCs w:val="12"/>
            </w:rPr>
            <w:t>|</w:t>
          </w:r>
          <w:r w:rsidRPr="00A843B8">
            <w:rPr>
              <w:color w:val="000000" w:themeColor="text1"/>
              <w:sz w:val="12"/>
              <w:szCs w:val="12"/>
            </w:rPr>
            <w:t xml:space="preserve"> BIC: RABONL24</w:t>
          </w:r>
        </w:p>
      </w:tc>
      <w:tc>
        <w:tcPr>
          <w:tcW w:w="1403" w:type="dxa"/>
          <w:tcBorders>
            <w:left w:val="single" w:sz="8" w:space="0" w:color="ED7102" w:themeColor="accent1"/>
            <w:right w:val="single" w:sz="8" w:space="0" w:color="ED7102" w:themeColor="accent1"/>
          </w:tcBorders>
          <w:vAlign w:val="center"/>
        </w:tcPr>
        <w:p w14:paraId="7028BF9C" w14:textId="77777777" w:rsidR="00DF4FE0" w:rsidRDefault="00DF4FE0" w:rsidP="00DF4FE0">
          <w:pPr>
            <w:pStyle w:val="JBNadres"/>
            <w:jc w:val="center"/>
            <w:rPr>
              <w:color w:val="ED7102"/>
            </w:rPr>
          </w:pPr>
          <w:r>
            <w:rPr>
              <w:noProof/>
              <w:color w:val="ED7102"/>
            </w:rPr>
            <w:drawing>
              <wp:inline distT="0" distB="0" distL="0" distR="0" wp14:anchorId="47242395" wp14:editId="5075D77B">
                <wp:extent cx="360000" cy="427500"/>
                <wp:effectExtent l="0" t="0" r="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eenHill New logo_Final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427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3" w:type="dxa"/>
          <w:tcBorders>
            <w:left w:val="single" w:sz="8" w:space="0" w:color="ED7102" w:themeColor="accent1"/>
            <w:right w:val="single" w:sz="8" w:space="0" w:color="ED7102" w:themeColor="accent1"/>
          </w:tcBorders>
          <w:vAlign w:val="center"/>
        </w:tcPr>
        <w:p w14:paraId="664BC4EC" w14:textId="77777777" w:rsidR="00DF4FE0" w:rsidRDefault="00DF4FE0" w:rsidP="00DF4FE0">
          <w:pPr>
            <w:pStyle w:val="JBNadres"/>
            <w:jc w:val="center"/>
            <w:rPr>
              <w:color w:val="ED7102"/>
            </w:rPr>
          </w:pPr>
          <w:r>
            <w:rPr>
              <w:noProof/>
              <w:color w:val="ED7102"/>
            </w:rPr>
            <w:drawing>
              <wp:inline distT="0" distB="0" distL="0" distR="0" wp14:anchorId="53D8670B" wp14:editId="2FF5F746">
                <wp:extent cx="720000" cy="241958"/>
                <wp:effectExtent l="0" t="0" r="0" b="0"/>
                <wp:docPr id="7" name="Afbeelding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SvS_PMS_met payoff.em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2419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3" w:type="dxa"/>
          <w:tcBorders>
            <w:left w:val="single" w:sz="8" w:space="0" w:color="ED7102" w:themeColor="accent1"/>
            <w:right w:val="single" w:sz="8" w:space="0" w:color="ED7102" w:themeColor="accent1"/>
          </w:tcBorders>
          <w:vAlign w:val="center"/>
        </w:tcPr>
        <w:p w14:paraId="03CE7851" w14:textId="77777777" w:rsidR="00DF4FE0" w:rsidRDefault="00DF4FE0" w:rsidP="00DF4FE0">
          <w:pPr>
            <w:pStyle w:val="JBNadres"/>
            <w:jc w:val="center"/>
            <w:rPr>
              <w:color w:val="ED7102"/>
            </w:rPr>
          </w:pPr>
          <w:r>
            <w:rPr>
              <w:noProof/>
              <w:color w:val="ED7102"/>
            </w:rPr>
            <w:drawing>
              <wp:inline distT="0" distB="0" distL="0" distR="0" wp14:anchorId="0A1C0FF3" wp14:editId="719C96BF">
                <wp:extent cx="720000" cy="172816"/>
                <wp:effectExtent l="0" t="0" r="0" b="0"/>
                <wp:docPr id="8" name="Afbeelding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werBar logo Eps.emf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1728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3" w:type="dxa"/>
          <w:tcBorders>
            <w:left w:val="single" w:sz="8" w:space="0" w:color="ED7102" w:themeColor="accent1"/>
            <w:right w:val="single" w:sz="8" w:space="0" w:color="ED7102" w:themeColor="accent1"/>
          </w:tcBorders>
          <w:vAlign w:val="center"/>
        </w:tcPr>
        <w:p w14:paraId="22EA6217" w14:textId="77777777" w:rsidR="00DF4FE0" w:rsidRDefault="00DF4FE0" w:rsidP="00DF4FE0">
          <w:pPr>
            <w:pStyle w:val="JBNadres"/>
            <w:jc w:val="center"/>
            <w:rPr>
              <w:color w:val="ED7102"/>
            </w:rPr>
          </w:pPr>
          <w:r>
            <w:rPr>
              <w:noProof/>
              <w:color w:val="ED7102"/>
            </w:rPr>
            <w:drawing>
              <wp:inline distT="0" distB="0" distL="0" distR="0" wp14:anchorId="1F500371" wp14:editId="5BA0C8CF">
                <wp:extent cx="432000" cy="360206"/>
                <wp:effectExtent l="0" t="0" r="0" b="0"/>
                <wp:docPr id="11" name="Afbeelding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JSF_ALGEMEEN_CMYK.emf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2000" cy="3602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3" w:type="dxa"/>
          <w:tcBorders>
            <w:left w:val="single" w:sz="8" w:space="0" w:color="ED7102" w:themeColor="accent1"/>
          </w:tcBorders>
          <w:vAlign w:val="center"/>
        </w:tcPr>
        <w:p w14:paraId="14C1DBB5" w14:textId="77777777" w:rsidR="00DF4FE0" w:rsidRDefault="00DF4FE0" w:rsidP="00DF4FE0">
          <w:pPr>
            <w:pStyle w:val="JBNadres"/>
            <w:jc w:val="center"/>
            <w:rPr>
              <w:color w:val="ED7102"/>
            </w:rPr>
          </w:pPr>
          <w:r>
            <w:rPr>
              <w:noProof/>
              <w:color w:val="ED7102"/>
            </w:rPr>
            <w:drawing>
              <wp:inline distT="0" distB="0" distL="0" distR="0" wp14:anchorId="4244A755" wp14:editId="5ED44490">
                <wp:extent cx="504000" cy="391201"/>
                <wp:effectExtent l="0" t="0" r="0" b="0"/>
                <wp:docPr id="12" name="Afbeelding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ttologo2010_CMYK.emf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000" cy="3912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3D14B71" w14:textId="77777777" w:rsidR="00BA773D" w:rsidRPr="00DF4FE0" w:rsidRDefault="00BA773D" w:rsidP="00DF4FE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9C757" w14:textId="7769330B" w:rsidR="00DF4FE0" w:rsidRPr="00253740" w:rsidRDefault="00BA773D" w:rsidP="00DF4FE0">
    <w:pPr>
      <w:tabs>
        <w:tab w:val="right" w:pos="9070"/>
      </w:tabs>
      <w:rPr>
        <w:color w:val="ED7102" w:themeColor="accent1"/>
      </w:rPr>
    </w:pPr>
    <w:bookmarkStart w:id="0" w:name="kenmerk_2"/>
    <w:bookmarkEnd w:id="0"/>
    <w:r>
      <w:rPr>
        <w:noProof/>
        <w:sz w:val="11"/>
        <w:szCs w:val="13"/>
      </w:rPr>
      <w:tab/>
    </w:r>
    <w:r w:rsidR="00DF4FE0" w:rsidRPr="00253740">
      <w:rPr>
        <w:color w:val="ED7102" w:themeColor="accent1"/>
        <w:sz w:val="11"/>
        <w:szCs w:val="13"/>
      </w:rPr>
      <w:t xml:space="preserve">Pag. </w:t>
    </w:r>
    <w:r w:rsidR="00043803" w:rsidRPr="00253740">
      <w:rPr>
        <w:color w:val="ED7102" w:themeColor="accent1"/>
        <w:sz w:val="11"/>
        <w:szCs w:val="13"/>
      </w:rPr>
      <w:fldChar w:fldCharType="begin"/>
    </w:r>
    <w:r w:rsidR="00DF4FE0" w:rsidRPr="00253740">
      <w:rPr>
        <w:color w:val="ED7102" w:themeColor="accent1"/>
        <w:sz w:val="11"/>
        <w:szCs w:val="13"/>
      </w:rPr>
      <w:instrText xml:space="preserve"> PAGE </w:instrText>
    </w:r>
    <w:r w:rsidR="00043803" w:rsidRPr="00253740">
      <w:rPr>
        <w:color w:val="ED7102" w:themeColor="accent1"/>
        <w:sz w:val="11"/>
        <w:szCs w:val="13"/>
      </w:rPr>
      <w:fldChar w:fldCharType="separate"/>
    </w:r>
    <w:r w:rsidR="0065696F">
      <w:rPr>
        <w:noProof/>
        <w:color w:val="ED7102" w:themeColor="accent1"/>
        <w:sz w:val="11"/>
        <w:szCs w:val="13"/>
      </w:rPr>
      <w:t>2</w:t>
    </w:r>
    <w:r w:rsidR="00043803" w:rsidRPr="00253740">
      <w:rPr>
        <w:color w:val="ED7102" w:themeColor="accent1"/>
        <w:sz w:val="11"/>
        <w:szCs w:val="13"/>
      </w:rPr>
      <w:fldChar w:fldCharType="end"/>
    </w:r>
    <w:r w:rsidR="00DF4FE0" w:rsidRPr="00253740">
      <w:rPr>
        <w:color w:val="ED7102" w:themeColor="accent1"/>
        <w:sz w:val="11"/>
        <w:szCs w:val="13"/>
      </w:rPr>
      <w:t>/</w:t>
    </w:r>
    <w:r w:rsidR="00043803" w:rsidRPr="00253740">
      <w:rPr>
        <w:color w:val="ED7102" w:themeColor="accent1"/>
        <w:sz w:val="11"/>
        <w:szCs w:val="13"/>
      </w:rPr>
      <w:fldChar w:fldCharType="begin"/>
    </w:r>
    <w:r w:rsidR="00DF4FE0" w:rsidRPr="00253740">
      <w:rPr>
        <w:color w:val="ED7102" w:themeColor="accent1"/>
        <w:sz w:val="11"/>
        <w:szCs w:val="13"/>
      </w:rPr>
      <w:instrText xml:space="preserve"> NUMPAGES </w:instrText>
    </w:r>
    <w:r w:rsidR="00043803" w:rsidRPr="00253740">
      <w:rPr>
        <w:color w:val="ED7102" w:themeColor="accent1"/>
        <w:sz w:val="11"/>
        <w:szCs w:val="13"/>
      </w:rPr>
      <w:fldChar w:fldCharType="separate"/>
    </w:r>
    <w:r w:rsidR="0065696F">
      <w:rPr>
        <w:noProof/>
        <w:color w:val="ED7102" w:themeColor="accent1"/>
        <w:sz w:val="11"/>
        <w:szCs w:val="13"/>
      </w:rPr>
      <w:t>2</w:t>
    </w:r>
    <w:r w:rsidR="00043803" w:rsidRPr="00253740">
      <w:rPr>
        <w:color w:val="ED7102" w:themeColor="accent1"/>
        <w:sz w:val="11"/>
        <w:szCs w:val="13"/>
      </w:rPr>
      <w:fldChar w:fldCharType="end"/>
    </w:r>
    <w:r w:rsidR="00DF4FE0" w:rsidRPr="00253740">
      <w:rPr>
        <w:color w:val="ED7102" w:themeColor="accent1"/>
        <w:sz w:val="11"/>
        <w:szCs w:val="13"/>
      </w:rPr>
      <w:t xml:space="preserve"> </w:t>
    </w:r>
  </w:p>
  <w:p w14:paraId="2BE10755" w14:textId="77777777" w:rsidR="00BA773D" w:rsidRPr="00E73EE8" w:rsidRDefault="00BA773D" w:rsidP="00DF4FE0">
    <w:pPr>
      <w:pStyle w:val="Voettekst"/>
      <w:spacing w:after="40"/>
      <w:rPr>
        <w:noProof/>
        <w:sz w:val="11"/>
        <w:szCs w:val="13"/>
      </w:rPr>
    </w:pPr>
  </w:p>
  <w:p w14:paraId="72E32097" w14:textId="77777777" w:rsidR="006A5101" w:rsidRDefault="006A51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BAE4E" w14:textId="77777777" w:rsidR="001841A4" w:rsidRDefault="001841A4">
      <w:r>
        <w:separator/>
      </w:r>
    </w:p>
  </w:footnote>
  <w:footnote w:type="continuationSeparator" w:id="0">
    <w:p w14:paraId="2CC9CEA8" w14:textId="77777777" w:rsidR="001841A4" w:rsidRDefault="00184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1EFF4" w14:textId="77777777" w:rsidR="006A5426" w:rsidRDefault="006A5426" w:rsidP="006A5426">
    <w:pPr>
      <w:pStyle w:val="Titel-Memo"/>
    </w:pPr>
  </w:p>
  <w:p w14:paraId="751F3562" w14:textId="77777777" w:rsidR="006A5426" w:rsidRDefault="00647848" w:rsidP="006A5426">
    <w:pPr>
      <w:pStyle w:val="Titel-Memo"/>
    </w:pPr>
    <w:r>
      <w:t>District</w:t>
    </w:r>
    <w:r w:rsidR="000F06E6">
      <w:t xml:space="preserve"> </w:t>
    </w:r>
    <w:r w:rsidR="00C220AA">
      <w:t>Midden</w:t>
    </w:r>
    <w:r w:rsidR="00656195">
      <w:t xml:space="preserve"> Nederland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C89BE" w14:textId="77777777" w:rsidR="006E1536" w:rsidRDefault="006E1536">
    <w:pPr>
      <w:pStyle w:val="Koptekst"/>
    </w:pPr>
    <w:r w:rsidRPr="00DF4FE0">
      <w:rPr>
        <w:noProof/>
      </w:rPr>
      <w:drawing>
        <wp:anchor distT="0" distB="0" distL="114300" distR="114300" simplePos="0" relativeHeight="251837440" behindDoc="1" locked="0" layoutInCell="1" allowOverlap="1" wp14:anchorId="10573C9B" wp14:editId="7DBCB62F">
          <wp:simplePos x="0" y="0"/>
          <wp:positionH relativeFrom="page">
            <wp:posOffset>6426835</wp:posOffset>
          </wp:positionH>
          <wp:positionV relativeFrom="page">
            <wp:posOffset>689610</wp:posOffset>
          </wp:positionV>
          <wp:extent cx="537845" cy="44386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midden-Logo-JB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029" t="31984" r="28287" b="31897"/>
                  <a:stretch/>
                </pic:blipFill>
                <pic:spPr bwMode="auto">
                  <a:xfrm>
                    <a:off x="0" y="0"/>
                    <a:ext cx="537845" cy="443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DF4FE0">
      <w:rPr>
        <w:noProof/>
      </w:rPr>
      <w:drawing>
        <wp:anchor distT="0" distB="0" distL="114300" distR="114300" simplePos="0" relativeHeight="251836416" behindDoc="1" locked="0" layoutInCell="1" allowOverlap="1" wp14:anchorId="4BA62BE6" wp14:editId="40EEF617">
          <wp:simplePos x="0" y="0"/>
          <wp:positionH relativeFrom="page">
            <wp:posOffset>6062980</wp:posOffset>
          </wp:positionH>
          <wp:positionV relativeFrom="page">
            <wp:posOffset>278130</wp:posOffset>
          </wp:positionV>
          <wp:extent cx="1266824" cy="1266828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ringen Logo JBN.e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4" cy="12668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774F7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75F21"/>
    <w:multiLevelType w:val="hybridMultilevel"/>
    <w:tmpl w:val="053620F0"/>
    <w:lvl w:ilvl="0" w:tplc="F36C046C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FD3AA4"/>
    <w:multiLevelType w:val="hybridMultilevel"/>
    <w:tmpl w:val="45F8A45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8869F5"/>
    <w:multiLevelType w:val="hybridMultilevel"/>
    <w:tmpl w:val="63702BE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93A8E"/>
    <w:multiLevelType w:val="hybridMultilevel"/>
    <w:tmpl w:val="A17231B8"/>
    <w:lvl w:ilvl="0" w:tplc="1ED41E8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8695E"/>
    <w:multiLevelType w:val="hybridMultilevel"/>
    <w:tmpl w:val="FD040958"/>
    <w:lvl w:ilvl="0" w:tplc="D2BAE258">
      <w:start w:val="1"/>
      <w:numFmt w:val="bullet"/>
      <w:pStyle w:val="Lijstalinea"/>
      <w:lvlText w:val=""/>
      <w:lvlJc w:val="left"/>
      <w:pPr>
        <w:ind w:left="1440" w:hanging="360"/>
      </w:pPr>
      <w:rPr>
        <w:rFonts w:ascii="Symbol" w:hAnsi="Symbol" w:hint="default"/>
        <w:color w:val="ED7102" w:themeColor="accent1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9D7017"/>
    <w:multiLevelType w:val="hybridMultilevel"/>
    <w:tmpl w:val="D018A686"/>
    <w:lvl w:ilvl="0" w:tplc="0413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3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 w16cid:durableId="461265561">
    <w:abstractNumId w:val="5"/>
  </w:num>
  <w:num w:numId="2" w16cid:durableId="1585915067">
    <w:abstractNumId w:val="0"/>
  </w:num>
  <w:num w:numId="3" w16cid:durableId="2122140254">
    <w:abstractNumId w:val="6"/>
  </w:num>
  <w:num w:numId="4" w16cid:durableId="2008630575">
    <w:abstractNumId w:val="3"/>
  </w:num>
  <w:num w:numId="5" w16cid:durableId="1496334302">
    <w:abstractNumId w:val="4"/>
  </w:num>
  <w:num w:numId="6" w16cid:durableId="883902840">
    <w:abstractNumId w:val="1"/>
  </w:num>
  <w:num w:numId="7" w16cid:durableId="3972140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ff8a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426"/>
    <w:rsid w:val="0001659F"/>
    <w:rsid w:val="00037999"/>
    <w:rsid w:val="00040619"/>
    <w:rsid w:val="00041C74"/>
    <w:rsid w:val="00043803"/>
    <w:rsid w:val="00045080"/>
    <w:rsid w:val="00047E8E"/>
    <w:rsid w:val="000868E2"/>
    <w:rsid w:val="00092EBF"/>
    <w:rsid w:val="00094E99"/>
    <w:rsid w:val="000B4F6A"/>
    <w:rsid w:val="000C12C7"/>
    <w:rsid w:val="000C479C"/>
    <w:rsid w:val="000D055F"/>
    <w:rsid w:val="000D09B9"/>
    <w:rsid w:val="000D3349"/>
    <w:rsid w:val="000D3E96"/>
    <w:rsid w:val="000F06E6"/>
    <w:rsid w:val="000F453B"/>
    <w:rsid w:val="0010442B"/>
    <w:rsid w:val="00113196"/>
    <w:rsid w:val="001201E2"/>
    <w:rsid w:val="00125C5B"/>
    <w:rsid w:val="00126FD2"/>
    <w:rsid w:val="001457EF"/>
    <w:rsid w:val="0016065E"/>
    <w:rsid w:val="00160D4B"/>
    <w:rsid w:val="00163FE7"/>
    <w:rsid w:val="001643C5"/>
    <w:rsid w:val="00181D27"/>
    <w:rsid w:val="001841A4"/>
    <w:rsid w:val="00194532"/>
    <w:rsid w:val="00197328"/>
    <w:rsid w:val="001A00C1"/>
    <w:rsid w:val="001A0984"/>
    <w:rsid w:val="001A1223"/>
    <w:rsid w:val="001C3775"/>
    <w:rsid w:val="001F50C8"/>
    <w:rsid w:val="00206C18"/>
    <w:rsid w:val="002136F7"/>
    <w:rsid w:val="00221874"/>
    <w:rsid w:val="00226312"/>
    <w:rsid w:val="00260B46"/>
    <w:rsid w:val="0026632C"/>
    <w:rsid w:val="00266445"/>
    <w:rsid w:val="002677C6"/>
    <w:rsid w:val="0027232E"/>
    <w:rsid w:val="002943FB"/>
    <w:rsid w:val="002A5430"/>
    <w:rsid w:val="002A6F6D"/>
    <w:rsid w:val="002A7F81"/>
    <w:rsid w:val="002C040D"/>
    <w:rsid w:val="002C19FD"/>
    <w:rsid w:val="002C6EDC"/>
    <w:rsid w:val="002C7801"/>
    <w:rsid w:val="002C7E30"/>
    <w:rsid w:val="002D0544"/>
    <w:rsid w:val="002D1E45"/>
    <w:rsid w:val="002D374B"/>
    <w:rsid w:val="002D5716"/>
    <w:rsid w:val="002D6EF5"/>
    <w:rsid w:val="002E621F"/>
    <w:rsid w:val="002E71EC"/>
    <w:rsid w:val="002F0911"/>
    <w:rsid w:val="002F4D34"/>
    <w:rsid w:val="0031512B"/>
    <w:rsid w:val="00317A42"/>
    <w:rsid w:val="00321DFC"/>
    <w:rsid w:val="00334B33"/>
    <w:rsid w:val="003417CD"/>
    <w:rsid w:val="0034367A"/>
    <w:rsid w:val="00344627"/>
    <w:rsid w:val="00364C38"/>
    <w:rsid w:val="0037401E"/>
    <w:rsid w:val="003873F1"/>
    <w:rsid w:val="003A7C90"/>
    <w:rsid w:val="003B10E7"/>
    <w:rsid w:val="003B58AF"/>
    <w:rsid w:val="003C5297"/>
    <w:rsid w:val="003C7470"/>
    <w:rsid w:val="003D0C59"/>
    <w:rsid w:val="003E03DC"/>
    <w:rsid w:val="003E1D95"/>
    <w:rsid w:val="003E2367"/>
    <w:rsid w:val="003F502A"/>
    <w:rsid w:val="004016F6"/>
    <w:rsid w:val="00405209"/>
    <w:rsid w:val="00405EE1"/>
    <w:rsid w:val="00412079"/>
    <w:rsid w:val="004211ED"/>
    <w:rsid w:val="00433363"/>
    <w:rsid w:val="00433651"/>
    <w:rsid w:val="00434810"/>
    <w:rsid w:val="00440EBC"/>
    <w:rsid w:val="00442778"/>
    <w:rsid w:val="00452B34"/>
    <w:rsid w:val="004673AF"/>
    <w:rsid w:val="00467EEE"/>
    <w:rsid w:val="00476155"/>
    <w:rsid w:val="0047699A"/>
    <w:rsid w:val="004800C2"/>
    <w:rsid w:val="00481804"/>
    <w:rsid w:val="00495F25"/>
    <w:rsid w:val="004A6EF1"/>
    <w:rsid w:val="004B3C12"/>
    <w:rsid w:val="004B4D49"/>
    <w:rsid w:val="004E232E"/>
    <w:rsid w:val="004F0300"/>
    <w:rsid w:val="005129D5"/>
    <w:rsid w:val="0051354C"/>
    <w:rsid w:val="00522A9F"/>
    <w:rsid w:val="005308C0"/>
    <w:rsid w:val="005411A2"/>
    <w:rsid w:val="00570384"/>
    <w:rsid w:val="00573109"/>
    <w:rsid w:val="00585C3D"/>
    <w:rsid w:val="005B1CEA"/>
    <w:rsid w:val="005B3DC5"/>
    <w:rsid w:val="005C05AE"/>
    <w:rsid w:val="005D68C9"/>
    <w:rsid w:val="005E47BB"/>
    <w:rsid w:val="005E5594"/>
    <w:rsid w:val="005F46CC"/>
    <w:rsid w:val="005F7E13"/>
    <w:rsid w:val="00607717"/>
    <w:rsid w:val="006154B6"/>
    <w:rsid w:val="00644278"/>
    <w:rsid w:val="00647848"/>
    <w:rsid w:val="00651CF3"/>
    <w:rsid w:val="00656195"/>
    <w:rsid w:val="0065696F"/>
    <w:rsid w:val="006646AF"/>
    <w:rsid w:val="00664EC7"/>
    <w:rsid w:val="006666E2"/>
    <w:rsid w:val="00694EA1"/>
    <w:rsid w:val="006A2E95"/>
    <w:rsid w:val="006A5101"/>
    <w:rsid w:val="006A5426"/>
    <w:rsid w:val="006B0A76"/>
    <w:rsid w:val="006C6516"/>
    <w:rsid w:val="006C6EAC"/>
    <w:rsid w:val="006E1536"/>
    <w:rsid w:val="006E3AF0"/>
    <w:rsid w:val="00700E95"/>
    <w:rsid w:val="00702027"/>
    <w:rsid w:val="00706EF0"/>
    <w:rsid w:val="0073361F"/>
    <w:rsid w:val="00735FB5"/>
    <w:rsid w:val="00741913"/>
    <w:rsid w:val="007459A7"/>
    <w:rsid w:val="00750F62"/>
    <w:rsid w:val="007512E0"/>
    <w:rsid w:val="00773EC0"/>
    <w:rsid w:val="00776444"/>
    <w:rsid w:val="00776CFB"/>
    <w:rsid w:val="00777FC0"/>
    <w:rsid w:val="00780810"/>
    <w:rsid w:val="00781F44"/>
    <w:rsid w:val="007825E1"/>
    <w:rsid w:val="007B0078"/>
    <w:rsid w:val="007B01B4"/>
    <w:rsid w:val="007B5D96"/>
    <w:rsid w:val="007C31F2"/>
    <w:rsid w:val="007C6582"/>
    <w:rsid w:val="007C74B7"/>
    <w:rsid w:val="007D1312"/>
    <w:rsid w:val="007D6BCF"/>
    <w:rsid w:val="007E39DA"/>
    <w:rsid w:val="007F0EA2"/>
    <w:rsid w:val="007F1E53"/>
    <w:rsid w:val="00814035"/>
    <w:rsid w:val="008219C4"/>
    <w:rsid w:val="008265BF"/>
    <w:rsid w:val="00826994"/>
    <w:rsid w:val="0083635B"/>
    <w:rsid w:val="0084232E"/>
    <w:rsid w:val="00844169"/>
    <w:rsid w:val="00854EA8"/>
    <w:rsid w:val="00864861"/>
    <w:rsid w:val="00866960"/>
    <w:rsid w:val="00875DCB"/>
    <w:rsid w:val="00876591"/>
    <w:rsid w:val="00885BF3"/>
    <w:rsid w:val="00892913"/>
    <w:rsid w:val="00893F80"/>
    <w:rsid w:val="00896A46"/>
    <w:rsid w:val="008C0F93"/>
    <w:rsid w:val="008C531C"/>
    <w:rsid w:val="008C5D73"/>
    <w:rsid w:val="008D5766"/>
    <w:rsid w:val="008D7042"/>
    <w:rsid w:val="008D74F1"/>
    <w:rsid w:val="008D7642"/>
    <w:rsid w:val="008F04E9"/>
    <w:rsid w:val="008F794D"/>
    <w:rsid w:val="009050B1"/>
    <w:rsid w:val="00913291"/>
    <w:rsid w:val="0092174E"/>
    <w:rsid w:val="0092575E"/>
    <w:rsid w:val="009505D0"/>
    <w:rsid w:val="00970A60"/>
    <w:rsid w:val="00976882"/>
    <w:rsid w:val="00990096"/>
    <w:rsid w:val="009A373F"/>
    <w:rsid w:val="009A4328"/>
    <w:rsid w:val="009B101B"/>
    <w:rsid w:val="009B502D"/>
    <w:rsid w:val="009C18EA"/>
    <w:rsid w:val="009C1FF5"/>
    <w:rsid w:val="009C5198"/>
    <w:rsid w:val="009C6FFF"/>
    <w:rsid w:val="009D62DF"/>
    <w:rsid w:val="009F4923"/>
    <w:rsid w:val="009F7187"/>
    <w:rsid w:val="009F7C29"/>
    <w:rsid w:val="00A03DF0"/>
    <w:rsid w:val="00A06083"/>
    <w:rsid w:val="00A07BDF"/>
    <w:rsid w:val="00A171D1"/>
    <w:rsid w:val="00A44234"/>
    <w:rsid w:val="00A4473F"/>
    <w:rsid w:val="00A67410"/>
    <w:rsid w:val="00A9127F"/>
    <w:rsid w:val="00AA45CC"/>
    <w:rsid w:val="00AA7492"/>
    <w:rsid w:val="00AB0E6B"/>
    <w:rsid w:val="00AC515E"/>
    <w:rsid w:val="00AE0785"/>
    <w:rsid w:val="00AF04E4"/>
    <w:rsid w:val="00AF7CB7"/>
    <w:rsid w:val="00B02030"/>
    <w:rsid w:val="00B02B8C"/>
    <w:rsid w:val="00B034C0"/>
    <w:rsid w:val="00B30FF7"/>
    <w:rsid w:val="00B32642"/>
    <w:rsid w:val="00B333B0"/>
    <w:rsid w:val="00B431C9"/>
    <w:rsid w:val="00B44E1B"/>
    <w:rsid w:val="00B56D00"/>
    <w:rsid w:val="00B61BA2"/>
    <w:rsid w:val="00B71461"/>
    <w:rsid w:val="00B939D9"/>
    <w:rsid w:val="00B94986"/>
    <w:rsid w:val="00BA773D"/>
    <w:rsid w:val="00BC0E55"/>
    <w:rsid w:val="00BC1188"/>
    <w:rsid w:val="00BC7342"/>
    <w:rsid w:val="00BC7627"/>
    <w:rsid w:val="00BC787F"/>
    <w:rsid w:val="00BD1287"/>
    <w:rsid w:val="00BE16C0"/>
    <w:rsid w:val="00BE4265"/>
    <w:rsid w:val="00BF1B0D"/>
    <w:rsid w:val="00BF40B4"/>
    <w:rsid w:val="00BF5BAD"/>
    <w:rsid w:val="00C0298D"/>
    <w:rsid w:val="00C12D8C"/>
    <w:rsid w:val="00C17012"/>
    <w:rsid w:val="00C220AA"/>
    <w:rsid w:val="00C2615C"/>
    <w:rsid w:val="00C26467"/>
    <w:rsid w:val="00C35157"/>
    <w:rsid w:val="00C4078D"/>
    <w:rsid w:val="00C43222"/>
    <w:rsid w:val="00C46511"/>
    <w:rsid w:val="00C5287B"/>
    <w:rsid w:val="00C67CF7"/>
    <w:rsid w:val="00C7470E"/>
    <w:rsid w:val="00C77C22"/>
    <w:rsid w:val="00C81216"/>
    <w:rsid w:val="00C82850"/>
    <w:rsid w:val="00CC0F74"/>
    <w:rsid w:val="00CC16E1"/>
    <w:rsid w:val="00CC4A33"/>
    <w:rsid w:val="00CC7BB4"/>
    <w:rsid w:val="00CD7AAB"/>
    <w:rsid w:val="00CF49D1"/>
    <w:rsid w:val="00D05DAC"/>
    <w:rsid w:val="00D31E24"/>
    <w:rsid w:val="00D44EC1"/>
    <w:rsid w:val="00D57C4A"/>
    <w:rsid w:val="00D64DD3"/>
    <w:rsid w:val="00D74822"/>
    <w:rsid w:val="00D80201"/>
    <w:rsid w:val="00DB2529"/>
    <w:rsid w:val="00DC18CA"/>
    <w:rsid w:val="00DC2D57"/>
    <w:rsid w:val="00DC4AA8"/>
    <w:rsid w:val="00DD4D0E"/>
    <w:rsid w:val="00DE5D09"/>
    <w:rsid w:val="00DF1296"/>
    <w:rsid w:val="00DF4FE0"/>
    <w:rsid w:val="00E41E12"/>
    <w:rsid w:val="00E43D5C"/>
    <w:rsid w:val="00E44BA4"/>
    <w:rsid w:val="00E604A8"/>
    <w:rsid w:val="00E63C33"/>
    <w:rsid w:val="00E63FA4"/>
    <w:rsid w:val="00E650A7"/>
    <w:rsid w:val="00E6552E"/>
    <w:rsid w:val="00E66E33"/>
    <w:rsid w:val="00E73EE8"/>
    <w:rsid w:val="00E80EEB"/>
    <w:rsid w:val="00E9341B"/>
    <w:rsid w:val="00E94AF7"/>
    <w:rsid w:val="00EB5218"/>
    <w:rsid w:val="00EB67D9"/>
    <w:rsid w:val="00EB6CAE"/>
    <w:rsid w:val="00EC0091"/>
    <w:rsid w:val="00EC041F"/>
    <w:rsid w:val="00ED076E"/>
    <w:rsid w:val="00ED207A"/>
    <w:rsid w:val="00ED2748"/>
    <w:rsid w:val="00ED5013"/>
    <w:rsid w:val="00ED6AAE"/>
    <w:rsid w:val="00EE15EA"/>
    <w:rsid w:val="00EF088F"/>
    <w:rsid w:val="00EF4096"/>
    <w:rsid w:val="00EF7773"/>
    <w:rsid w:val="00F13016"/>
    <w:rsid w:val="00F13988"/>
    <w:rsid w:val="00F32575"/>
    <w:rsid w:val="00F3320B"/>
    <w:rsid w:val="00F44F97"/>
    <w:rsid w:val="00F466A1"/>
    <w:rsid w:val="00F51867"/>
    <w:rsid w:val="00F63401"/>
    <w:rsid w:val="00F67A8F"/>
    <w:rsid w:val="00F72BBD"/>
    <w:rsid w:val="00F87C50"/>
    <w:rsid w:val="00F939A4"/>
    <w:rsid w:val="00FA30AA"/>
    <w:rsid w:val="00FD766D"/>
    <w:rsid w:val="00FE29CA"/>
    <w:rsid w:val="00FE626A"/>
    <w:rsid w:val="07640457"/>
    <w:rsid w:val="247A3DB0"/>
    <w:rsid w:val="2C20C1DB"/>
    <w:rsid w:val="5343A327"/>
    <w:rsid w:val="577180D9"/>
    <w:rsid w:val="672B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8a00"/>
    </o:shapedefaults>
    <o:shapelayout v:ext="edit">
      <o:idmap v:ext="edit" data="2"/>
    </o:shapelayout>
  </w:shapeDefaults>
  <w:decimalSymbol w:val=","/>
  <w:listSeparator w:val=";"/>
  <w14:docId w14:val="3A5C6BD2"/>
  <w15:docId w15:val="{35AB0D2F-DD41-4AF0-B1B1-2BBDABA5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F4FE0"/>
    <w:pPr>
      <w:spacing w:line="288" w:lineRule="auto"/>
    </w:pPr>
    <w:rPr>
      <w:rFonts w:ascii="Verdana" w:hAnsi="Verdana"/>
      <w:color w:val="404040" w:themeColor="text1" w:themeTint="BF"/>
      <w:sz w:val="18"/>
      <w:szCs w:val="24"/>
    </w:rPr>
  </w:style>
  <w:style w:type="paragraph" w:styleId="Kop1">
    <w:name w:val="heading 1"/>
    <w:basedOn w:val="Standaard"/>
    <w:next w:val="Standaard"/>
    <w:link w:val="Kop1Char"/>
    <w:qFormat/>
    <w:rsid w:val="00DF4FE0"/>
    <w:pPr>
      <w:keepNext/>
      <w:keepLines/>
      <w:spacing w:before="240"/>
      <w:outlineLvl w:val="0"/>
    </w:pPr>
    <w:rPr>
      <w:rFonts w:eastAsiaTheme="majorEastAsia" w:cstheme="majorBidi"/>
      <w:color w:val="ED7102" w:themeColor="accent1"/>
      <w:sz w:val="25"/>
      <w:szCs w:val="32"/>
    </w:rPr>
  </w:style>
  <w:style w:type="paragraph" w:styleId="Kop2">
    <w:name w:val="heading 2"/>
    <w:basedOn w:val="Standaard"/>
    <w:next w:val="Standaard"/>
    <w:link w:val="Kop2Char"/>
    <w:unhideWhenUsed/>
    <w:qFormat/>
    <w:rsid w:val="00DF4FE0"/>
    <w:pPr>
      <w:keepNext/>
      <w:keepLines/>
      <w:spacing w:before="40"/>
      <w:outlineLvl w:val="1"/>
    </w:pPr>
    <w:rPr>
      <w:rFonts w:eastAsiaTheme="majorEastAsia" w:cstheme="majorBidi"/>
      <w:color w:val="ED7102" w:themeColor="accent1"/>
      <w:sz w:val="21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DF4FE0"/>
    <w:pPr>
      <w:keepNext/>
      <w:keepLines/>
      <w:spacing w:before="40"/>
      <w:outlineLvl w:val="2"/>
    </w:pPr>
    <w:rPr>
      <w:rFonts w:eastAsiaTheme="majorEastAsia" w:cstheme="majorBidi"/>
      <w:i/>
      <w:color w:val="ED7102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DF4FE0"/>
    <w:rPr>
      <w:color w:val="0000FF"/>
      <w:u w:val="single"/>
    </w:rPr>
  </w:style>
  <w:style w:type="paragraph" w:styleId="Koptekst">
    <w:name w:val="header"/>
    <w:basedOn w:val="Standaard"/>
    <w:rsid w:val="00DF4FE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DF4FE0"/>
    <w:pPr>
      <w:tabs>
        <w:tab w:val="center" w:pos="4536"/>
        <w:tab w:val="right" w:pos="9072"/>
      </w:tabs>
    </w:pPr>
  </w:style>
  <w:style w:type="paragraph" w:customStyle="1" w:styleId="adresblok">
    <w:name w:val="!adresblok"/>
    <w:basedOn w:val="Standaard"/>
    <w:rsid w:val="00BF40B4"/>
    <w:pPr>
      <w:tabs>
        <w:tab w:val="left" w:pos="1134"/>
        <w:tab w:val="left" w:pos="1418"/>
      </w:tabs>
      <w:spacing w:after="120"/>
    </w:pPr>
  </w:style>
  <w:style w:type="character" w:customStyle="1" w:styleId="VoettekstChar">
    <w:name w:val="Voettekst Char"/>
    <w:basedOn w:val="Standaardalinea-lettertype"/>
    <w:link w:val="Voettekst"/>
    <w:rsid w:val="00DF4FE0"/>
    <w:rPr>
      <w:rFonts w:ascii="Verdana" w:hAnsi="Verdana"/>
      <w:color w:val="404040" w:themeColor="text1" w:themeTint="BF"/>
      <w:sz w:val="18"/>
      <w:szCs w:val="24"/>
    </w:rPr>
  </w:style>
  <w:style w:type="character" w:styleId="Paginanummer">
    <w:name w:val="page number"/>
    <w:basedOn w:val="Standaardalinea-lettertype"/>
    <w:rsid w:val="00DF4FE0"/>
  </w:style>
  <w:style w:type="paragraph" w:styleId="Ballontekst">
    <w:name w:val="Balloon Text"/>
    <w:basedOn w:val="Standaard"/>
    <w:link w:val="BallontekstChar"/>
    <w:semiHidden/>
    <w:unhideWhenUsed/>
    <w:rsid w:val="00DF4FE0"/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DF4FE0"/>
    <w:rPr>
      <w:rFonts w:ascii="Segoe UI" w:hAnsi="Segoe UI" w:cs="Segoe UI"/>
      <w:color w:val="404040" w:themeColor="text1" w:themeTint="BF"/>
      <w:sz w:val="18"/>
      <w:szCs w:val="18"/>
    </w:rPr>
  </w:style>
  <w:style w:type="paragraph" w:customStyle="1" w:styleId="briefcategorien">
    <w:name w:val="brief_categorieën"/>
    <w:basedOn w:val="Standaard"/>
    <w:rsid w:val="00DF4FE0"/>
    <w:rPr>
      <w:color w:val="A6A6A6" w:themeColor="background1" w:themeShade="A6"/>
      <w:sz w:val="16"/>
      <w:szCs w:val="16"/>
    </w:rPr>
  </w:style>
  <w:style w:type="paragraph" w:styleId="Geenafstand">
    <w:name w:val="No Spacing"/>
    <w:uiPriority w:val="1"/>
    <w:qFormat/>
    <w:rsid w:val="00DF4FE0"/>
    <w:rPr>
      <w:rFonts w:ascii="Verdana" w:hAnsi="Verdana"/>
      <w:color w:val="595959" w:themeColor="text1" w:themeTint="A6"/>
      <w:sz w:val="19"/>
      <w:szCs w:val="24"/>
    </w:rPr>
  </w:style>
  <w:style w:type="character" w:styleId="HTMLCode">
    <w:name w:val="HTML Code"/>
    <w:basedOn w:val="Standaardalinea-lettertype"/>
    <w:semiHidden/>
    <w:rsid w:val="00DF4FE0"/>
    <w:rPr>
      <w:rFonts w:ascii="Courier New" w:hAnsi="Courier New" w:cs="Courier New"/>
      <w:sz w:val="20"/>
      <w:szCs w:val="20"/>
    </w:rPr>
  </w:style>
  <w:style w:type="paragraph" w:customStyle="1" w:styleId="JBNadres">
    <w:name w:val="JBN_adres"/>
    <w:basedOn w:val="Voettekst"/>
    <w:rsid w:val="00DF4FE0"/>
    <w:pPr>
      <w:spacing w:line="240" w:lineRule="auto"/>
    </w:pPr>
    <w:rPr>
      <w:color w:val="ED7102" w:themeColor="accent1"/>
      <w:sz w:val="12"/>
      <w:szCs w:val="12"/>
    </w:rPr>
  </w:style>
  <w:style w:type="paragraph" w:customStyle="1" w:styleId="JBNadresgegevens">
    <w:name w:val="JBN_adres_gegevens"/>
    <w:basedOn w:val="Voettekst"/>
    <w:rsid w:val="00DF4FE0"/>
    <w:pPr>
      <w:spacing w:line="240" w:lineRule="auto"/>
    </w:pPr>
    <w:rPr>
      <w:color w:val="7F7F7F" w:themeColor="accent6"/>
      <w:sz w:val="10"/>
      <w:szCs w:val="10"/>
      <w:lang w:val="en-GB"/>
    </w:rPr>
  </w:style>
  <w:style w:type="character" w:customStyle="1" w:styleId="Kop1Char">
    <w:name w:val="Kop 1 Char"/>
    <w:basedOn w:val="Standaardalinea-lettertype"/>
    <w:link w:val="Kop1"/>
    <w:rsid w:val="00DF4FE0"/>
    <w:rPr>
      <w:rFonts w:ascii="Verdana" w:eastAsiaTheme="majorEastAsia" w:hAnsi="Verdana" w:cstheme="majorBidi"/>
      <w:color w:val="ED7102" w:themeColor="accent1"/>
      <w:sz w:val="25"/>
      <w:szCs w:val="32"/>
    </w:rPr>
  </w:style>
  <w:style w:type="character" w:customStyle="1" w:styleId="Kop2Char">
    <w:name w:val="Kop 2 Char"/>
    <w:basedOn w:val="Standaardalinea-lettertype"/>
    <w:link w:val="Kop2"/>
    <w:rsid w:val="00DF4FE0"/>
    <w:rPr>
      <w:rFonts w:ascii="Verdana" w:eastAsiaTheme="majorEastAsia" w:hAnsi="Verdana" w:cstheme="majorBidi"/>
      <w:color w:val="ED7102" w:themeColor="accent1"/>
      <w:sz w:val="21"/>
      <w:szCs w:val="26"/>
    </w:rPr>
  </w:style>
  <w:style w:type="character" w:customStyle="1" w:styleId="Kop3Char">
    <w:name w:val="Kop 3 Char"/>
    <w:basedOn w:val="Standaardalinea-lettertype"/>
    <w:link w:val="Kop3"/>
    <w:rsid w:val="00DF4FE0"/>
    <w:rPr>
      <w:rFonts w:ascii="Verdana" w:eastAsiaTheme="majorEastAsia" w:hAnsi="Verdana" w:cstheme="majorBidi"/>
      <w:i/>
      <w:color w:val="ED7102" w:themeColor="accent1"/>
      <w:sz w:val="18"/>
      <w:szCs w:val="24"/>
    </w:rPr>
  </w:style>
  <w:style w:type="paragraph" w:styleId="Lijstalinea">
    <w:name w:val="List Paragraph"/>
    <w:basedOn w:val="Standaard"/>
    <w:uiPriority w:val="34"/>
    <w:qFormat/>
    <w:rsid w:val="006E1536"/>
    <w:pPr>
      <w:numPr>
        <w:numId w:val="1"/>
      </w:numPr>
      <w:ind w:left="284" w:hanging="284"/>
      <w:contextualSpacing/>
    </w:pPr>
  </w:style>
  <w:style w:type="table" w:styleId="Tabelraster">
    <w:name w:val="Table Grid"/>
    <w:basedOn w:val="Standaardtabel"/>
    <w:rsid w:val="00DF4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jladresblokAuto">
    <w:name w:val="Stijl !adresblok + Auto"/>
    <w:basedOn w:val="adresblok"/>
    <w:rsid w:val="00DF4FE0"/>
  </w:style>
  <w:style w:type="paragraph" w:customStyle="1" w:styleId="Titel-Memo">
    <w:name w:val="Titel-Memo"/>
    <w:basedOn w:val="Kop1"/>
    <w:qFormat/>
    <w:rsid w:val="00DF4FE0"/>
    <w:rPr>
      <w:b/>
      <w:noProof/>
      <w:sz w:val="30"/>
      <w:szCs w:val="3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2A7F81"/>
    <w:pPr>
      <w:spacing w:line="240" w:lineRule="auto"/>
    </w:pPr>
    <w:rPr>
      <w:rFonts w:eastAsiaTheme="minorHAnsi" w:cstheme="minorBidi"/>
      <w:color w:val="auto"/>
      <w:sz w:val="20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2A7F81"/>
    <w:rPr>
      <w:rFonts w:ascii="Verdana" w:eastAsiaTheme="minorHAnsi" w:hAnsi="Verdana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n@jbn.n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5" Type="http://schemas.openxmlformats.org/officeDocument/2006/relationships/image" Target="media/image7.emf"/><Relationship Id="rId4" Type="http://schemas.openxmlformats.org/officeDocument/2006/relationships/image" Target="media/image6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emplates\Gebruikerssjabonen\memo.dotm" TargetMode="External"/></Relationships>
</file>

<file path=word/theme/theme1.xml><?xml version="1.0" encoding="utf-8"?>
<a:theme xmlns:a="http://schemas.openxmlformats.org/drawingml/2006/main" name="Kantoorthema">
  <a:themeElements>
    <a:clrScheme name="JBN-kleuren">
      <a:dk1>
        <a:srgbClr val="000000"/>
      </a:dk1>
      <a:lt1>
        <a:sysClr val="window" lastClr="FFFFFF"/>
      </a:lt1>
      <a:dk2>
        <a:srgbClr val="BFBFBF"/>
      </a:dk2>
      <a:lt2>
        <a:srgbClr val="F2F2F2"/>
      </a:lt2>
      <a:accent1>
        <a:srgbClr val="ED7102"/>
      </a:accent1>
      <a:accent2>
        <a:srgbClr val="F6A865"/>
      </a:accent2>
      <a:accent3>
        <a:srgbClr val="FBD0AA"/>
      </a:accent3>
      <a:accent4>
        <a:srgbClr val="FDEAD9"/>
      </a:accent4>
      <a:accent5>
        <a:srgbClr val="FEFAF6"/>
      </a:accent5>
      <a:accent6>
        <a:srgbClr val="7F7F7F"/>
      </a:accent6>
      <a:hlink>
        <a:srgbClr val="ED7102"/>
      </a:hlink>
      <a:folHlink>
        <a:srgbClr val="FBD0AA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1BADA-8BE7-4E27-9924-0AE6A21F6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39</TotalTime>
  <Pages>3</Pages>
  <Words>553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memo</vt:lpstr>
    </vt:vector>
  </TitlesOfParts>
  <Company>Rapides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Jennifer Regts</dc:creator>
  <cp:lastModifiedBy>MN</cp:lastModifiedBy>
  <cp:revision>41</cp:revision>
  <cp:lastPrinted>2016-02-29T19:27:00Z</cp:lastPrinted>
  <dcterms:created xsi:type="dcterms:W3CDTF">2021-12-29T09:02:00Z</dcterms:created>
  <dcterms:modified xsi:type="dcterms:W3CDTF">2022-12-09T10:10:00Z</dcterms:modified>
</cp:coreProperties>
</file>