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09B7" w14:textId="77777777" w:rsidR="00E011AD" w:rsidRDefault="00E011AD" w:rsidP="00E011AD">
      <w:pPr>
        <w:rPr>
          <w:b/>
          <w:bCs/>
        </w:rPr>
      </w:pPr>
      <w:r>
        <w:rPr>
          <w:b/>
          <w:bCs/>
        </w:rPr>
        <w:t>Jij bent aan zet!</w:t>
      </w:r>
    </w:p>
    <w:p w14:paraId="7EA06FF8" w14:textId="77777777" w:rsidR="00E011AD" w:rsidRDefault="00E011AD" w:rsidP="00E011AD">
      <w:r>
        <w:t xml:space="preserve">Wij kiezen graag voor creatieve, ambitieuze en onderscheidende plannen. Het fonds investeert maximaal € 10.000 per plan. Wie weet maak jij kans op een investering vanuit het BrabantSport Fonds voor jouw plan! Stuur dit bestand ingevuld naar </w:t>
      </w:r>
      <w:hyperlink r:id="rId7" w:history="1">
        <w:r>
          <w:rPr>
            <w:rStyle w:val="Hyperlink"/>
          </w:rPr>
          <w:t>info@brabantsportfonds.nl</w:t>
        </w:r>
      </w:hyperlink>
      <w:r>
        <w:t>.</w:t>
      </w:r>
    </w:p>
    <w:p w14:paraId="6BF469AA" w14:textId="77777777" w:rsidR="00E011AD" w:rsidRDefault="00E011AD" w:rsidP="00E011AD">
      <w:r>
        <w:t xml:space="preserve">Twijfel je of je plan past bij het fonds? Check dan nog even onze criteria op </w:t>
      </w:r>
      <w:hyperlink r:id="rId8" w:history="1">
        <w:r>
          <w:rPr>
            <w:rStyle w:val="Hyperlink"/>
          </w:rPr>
          <w:t>www.brabantsportfonds.nl/meedoen</w:t>
        </w:r>
      </w:hyperlink>
      <w:r>
        <w:t xml:space="preserve"> </w:t>
      </w:r>
    </w:p>
    <w:p w14:paraId="778D3CE7" w14:textId="2D6498A5" w:rsidR="00B84D1F" w:rsidRPr="00B84D1F" w:rsidRDefault="00B84D1F" w:rsidP="00B84D1F">
      <w:r>
        <w:t xml:space="preserve">* verplichte tekstvakken </w:t>
      </w:r>
    </w:p>
    <w:p w14:paraId="599353C0" w14:textId="0ABCC38E" w:rsidR="00A74975" w:rsidRDefault="00A74975" w:rsidP="00A74975">
      <w:pPr>
        <w:rPr>
          <w:b/>
          <w:bCs/>
        </w:rPr>
      </w:pPr>
      <w:r w:rsidRPr="00E349C6">
        <w:rPr>
          <w:b/>
          <w:bCs/>
        </w:rPr>
        <w:t>Samenvatting</w:t>
      </w:r>
      <w:r>
        <w:rPr>
          <w:b/>
          <w:bCs/>
        </w:rPr>
        <w:t xml:space="preserve"> – 1000 karakters</w:t>
      </w:r>
      <w:r w:rsidR="00CD4948">
        <w:rPr>
          <w:b/>
          <w:bCs/>
        </w:rPr>
        <w:t xml:space="preserve"> *</w:t>
      </w:r>
    </w:p>
    <w:p w14:paraId="311C4EFF" w14:textId="25795C04" w:rsidR="00A74975" w:rsidRDefault="00A74975" w:rsidP="00A74975">
      <w:pPr>
        <w:rPr>
          <w:i/>
          <w:iCs/>
        </w:rPr>
      </w:pPr>
      <w:r w:rsidRPr="00E349C6">
        <w:rPr>
          <w:i/>
          <w:iCs/>
        </w:rPr>
        <w:t>Schrijf een kort &amp; bondige samenvatting van jouw idee/plan.</w:t>
      </w:r>
      <w:r w:rsidR="00B84D1F" w:rsidRPr="00A74975">
        <w:rPr>
          <w:i/>
          <w:iCs/>
          <w:noProof/>
        </w:rPr>
        <mc:AlternateContent>
          <mc:Choice Requires="wps">
            <w:drawing>
              <wp:anchor distT="45720" distB="45720" distL="114300" distR="114300" simplePos="0" relativeHeight="251663360" behindDoc="0" locked="0" layoutInCell="1" allowOverlap="1" wp14:anchorId="511BB2C5" wp14:editId="2EA5FE18">
                <wp:simplePos x="0" y="0"/>
                <wp:positionH relativeFrom="margin">
                  <wp:posOffset>0</wp:posOffset>
                </wp:positionH>
                <wp:positionV relativeFrom="paragraph">
                  <wp:posOffset>324485</wp:posOffset>
                </wp:positionV>
                <wp:extent cx="5657850" cy="1532255"/>
                <wp:effectExtent l="0" t="0" r="19050" b="1079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32467"/>
                        </a:xfrm>
                        <a:prstGeom prst="rect">
                          <a:avLst/>
                        </a:prstGeom>
                        <a:solidFill>
                          <a:srgbClr val="FFFFFF"/>
                        </a:solidFill>
                        <a:ln w="9525">
                          <a:solidFill>
                            <a:srgbClr val="000000"/>
                          </a:solidFill>
                          <a:miter lim="800000"/>
                          <a:headEnd/>
                          <a:tailEnd/>
                        </a:ln>
                      </wps:spPr>
                      <wps:txbx>
                        <w:txbxContent>
                          <w:p w14:paraId="69771B53" w14:textId="77777777" w:rsidR="00B84D1F" w:rsidRDefault="00B84D1F" w:rsidP="00B84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BB2C5" id="_x0000_t202" coordsize="21600,21600" o:spt="202" path="m,l,21600r21600,l21600,xe">
                <v:stroke joinstyle="miter"/>
                <v:path gradientshapeok="t" o:connecttype="rect"/>
              </v:shapetype>
              <v:shape id="Tekstvak 3" o:spid="_x0000_s1026" type="#_x0000_t202" style="position:absolute;margin-left:0;margin-top:25.55pt;width:445.5pt;height:12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">
                <v:textbox>
                  <w:txbxContent>
                    <w:p w14:paraId="69771B53" w14:textId="77777777" w:rsidR="00B84D1F" w:rsidRDefault="00B84D1F" w:rsidP="00B84D1F"/>
                  </w:txbxContent>
                </v:textbox>
                <w10:wrap type="square" anchorx="margin"/>
              </v:shape>
            </w:pict>
          </mc:Fallback>
        </mc:AlternateContent>
      </w:r>
    </w:p>
    <w:p w14:paraId="1459936B" w14:textId="77777777" w:rsidR="00B84D1F" w:rsidRDefault="00B84D1F" w:rsidP="00A74975">
      <w:pPr>
        <w:rPr>
          <w:b/>
          <w:bCs/>
        </w:rPr>
      </w:pPr>
    </w:p>
    <w:p w14:paraId="260F608F" w14:textId="2A4750ED" w:rsidR="00A74975" w:rsidRPr="00C40150" w:rsidRDefault="00A74975" w:rsidP="00A74975">
      <w:pPr>
        <w:rPr>
          <w:b/>
          <w:bCs/>
        </w:rPr>
      </w:pPr>
      <w:r>
        <w:rPr>
          <w:b/>
          <w:bCs/>
        </w:rPr>
        <w:t xml:space="preserve">Jouw </w:t>
      </w:r>
      <w:r w:rsidRPr="00C40150">
        <w:rPr>
          <w:b/>
          <w:bCs/>
        </w:rPr>
        <w:t>gegevens</w:t>
      </w:r>
      <w:r w:rsidR="00CD4948">
        <w:rPr>
          <w:b/>
          <w:bCs/>
        </w:rPr>
        <w:t xml:space="preserve"> * </w:t>
      </w:r>
    </w:p>
    <w:p w14:paraId="36F81236" w14:textId="63FDE2AE" w:rsidR="00A74975" w:rsidRPr="00C40150" w:rsidRDefault="00A74975" w:rsidP="00A74975">
      <w:pPr>
        <w:rPr>
          <w:i/>
          <w:iCs/>
        </w:rPr>
      </w:pPr>
      <w:r w:rsidRPr="00A74975">
        <w:rPr>
          <w:i/>
          <w:iCs/>
          <w:noProof/>
        </w:rPr>
        <mc:AlternateContent>
          <mc:Choice Requires="wps">
            <w:drawing>
              <wp:anchor distT="45720" distB="45720" distL="114300" distR="114300" simplePos="0" relativeHeight="251659264" behindDoc="0" locked="0" layoutInCell="1" allowOverlap="1" wp14:anchorId="582797D0" wp14:editId="51B93690">
                <wp:simplePos x="0" y="0"/>
                <wp:positionH relativeFrom="margin">
                  <wp:align>left</wp:align>
                </wp:positionH>
                <wp:positionV relativeFrom="paragraph">
                  <wp:posOffset>478790</wp:posOffset>
                </wp:positionV>
                <wp:extent cx="5657850" cy="1784350"/>
                <wp:effectExtent l="0" t="0" r="1905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784350"/>
                        </a:xfrm>
                        <a:prstGeom prst="rect">
                          <a:avLst/>
                        </a:prstGeom>
                        <a:solidFill>
                          <a:srgbClr val="FFFFFF"/>
                        </a:solidFill>
                        <a:ln w="9525">
                          <a:solidFill>
                            <a:srgbClr val="000000"/>
                          </a:solidFill>
                          <a:miter lim="800000"/>
                          <a:headEnd/>
                          <a:tailEnd/>
                        </a:ln>
                      </wps:spPr>
                      <wps:txbx>
                        <w:txbxContent>
                          <w:p w14:paraId="0E7928B1" w14:textId="359F8E67" w:rsidR="00A74975" w:rsidRPr="00C40150" w:rsidRDefault="00A74975" w:rsidP="00A74975">
                            <w:pPr>
                              <w:pStyle w:val="Lijstalinea"/>
                              <w:numPr>
                                <w:ilvl w:val="0"/>
                                <w:numId w:val="2"/>
                              </w:numPr>
                              <w:rPr>
                                <w:i/>
                                <w:iCs/>
                              </w:rPr>
                            </w:pPr>
                            <w:r w:rsidRPr="00C40150">
                              <w:rPr>
                                <w:i/>
                                <w:iCs/>
                              </w:rPr>
                              <w:t>Organisatie:</w:t>
                            </w:r>
                          </w:p>
                          <w:p w14:paraId="591AD3C2" w14:textId="77777777" w:rsidR="00A74975" w:rsidRDefault="00A74975" w:rsidP="00A74975">
                            <w:pPr>
                              <w:pStyle w:val="Lijstalinea"/>
                              <w:numPr>
                                <w:ilvl w:val="0"/>
                                <w:numId w:val="2"/>
                              </w:numPr>
                              <w:rPr>
                                <w:i/>
                                <w:iCs/>
                              </w:rPr>
                            </w:pPr>
                            <w:r w:rsidRPr="00C40150">
                              <w:rPr>
                                <w:i/>
                                <w:iCs/>
                              </w:rPr>
                              <w:t>Naam</w:t>
                            </w:r>
                            <w:r>
                              <w:rPr>
                                <w:i/>
                                <w:iCs/>
                              </w:rPr>
                              <w:t xml:space="preserve"> aanvrager</w:t>
                            </w:r>
                            <w:r w:rsidRPr="00C40150">
                              <w:rPr>
                                <w:i/>
                                <w:iCs/>
                              </w:rPr>
                              <w:t>:</w:t>
                            </w:r>
                          </w:p>
                          <w:p w14:paraId="753AA1EC" w14:textId="77777777" w:rsidR="00A74975" w:rsidRPr="00C40150" w:rsidRDefault="00A74975" w:rsidP="00A74975">
                            <w:pPr>
                              <w:pStyle w:val="Lijstalinea"/>
                              <w:numPr>
                                <w:ilvl w:val="0"/>
                                <w:numId w:val="2"/>
                              </w:numPr>
                              <w:rPr>
                                <w:i/>
                                <w:iCs/>
                              </w:rPr>
                            </w:pPr>
                            <w:r>
                              <w:rPr>
                                <w:i/>
                                <w:iCs/>
                              </w:rPr>
                              <w:t>Functie:</w:t>
                            </w:r>
                          </w:p>
                          <w:p w14:paraId="6562E2E1" w14:textId="77777777" w:rsidR="00A74975" w:rsidRPr="00C40150" w:rsidRDefault="00A74975" w:rsidP="00A74975">
                            <w:pPr>
                              <w:pStyle w:val="Lijstalinea"/>
                              <w:numPr>
                                <w:ilvl w:val="0"/>
                                <w:numId w:val="2"/>
                              </w:numPr>
                              <w:rPr>
                                <w:i/>
                                <w:iCs/>
                              </w:rPr>
                            </w:pPr>
                            <w:r w:rsidRPr="00C40150">
                              <w:rPr>
                                <w:i/>
                                <w:iCs/>
                              </w:rPr>
                              <w:t>Adres:</w:t>
                            </w:r>
                          </w:p>
                          <w:p w14:paraId="1DA6AD3A" w14:textId="77777777" w:rsidR="00A74975" w:rsidRPr="00C40150" w:rsidRDefault="00A74975" w:rsidP="00A74975">
                            <w:pPr>
                              <w:pStyle w:val="Lijstalinea"/>
                              <w:numPr>
                                <w:ilvl w:val="0"/>
                                <w:numId w:val="2"/>
                              </w:numPr>
                              <w:rPr>
                                <w:i/>
                                <w:iCs/>
                              </w:rPr>
                            </w:pPr>
                            <w:r w:rsidRPr="00C40150">
                              <w:rPr>
                                <w:i/>
                                <w:iCs/>
                              </w:rPr>
                              <w:t>Postcode:</w:t>
                            </w:r>
                          </w:p>
                          <w:p w14:paraId="1E505B98" w14:textId="77777777" w:rsidR="00A74975" w:rsidRPr="00C40150" w:rsidRDefault="00A74975" w:rsidP="00A74975">
                            <w:pPr>
                              <w:pStyle w:val="Lijstalinea"/>
                              <w:numPr>
                                <w:ilvl w:val="0"/>
                                <w:numId w:val="2"/>
                              </w:numPr>
                              <w:rPr>
                                <w:i/>
                                <w:iCs/>
                              </w:rPr>
                            </w:pPr>
                            <w:r w:rsidRPr="00C40150">
                              <w:rPr>
                                <w:i/>
                                <w:iCs/>
                              </w:rPr>
                              <w:t>Plaats:</w:t>
                            </w:r>
                          </w:p>
                          <w:p w14:paraId="0BD6A1AD" w14:textId="77777777" w:rsidR="00A74975" w:rsidRPr="00C40150" w:rsidRDefault="00A74975" w:rsidP="00A74975">
                            <w:pPr>
                              <w:pStyle w:val="Lijstalinea"/>
                              <w:numPr>
                                <w:ilvl w:val="0"/>
                                <w:numId w:val="2"/>
                              </w:numPr>
                              <w:rPr>
                                <w:i/>
                                <w:iCs/>
                              </w:rPr>
                            </w:pPr>
                            <w:r w:rsidRPr="00C40150">
                              <w:rPr>
                                <w:i/>
                                <w:iCs/>
                              </w:rPr>
                              <w:t>Telefoon:</w:t>
                            </w:r>
                          </w:p>
                          <w:p w14:paraId="440519F4" w14:textId="77777777" w:rsidR="00A74975" w:rsidRPr="00C40150" w:rsidRDefault="00A74975" w:rsidP="00A74975">
                            <w:pPr>
                              <w:pStyle w:val="Lijstalinea"/>
                              <w:numPr>
                                <w:ilvl w:val="0"/>
                                <w:numId w:val="2"/>
                              </w:numPr>
                              <w:rPr>
                                <w:i/>
                                <w:iCs/>
                              </w:rPr>
                            </w:pPr>
                            <w:r w:rsidRPr="00C40150">
                              <w:rPr>
                                <w:i/>
                                <w:iCs/>
                              </w:rPr>
                              <w:t>Mobiel:</w:t>
                            </w:r>
                          </w:p>
                          <w:p w14:paraId="12C170A6" w14:textId="77777777" w:rsidR="00A74975" w:rsidRPr="007D162C" w:rsidRDefault="00A74975" w:rsidP="00A74975">
                            <w:pPr>
                              <w:pStyle w:val="Lijstalinea"/>
                              <w:numPr>
                                <w:ilvl w:val="0"/>
                                <w:numId w:val="2"/>
                              </w:numPr>
                              <w:rPr>
                                <w:i/>
                                <w:iCs/>
                              </w:rPr>
                            </w:pPr>
                            <w:r w:rsidRPr="007D162C">
                              <w:rPr>
                                <w:i/>
                                <w:iCs/>
                              </w:rPr>
                              <w:t>E-mail:</w:t>
                            </w:r>
                          </w:p>
                          <w:p w14:paraId="13D2F83C" w14:textId="5F114C0E" w:rsidR="00A74975" w:rsidRDefault="00A74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797D0" id="Tekstvak 2" o:spid="_x0000_s1027" type="#_x0000_t202" style="position:absolute;margin-left:0;margin-top:37.7pt;width:445.5pt;height:14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">
                <v:textbox>
                  <w:txbxContent>
                    <w:p w14:paraId="0E7928B1" w14:textId="359F8E67" w:rsidR="00A74975" w:rsidRPr="00C40150" w:rsidRDefault="00A74975" w:rsidP="00A74975">
                      <w:pPr>
                        <w:pStyle w:val="Lijstalinea"/>
                        <w:numPr>
                          <w:ilvl w:val="0"/>
                          <w:numId w:val="2"/>
                        </w:numPr>
                        <w:rPr>
                          <w:i/>
                          <w:iCs/>
                        </w:rPr>
                      </w:pPr>
                      <w:r w:rsidRPr="00C40150">
                        <w:rPr>
                          <w:i/>
                          <w:iCs/>
                        </w:rPr>
                        <w:t>Organisatie:</w:t>
                      </w:r>
                    </w:p>
                    <w:p w14:paraId="591AD3C2" w14:textId="77777777" w:rsidR="00A74975" w:rsidRDefault="00A74975" w:rsidP="00A74975">
                      <w:pPr>
                        <w:pStyle w:val="Lijstalinea"/>
                        <w:numPr>
                          <w:ilvl w:val="0"/>
                          <w:numId w:val="2"/>
                        </w:numPr>
                        <w:rPr>
                          <w:i/>
                          <w:iCs/>
                        </w:rPr>
                      </w:pPr>
                      <w:r w:rsidRPr="00C40150">
                        <w:rPr>
                          <w:i/>
                          <w:iCs/>
                        </w:rPr>
                        <w:t>Naam</w:t>
                      </w:r>
                      <w:r>
                        <w:rPr>
                          <w:i/>
                          <w:iCs/>
                        </w:rPr>
                        <w:t xml:space="preserve"> aanvrager</w:t>
                      </w:r>
                      <w:r w:rsidRPr="00C40150">
                        <w:rPr>
                          <w:i/>
                          <w:iCs/>
                        </w:rPr>
                        <w:t>:</w:t>
                      </w:r>
                    </w:p>
                    <w:p w14:paraId="753AA1EC" w14:textId="77777777" w:rsidR="00A74975" w:rsidRPr="00C40150" w:rsidRDefault="00A74975" w:rsidP="00A74975">
                      <w:pPr>
                        <w:pStyle w:val="Lijstalinea"/>
                        <w:numPr>
                          <w:ilvl w:val="0"/>
                          <w:numId w:val="2"/>
                        </w:numPr>
                        <w:rPr>
                          <w:i/>
                          <w:iCs/>
                        </w:rPr>
                      </w:pPr>
                      <w:r>
                        <w:rPr>
                          <w:i/>
                          <w:iCs/>
                        </w:rPr>
                        <w:t>Functie:</w:t>
                      </w:r>
                    </w:p>
                    <w:p w14:paraId="6562E2E1" w14:textId="77777777" w:rsidR="00A74975" w:rsidRPr="00C40150" w:rsidRDefault="00A74975" w:rsidP="00A74975">
                      <w:pPr>
                        <w:pStyle w:val="Lijstalinea"/>
                        <w:numPr>
                          <w:ilvl w:val="0"/>
                          <w:numId w:val="2"/>
                        </w:numPr>
                        <w:rPr>
                          <w:i/>
                          <w:iCs/>
                        </w:rPr>
                      </w:pPr>
                      <w:r w:rsidRPr="00C40150">
                        <w:rPr>
                          <w:i/>
                          <w:iCs/>
                        </w:rPr>
                        <w:t>Adres:</w:t>
                      </w:r>
                    </w:p>
                    <w:p w14:paraId="1DA6AD3A" w14:textId="77777777" w:rsidR="00A74975" w:rsidRPr="00C40150" w:rsidRDefault="00A74975" w:rsidP="00A74975">
                      <w:pPr>
                        <w:pStyle w:val="Lijstalinea"/>
                        <w:numPr>
                          <w:ilvl w:val="0"/>
                          <w:numId w:val="2"/>
                        </w:numPr>
                        <w:rPr>
                          <w:i/>
                          <w:iCs/>
                        </w:rPr>
                      </w:pPr>
                      <w:r w:rsidRPr="00C40150">
                        <w:rPr>
                          <w:i/>
                          <w:iCs/>
                        </w:rPr>
                        <w:t>Postcode:</w:t>
                      </w:r>
                    </w:p>
                    <w:p w14:paraId="1E505B98" w14:textId="77777777" w:rsidR="00A74975" w:rsidRPr="00C40150" w:rsidRDefault="00A74975" w:rsidP="00A74975">
                      <w:pPr>
                        <w:pStyle w:val="Lijstalinea"/>
                        <w:numPr>
                          <w:ilvl w:val="0"/>
                          <w:numId w:val="2"/>
                        </w:numPr>
                        <w:rPr>
                          <w:i/>
                          <w:iCs/>
                        </w:rPr>
                      </w:pPr>
                      <w:r w:rsidRPr="00C40150">
                        <w:rPr>
                          <w:i/>
                          <w:iCs/>
                        </w:rPr>
                        <w:t>Plaats:</w:t>
                      </w:r>
                    </w:p>
                    <w:p w14:paraId="0BD6A1AD" w14:textId="77777777" w:rsidR="00A74975" w:rsidRPr="00C40150" w:rsidRDefault="00A74975" w:rsidP="00A74975">
                      <w:pPr>
                        <w:pStyle w:val="Lijstalinea"/>
                        <w:numPr>
                          <w:ilvl w:val="0"/>
                          <w:numId w:val="2"/>
                        </w:numPr>
                        <w:rPr>
                          <w:i/>
                          <w:iCs/>
                        </w:rPr>
                      </w:pPr>
                      <w:r w:rsidRPr="00C40150">
                        <w:rPr>
                          <w:i/>
                          <w:iCs/>
                        </w:rPr>
                        <w:t>Telefoon:</w:t>
                      </w:r>
                    </w:p>
                    <w:p w14:paraId="440519F4" w14:textId="77777777" w:rsidR="00A74975" w:rsidRPr="00C40150" w:rsidRDefault="00A74975" w:rsidP="00A74975">
                      <w:pPr>
                        <w:pStyle w:val="Lijstalinea"/>
                        <w:numPr>
                          <w:ilvl w:val="0"/>
                          <w:numId w:val="2"/>
                        </w:numPr>
                        <w:rPr>
                          <w:i/>
                          <w:iCs/>
                        </w:rPr>
                      </w:pPr>
                      <w:r w:rsidRPr="00C40150">
                        <w:rPr>
                          <w:i/>
                          <w:iCs/>
                        </w:rPr>
                        <w:t>Mobiel:</w:t>
                      </w:r>
                    </w:p>
                    <w:p w14:paraId="12C170A6" w14:textId="77777777" w:rsidR="00A74975" w:rsidRPr="007D162C" w:rsidRDefault="00A74975" w:rsidP="00A74975">
                      <w:pPr>
                        <w:pStyle w:val="Lijstalinea"/>
                        <w:numPr>
                          <w:ilvl w:val="0"/>
                          <w:numId w:val="2"/>
                        </w:numPr>
                        <w:rPr>
                          <w:i/>
                          <w:iCs/>
                        </w:rPr>
                      </w:pPr>
                      <w:r w:rsidRPr="007D162C">
                        <w:rPr>
                          <w:i/>
                          <w:iCs/>
                        </w:rPr>
                        <w:t>E-mail:</w:t>
                      </w:r>
                    </w:p>
                    <w:p w14:paraId="13D2F83C" w14:textId="5F114C0E" w:rsidR="00A74975" w:rsidRDefault="00A74975"/>
                  </w:txbxContent>
                </v:textbox>
                <w10:wrap type="square" anchorx="margin"/>
              </v:shape>
            </w:pict>
          </mc:Fallback>
        </mc:AlternateContent>
      </w:r>
      <w:r w:rsidRPr="00C40150">
        <w:rPr>
          <w:i/>
          <w:iCs/>
        </w:rPr>
        <w:t>We ontvangen graag je NAW-gegevens (we gebruiken deze gegevens enkel in het kader van jouw aanvraag):</w:t>
      </w:r>
    </w:p>
    <w:p w14:paraId="00370B8D" w14:textId="39CE7D29" w:rsidR="00B84D1F" w:rsidRPr="00E011AD" w:rsidRDefault="00B84D1F" w:rsidP="00E011AD">
      <w:pPr>
        <w:pStyle w:val="Tekstopmerking"/>
        <w:rPr>
          <w:i/>
          <w:iCs/>
          <w:sz w:val="22"/>
          <w:szCs w:val="22"/>
        </w:rPr>
      </w:pPr>
      <w:r w:rsidRPr="00A74975">
        <w:rPr>
          <w:i/>
          <w:iCs/>
          <w:noProof/>
        </w:rPr>
        <mc:AlternateContent>
          <mc:Choice Requires="wps">
            <w:drawing>
              <wp:anchor distT="45720" distB="45720" distL="114300" distR="114300" simplePos="0" relativeHeight="251661312" behindDoc="0" locked="0" layoutInCell="1" allowOverlap="1" wp14:anchorId="7B29C2FE" wp14:editId="7F97E926">
                <wp:simplePos x="0" y="0"/>
                <wp:positionH relativeFrom="margin">
                  <wp:align>right</wp:align>
                </wp:positionH>
                <wp:positionV relativeFrom="paragraph">
                  <wp:posOffset>2303145</wp:posOffset>
                </wp:positionV>
                <wp:extent cx="5740400" cy="1532255"/>
                <wp:effectExtent l="0" t="0" r="12700" b="107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532255"/>
                        </a:xfrm>
                        <a:prstGeom prst="rect">
                          <a:avLst/>
                        </a:prstGeom>
                        <a:solidFill>
                          <a:srgbClr val="FFFFFF"/>
                        </a:solidFill>
                        <a:ln w="9525">
                          <a:solidFill>
                            <a:srgbClr val="000000"/>
                          </a:solidFill>
                          <a:miter lim="800000"/>
                          <a:headEnd/>
                          <a:tailEnd/>
                        </a:ln>
                      </wps:spPr>
                      <wps:txbx>
                        <w:txbxContent>
                          <w:p w14:paraId="2F9A0CE9" w14:textId="77777777" w:rsidR="00B84D1F" w:rsidRDefault="00B84D1F" w:rsidP="00B84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9C2FE" id="_x0000_s1028" type="#_x0000_t202" style="position:absolute;margin-left:400.8pt;margin-top:181.35pt;width:452pt;height:120.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">
                <v:textbox>
                  <w:txbxContent>
                    <w:p w14:paraId="2F9A0CE9" w14:textId="77777777" w:rsidR="00B84D1F" w:rsidRDefault="00B84D1F" w:rsidP="00B84D1F"/>
                  </w:txbxContent>
                </v:textbox>
                <w10:wrap type="square" anchorx="margin"/>
              </v:shape>
            </w:pict>
          </mc:Fallback>
        </mc:AlternateContent>
      </w:r>
      <w:r w:rsidR="00A74975" w:rsidRPr="00B84D1F">
        <w:rPr>
          <w:i/>
          <w:iCs/>
          <w:sz w:val="22"/>
          <w:szCs w:val="22"/>
        </w:rPr>
        <w:t>We willen ook graag wat meer over jou/je organisatie weten. Geef een korte beschrijving van jezelf/de organisatie</w:t>
      </w:r>
      <w:r>
        <w:rPr>
          <w:i/>
          <w:iCs/>
          <w:sz w:val="22"/>
          <w:szCs w:val="22"/>
        </w:rPr>
        <w:t xml:space="preserve"> - </w:t>
      </w:r>
      <w:r w:rsidR="00A74975" w:rsidRPr="00B84D1F">
        <w:rPr>
          <w:i/>
          <w:iCs/>
          <w:sz w:val="22"/>
          <w:szCs w:val="22"/>
        </w:rPr>
        <w:t>500 karakters</w:t>
      </w:r>
    </w:p>
    <w:p w14:paraId="4336B396" w14:textId="055E6824" w:rsidR="00CD4948" w:rsidRPr="00CD4948" w:rsidRDefault="00CD4948" w:rsidP="00CD4948">
      <w:pPr>
        <w:divId w:val="300040925"/>
        <w:rPr>
          <w:b/>
          <w:bCs/>
        </w:rPr>
      </w:pPr>
      <w:r w:rsidRPr="00CD4948">
        <w:rPr>
          <w:b/>
          <w:bCs/>
        </w:rPr>
        <w:lastRenderedPageBreak/>
        <w:t>Voorwaarden</w:t>
      </w:r>
      <w:r>
        <w:rPr>
          <w:b/>
          <w:bCs/>
        </w:rPr>
        <w:t>*</w:t>
      </w:r>
    </w:p>
    <w:p w14:paraId="24945A10" w14:textId="77777777" w:rsidR="00CD4948" w:rsidRPr="00CD4948" w:rsidRDefault="00CD4948" w:rsidP="00CD4948">
      <w:pPr>
        <w:divId w:val="300040925"/>
        <w:rPr>
          <w:i/>
          <w:iCs/>
        </w:rPr>
      </w:pPr>
      <w:r w:rsidRPr="00CD4948">
        <w:rPr>
          <w:i/>
          <w:iCs/>
        </w:rPr>
        <w:t>Aan welk van de onderstaande voorwaarden voldoet jouw idee?</w:t>
      </w:r>
    </w:p>
    <w:p w14:paraId="48F87D62" w14:textId="6C66E4F6" w:rsidR="00CD4948" w:rsidRDefault="00CD4948">
      <w:pPr>
        <w:divId w:val="300040925"/>
        <w:rPr>
          <w:rStyle w:val="KoptekstChar"/>
          <w:color w:val="000000"/>
        </w:rPr>
      </w:pPr>
      <w:r>
        <w:object w:dxaOrig="225" w:dyaOrig="225" w14:anchorId="6E9D7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pt;height:15.6pt" o:ole="">
            <v:imagedata r:id="rId9" o:title=""/>
          </v:shape>
          <w:control r:id="rId10" w:name="DefaultOcxName" w:shapeid="_x0000_i1038"/>
        </w:object>
      </w:r>
      <w:r>
        <w:rPr>
          <w:rStyle w:val="KoptekstChar"/>
          <w:color w:val="000000"/>
        </w:rPr>
        <w:t>Sport staat centraal</w:t>
      </w:r>
    </w:p>
    <w:p w14:paraId="0F5E6DA1" w14:textId="3164E67A" w:rsidR="00CD4948" w:rsidRDefault="00CD4948">
      <w:pPr>
        <w:divId w:val="300040925"/>
        <w:rPr>
          <w:rStyle w:val="KoptekstChar"/>
          <w:color w:val="000000"/>
        </w:rPr>
      </w:pPr>
      <w:r>
        <w:object w:dxaOrig="225" w:dyaOrig="225" w14:anchorId="29F132C4">
          <v:shape id="_x0000_i1041" type="#_x0000_t75" style="width:18pt;height:15.6pt" o:ole="">
            <v:imagedata r:id="rId9" o:title=""/>
          </v:shape>
          <w:control r:id="rId11" w:name="DefaultOcxName1" w:shapeid="_x0000_i1041"/>
        </w:object>
      </w:r>
      <w:r>
        <w:rPr>
          <w:rStyle w:val="KoptekstChar"/>
          <w:color w:val="000000"/>
        </w:rPr>
        <w:t>Past bij één fondsdoelstelling</w:t>
      </w:r>
    </w:p>
    <w:p w14:paraId="08789D4E" w14:textId="6D98909F" w:rsidR="00CD4948" w:rsidRDefault="00CD4948">
      <w:pPr>
        <w:divId w:val="300040925"/>
        <w:rPr>
          <w:rStyle w:val="KoptekstChar"/>
          <w:color w:val="000000"/>
        </w:rPr>
      </w:pPr>
      <w:r>
        <w:object w:dxaOrig="225" w:dyaOrig="225" w14:anchorId="25355F26">
          <v:shape id="_x0000_i1044" type="#_x0000_t75" style="width:18pt;height:15.6pt" o:ole="">
            <v:imagedata r:id="rId9" o:title=""/>
          </v:shape>
          <w:control r:id="rId12" w:name="DefaultOcxName2" w:shapeid="_x0000_i1044"/>
        </w:object>
      </w:r>
      <w:r>
        <w:rPr>
          <w:rStyle w:val="KoptekstChar"/>
          <w:color w:val="000000"/>
        </w:rPr>
        <w:t>Brabantbreed inzetbaar</w:t>
      </w:r>
    </w:p>
    <w:p w14:paraId="669881C5" w14:textId="1C09F072" w:rsidR="00CD4948" w:rsidRDefault="00CD4948">
      <w:pPr>
        <w:divId w:val="300040925"/>
        <w:rPr>
          <w:rStyle w:val="KoptekstChar"/>
          <w:color w:val="000000"/>
        </w:rPr>
      </w:pPr>
      <w:r>
        <w:object w:dxaOrig="225" w:dyaOrig="225" w14:anchorId="0B8FF565">
          <v:shape id="_x0000_i1047" type="#_x0000_t75" style="width:18pt;height:15.6pt" o:ole="">
            <v:imagedata r:id="rId9" o:title=""/>
          </v:shape>
          <w:control r:id="rId13" w:name="DefaultOcxName3" w:shapeid="_x0000_i1047"/>
        </w:object>
      </w:r>
      <w:r>
        <w:rPr>
          <w:rStyle w:val="KoptekstChar"/>
          <w:color w:val="000000"/>
        </w:rPr>
        <w:t>Projectduur van minimaal 6 maanden</w:t>
      </w:r>
    </w:p>
    <w:p w14:paraId="28082E48" w14:textId="507C0524" w:rsidR="00CD4948" w:rsidRDefault="00CD4948">
      <w:pPr>
        <w:divId w:val="300040925"/>
        <w:rPr>
          <w:rStyle w:val="KoptekstChar"/>
          <w:color w:val="000000"/>
        </w:rPr>
      </w:pPr>
      <w:r>
        <w:object w:dxaOrig="225" w:dyaOrig="225" w14:anchorId="2CC5ED33">
          <v:shape id="_x0000_i1050" type="#_x0000_t75" style="width:18pt;height:15.6pt" o:ole="">
            <v:imagedata r:id="rId9" o:title=""/>
          </v:shape>
          <w:control r:id="rId14" w:name="DefaultOcxName4" w:shapeid="_x0000_i1050"/>
        </w:object>
      </w:r>
      <w:r>
        <w:rPr>
          <w:rStyle w:val="KoptekstChar"/>
          <w:color w:val="000000"/>
        </w:rPr>
        <w:t>Koppeling aan kalender BrabantSport of een koppeling met benoemde sporten</w:t>
      </w:r>
    </w:p>
    <w:p w14:paraId="3E1CA4F4" w14:textId="1A04CA3D" w:rsidR="00CD4948" w:rsidRPr="00CD4948" w:rsidRDefault="00CD4948" w:rsidP="00CD4948">
      <w:pPr>
        <w:spacing w:after="480"/>
        <w:divId w:val="300040925"/>
      </w:pPr>
      <w:r>
        <w:object w:dxaOrig="225" w:dyaOrig="225" w14:anchorId="40297845">
          <v:shape id="_x0000_i1053" type="#_x0000_t75" style="width:18pt;height:15.6pt" o:ole="">
            <v:imagedata r:id="rId9" o:title=""/>
          </v:shape>
          <w:control r:id="rId15" w:name="DefaultOcxName5" w:shapeid="_x0000_i1053"/>
        </w:object>
      </w:r>
      <w:r>
        <w:rPr>
          <w:rStyle w:val="KoptekstChar"/>
          <w:color w:val="000000"/>
        </w:rPr>
        <w:t>Cofinanciering</w:t>
      </w:r>
    </w:p>
    <w:p w14:paraId="37C257EB" w14:textId="57C866CD" w:rsidR="00A74975" w:rsidRPr="00E349C6" w:rsidRDefault="00A74975" w:rsidP="00A74975">
      <w:pPr>
        <w:rPr>
          <w:b/>
          <w:bCs/>
        </w:rPr>
      </w:pPr>
      <w:r w:rsidRPr="00E349C6">
        <w:rPr>
          <w:b/>
          <w:bCs/>
        </w:rPr>
        <w:t>Toelichting programma – 2500 karakters</w:t>
      </w:r>
      <w:r w:rsidR="00CD4948">
        <w:rPr>
          <w:b/>
          <w:bCs/>
        </w:rPr>
        <w:t xml:space="preserve"> *</w:t>
      </w:r>
    </w:p>
    <w:p w14:paraId="35B3955C" w14:textId="77777777" w:rsidR="00A74975" w:rsidRDefault="00A74975" w:rsidP="00A74975">
      <w:pPr>
        <w:rPr>
          <w:i/>
          <w:iCs/>
        </w:rPr>
      </w:pPr>
      <w:r>
        <w:rPr>
          <w:i/>
          <w:iCs/>
        </w:rPr>
        <w:t>Licht je plan toe aan de hand van onderstaande criteria:</w:t>
      </w:r>
    </w:p>
    <w:p w14:paraId="4575ACBC" w14:textId="207622C5" w:rsidR="00A74975" w:rsidRPr="00E349C6" w:rsidRDefault="00A74975" w:rsidP="00A74975">
      <w:pPr>
        <w:pStyle w:val="Lijstalinea"/>
        <w:numPr>
          <w:ilvl w:val="0"/>
          <w:numId w:val="1"/>
        </w:numPr>
        <w:rPr>
          <w:i/>
          <w:iCs/>
        </w:rPr>
      </w:pPr>
      <w:r w:rsidRPr="00E349C6">
        <w:rPr>
          <w:i/>
          <w:iCs/>
        </w:rPr>
        <w:t>De uitvoering van het programma is in Noord-Brabant</w:t>
      </w:r>
    </w:p>
    <w:p w14:paraId="4E70789F" w14:textId="77777777" w:rsidR="00A74975" w:rsidRDefault="00A74975" w:rsidP="00A74975">
      <w:pPr>
        <w:pStyle w:val="Lijstalinea"/>
        <w:numPr>
          <w:ilvl w:val="0"/>
          <w:numId w:val="1"/>
        </w:numPr>
        <w:rPr>
          <w:i/>
          <w:iCs/>
        </w:rPr>
      </w:pPr>
      <w:r w:rsidRPr="00E349C6">
        <w:rPr>
          <w:i/>
          <w:iCs/>
        </w:rPr>
        <w:t xml:space="preserve">Sport als verbinder </w:t>
      </w:r>
    </w:p>
    <w:p w14:paraId="4BD03AD0" w14:textId="24EF5E61" w:rsidR="00A74975" w:rsidRDefault="00A74975" w:rsidP="00A74975">
      <w:pPr>
        <w:pStyle w:val="Lijstalinea"/>
        <w:numPr>
          <w:ilvl w:val="0"/>
          <w:numId w:val="1"/>
        </w:numPr>
        <w:rPr>
          <w:i/>
          <w:iCs/>
        </w:rPr>
      </w:pPr>
      <w:r>
        <w:rPr>
          <w:i/>
          <w:iCs/>
        </w:rPr>
        <w:t>B</w:t>
      </w:r>
      <w:r w:rsidRPr="00E349C6">
        <w:rPr>
          <w:i/>
          <w:iCs/>
        </w:rPr>
        <w:t>rabantbreed karakter</w:t>
      </w:r>
    </w:p>
    <w:p w14:paraId="0E6D093E" w14:textId="54334392" w:rsidR="00A74975" w:rsidRPr="00C40150" w:rsidRDefault="00A74975" w:rsidP="00A74975">
      <w:pPr>
        <w:pStyle w:val="Lijstalinea"/>
        <w:numPr>
          <w:ilvl w:val="0"/>
          <w:numId w:val="1"/>
        </w:numPr>
        <w:rPr>
          <w:i/>
          <w:iCs/>
        </w:rPr>
      </w:pPr>
      <w:r w:rsidRPr="00C40150">
        <w:rPr>
          <w:i/>
          <w:iCs/>
        </w:rPr>
        <w:t>Aansluiting bij fondsdoelstelling (Brabantse kinderen hebben een gezonde levensstijl, Brabantse jongeren zijn gelukkiger door het terugdringen van stress, Mensen met een beperking bewegen structureel meer, Brabantse ouderen leven socialer en voelen zich minder eenzaam)</w:t>
      </w:r>
    </w:p>
    <w:p w14:paraId="08085489" w14:textId="71EC5B88" w:rsidR="00A74975" w:rsidRDefault="00A74975" w:rsidP="00A74975">
      <w:pPr>
        <w:pStyle w:val="Lijstalinea"/>
        <w:numPr>
          <w:ilvl w:val="0"/>
          <w:numId w:val="1"/>
        </w:numPr>
        <w:rPr>
          <w:i/>
          <w:iCs/>
        </w:rPr>
      </w:pPr>
      <w:r w:rsidRPr="00E349C6">
        <w:rPr>
          <w:i/>
          <w:iCs/>
        </w:rPr>
        <w:t xml:space="preserve">Wat is de lengte van het totaalprogramma? </w:t>
      </w:r>
      <w:r>
        <w:rPr>
          <w:i/>
          <w:iCs/>
        </w:rPr>
        <w:t>Wanneer start het? De startdatum van je programma is uiterlijk 1 november 2021</w:t>
      </w:r>
    </w:p>
    <w:p w14:paraId="429FCA69" w14:textId="0923B196" w:rsidR="00A74975" w:rsidRDefault="000D3BBD" w:rsidP="00A74975">
      <w:pPr>
        <w:pStyle w:val="Lijstalinea"/>
        <w:numPr>
          <w:ilvl w:val="0"/>
          <w:numId w:val="1"/>
        </w:numPr>
        <w:rPr>
          <w:i/>
          <w:iCs/>
        </w:rPr>
      </w:pPr>
      <w:r>
        <w:rPr>
          <w:i/>
          <w:iCs/>
        </w:rPr>
        <w:t xml:space="preserve">Voor welke </w:t>
      </w:r>
      <w:r w:rsidRPr="000D3BBD">
        <w:rPr>
          <w:i/>
          <w:iCs/>
        </w:rPr>
        <w:t>koppeling met ofwel evenementen uit onze kalender of een koppeling met de volgende sporten is voor dit jaar voldoende: hockey, paardrijden, tennis, urban sports, zwemmen, wielrennen</w:t>
      </w:r>
      <w:r>
        <w:rPr>
          <w:i/>
          <w:iCs/>
        </w:rPr>
        <w:t xml:space="preserve"> zorg je? E</w:t>
      </w:r>
      <w:r w:rsidR="00A74975" w:rsidRPr="00E349C6">
        <w:rPr>
          <w:i/>
          <w:iCs/>
        </w:rPr>
        <w:t>n hoe zorg je voor een concrete verbinding?</w:t>
      </w:r>
    </w:p>
    <w:p w14:paraId="0724F24B" w14:textId="13806D9D" w:rsidR="00A74975" w:rsidRDefault="00CD4948" w:rsidP="00A74975">
      <w:pPr>
        <w:pStyle w:val="Lijstalinea"/>
        <w:numPr>
          <w:ilvl w:val="0"/>
          <w:numId w:val="1"/>
        </w:numPr>
        <w:rPr>
          <w:i/>
          <w:iCs/>
        </w:rPr>
      </w:pPr>
      <w:r w:rsidRPr="00A74975">
        <w:rPr>
          <w:i/>
          <w:iCs/>
          <w:noProof/>
        </w:rPr>
        <mc:AlternateContent>
          <mc:Choice Requires="wps">
            <w:drawing>
              <wp:anchor distT="45720" distB="45720" distL="114300" distR="114300" simplePos="0" relativeHeight="251665408" behindDoc="0" locked="0" layoutInCell="1" allowOverlap="1" wp14:anchorId="3BD1CE32" wp14:editId="49288F0F">
                <wp:simplePos x="0" y="0"/>
                <wp:positionH relativeFrom="margin">
                  <wp:posOffset>6985</wp:posOffset>
                </wp:positionH>
                <wp:positionV relativeFrom="paragraph">
                  <wp:posOffset>285750</wp:posOffset>
                </wp:positionV>
                <wp:extent cx="6002655" cy="2781300"/>
                <wp:effectExtent l="0" t="0" r="17145" b="190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781300"/>
                        </a:xfrm>
                        <a:prstGeom prst="rect">
                          <a:avLst/>
                        </a:prstGeom>
                        <a:solidFill>
                          <a:srgbClr val="FFFFFF"/>
                        </a:solidFill>
                        <a:ln w="9525">
                          <a:solidFill>
                            <a:srgbClr val="000000"/>
                          </a:solidFill>
                          <a:miter lim="800000"/>
                          <a:headEnd/>
                          <a:tailEnd/>
                        </a:ln>
                      </wps:spPr>
                      <wps:txbx>
                        <w:txbxContent>
                          <w:p w14:paraId="68AABC52" w14:textId="77777777" w:rsidR="00B84D1F" w:rsidRDefault="00B84D1F" w:rsidP="00B84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1CE32" id="Tekstvak 4" o:spid="_x0000_s1029" type="#_x0000_t202" style="position:absolute;left:0;text-align:left;margin-left:.55pt;margin-top:22.5pt;width:472.65pt;height:21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">
                <v:textbox>
                  <w:txbxContent>
                    <w:p w14:paraId="68AABC52" w14:textId="77777777" w:rsidR="00B84D1F" w:rsidRDefault="00B84D1F" w:rsidP="00B84D1F"/>
                  </w:txbxContent>
                </v:textbox>
                <w10:wrap type="square" anchorx="margin"/>
              </v:shape>
            </w:pict>
          </mc:Fallback>
        </mc:AlternateContent>
      </w:r>
      <w:r w:rsidR="00A74975" w:rsidRPr="00E349C6">
        <w:rPr>
          <w:i/>
          <w:iCs/>
        </w:rPr>
        <w:t>Waarom is jouw programma de moeite waard om op te nemen als programma in het fonds?</w:t>
      </w:r>
    </w:p>
    <w:p w14:paraId="710CDE0A" w14:textId="223CBB30" w:rsidR="00A74975" w:rsidRPr="00BE02FF" w:rsidRDefault="00A74975" w:rsidP="00A74975">
      <w:pPr>
        <w:rPr>
          <w:b/>
          <w:bCs/>
        </w:rPr>
      </w:pPr>
      <w:r w:rsidRPr="00BE02FF">
        <w:rPr>
          <w:b/>
          <w:bCs/>
        </w:rPr>
        <w:lastRenderedPageBreak/>
        <w:t>Begroting</w:t>
      </w:r>
      <w:r w:rsidR="00CD4948">
        <w:rPr>
          <w:b/>
          <w:bCs/>
        </w:rPr>
        <w:t xml:space="preserve"> *</w:t>
      </w:r>
    </w:p>
    <w:p w14:paraId="15AF241D" w14:textId="08D07950" w:rsidR="00A74975" w:rsidRPr="007D162C" w:rsidRDefault="00A74975" w:rsidP="00A74975">
      <w:pPr>
        <w:rPr>
          <w:i/>
          <w:iCs/>
        </w:rPr>
      </w:pPr>
      <w:r w:rsidRPr="007D162C">
        <w:rPr>
          <w:i/>
          <w:iCs/>
        </w:rPr>
        <w:t xml:space="preserve">Voeg een gedetailleerde begroting toe. Je kunt ook een bestand toevoegen </w:t>
      </w:r>
      <w:r w:rsidR="00B84D1F">
        <w:rPr>
          <w:i/>
          <w:iCs/>
        </w:rPr>
        <w:t>in de bijlage</w:t>
      </w:r>
      <w:r w:rsidRPr="007D162C">
        <w:rPr>
          <w:i/>
          <w:iCs/>
        </w:rPr>
        <w:t xml:space="preserve">. </w:t>
      </w:r>
    </w:p>
    <w:p w14:paraId="39546FC5" w14:textId="5676CBCF" w:rsidR="00B84D1F" w:rsidRDefault="00B84D1F" w:rsidP="00A74975">
      <w:pPr>
        <w:rPr>
          <w:i/>
          <w:iCs/>
        </w:rPr>
      </w:pPr>
      <w:r w:rsidRPr="00A74975">
        <w:rPr>
          <w:i/>
          <w:iCs/>
          <w:noProof/>
        </w:rPr>
        <mc:AlternateContent>
          <mc:Choice Requires="wps">
            <w:drawing>
              <wp:anchor distT="45720" distB="45720" distL="114300" distR="114300" simplePos="0" relativeHeight="251667456" behindDoc="0" locked="0" layoutInCell="1" allowOverlap="1" wp14:anchorId="7B86A516" wp14:editId="2675AC0D">
                <wp:simplePos x="0" y="0"/>
                <wp:positionH relativeFrom="margin">
                  <wp:align>left</wp:align>
                </wp:positionH>
                <wp:positionV relativeFrom="paragraph">
                  <wp:posOffset>418041</wp:posOffset>
                </wp:positionV>
                <wp:extent cx="5657850" cy="1532255"/>
                <wp:effectExtent l="0" t="0" r="19050" b="1079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32255"/>
                        </a:xfrm>
                        <a:prstGeom prst="rect">
                          <a:avLst/>
                        </a:prstGeom>
                        <a:solidFill>
                          <a:srgbClr val="FFFFFF"/>
                        </a:solidFill>
                        <a:ln w="9525">
                          <a:solidFill>
                            <a:srgbClr val="000000"/>
                          </a:solidFill>
                          <a:miter lim="800000"/>
                          <a:headEnd/>
                          <a:tailEnd/>
                        </a:ln>
                      </wps:spPr>
                      <wps:txbx>
                        <w:txbxContent>
                          <w:p w14:paraId="7750B759" w14:textId="77777777" w:rsidR="00B84D1F" w:rsidRDefault="00B84D1F" w:rsidP="00B84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6A516" id="Tekstvak 5" o:spid="_x0000_s1030" type="#_x0000_t202" style="position:absolute;margin-left:0;margin-top:32.9pt;width:445.5pt;height:120.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">
                <v:textbox>
                  <w:txbxContent>
                    <w:p w14:paraId="7750B759" w14:textId="77777777" w:rsidR="00B84D1F" w:rsidRDefault="00B84D1F" w:rsidP="00B84D1F"/>
                  </w:txbxContent>
                </v:textbox>
                <w10:wrap type="square" anchorx="margin"/>
              </v:shape>
            </w:pict>
          </mc:Fallback>
        </mc:AlternateContent>
      </w:r>
      <w:r w:rsidR="00A74975" w:rsidRPr="007D162C">
        <w:rPr>
          <w:i/>
          <w:iCs/>
        </w:rPr>
        <w:t>Daarnaast: Is er sprake van een co-financiering? Dat is helemaal top! We zien dat graag terugkomen in je begroting.</w:t>
      </w:r>
    </w:p>
    <w:p w14:paraId="2B9EBC6A" w14:textId="77777777" w:rsidR="00A74975" w:rsidRDefault="00A74975" w:rsidP="00A74975">
      <w:pPr>
        <w:rPr>
          <w:i/>
          <w:iCs/>
        </w:rPr>
      </w:pPr>
    </w:p>
    <w:p w14:paraId="03AEF445" w14:textId="25AB7F64" w:rsidR="00A74975" w:rsidRDefault="00A74975" w:rsidP="00A74975">
      <w:pPr>
        <w:rPr>
          <w:b/>
          <w:bCs/>
        </w:rPr>
      </w:pPr>
      <w:r>
        <w:rPr>
          <w:b/>
          <w:bCs/>
        </w:rPr>
        <w:t>Communicatie en bereik – 1000 karakters</w:t>
      </w:r>
      <w:r w:rsidR="00CD4948">
        <w:rPr>
          <w:b/>
          <w:bCs/>
        </w:rPr>
        <w:t xml:space="preserve"> *</w:t>
      </w:r>
    </w:p>
    <w:p w14:paraId="791BF50D" w14:textId="4F6B74F1" w:rsidR="00A74975" w:rsidRDefault="00B84D1F" w:rsidP="00A74975">
      <w:pPr>
        <w:rPr>
          <w:i/>
          <w:iCs/>
        </w:rPr>
      </w:pPr>
      <w:r w:rsidRPr="00A74975">
        <w:rPr>
          <w:i/>
          <w:iCs/>
          <w:noProof/>
        </w:rPr>
        <mc:AlternateContent>
          <mc:Choice Requires="wps">
            <w:drawing>
              <wp:anchor distT="45720" distB="45720" distL="114300" distR="114300" simplePos="0" relativeHeight="251669504" behindDoc="0" locked="0" layoutInCell="1" allowOverlap="1" wp14:anchorId="66ADACDD" wp14:editId="68721F36">
                <wp:simplePos x="0" y="0"/>
                <wp:positionH relativeFrom="margin">
                  <wp:align>left</wp:align>
                </wp:positionH>
                <wp:positionV relativeFrom="paragraph">
                  <wp:posOffset>443018</wp:posOffset>
                </wp:positionV>
                <wp:extent cx="5657850" cy="1532255"/>
                <wp:effectExtent l="0" t="0" r="19050" b="1079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32255"/>
                        </a:xfrm>
                        <a:prstGeom prst="rect">
                          <a:avLst/>
                        </a:prstGeom>
                        <a:solidFill>
                          <a:srgbClr val="FFFFFF"/>
                        </a:solidFill>
                        <a:ln w="9525">
                          <a:solidFill>
                            <a:srgbClr val="000000"/>
                          </a:solidFill>
                          <a:miter lim="800000"/>
                          <a:headEnd/>
                          <a:tailEnd/>
                        </a:ln>
                      </wps:spPr>
                      <wps:txbx>
                        <w:txbxContent>
                          <w:p w14:paraId="0B563F20" w14:textId="77777777" w:rsidR="00B84D1F" w:rsidRDefault="00B84D1F" w:rsidP="00B84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DACDD" id="Tekstvak 6" o:spid="_x0000_s1031" type="#_x0000_t202" style="position:absolute;margin-left:0;margin-top:34.9pt;width:445.5pt;height:120.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">
                <v:textbox>
                  <w:txbxContent>
                    <w:p w14:paraId="0B563F20" w14:textId="77777777" w:rsidR="00B84D1F" w:rsidRDefault="00B84D1F" w:rsidP="00B84D1F"/>
                  </w:txbxContent>
                </v:textbox>
                <w10:wrap type="square" anchorx="margin"/>
              </v:shape>
            </w:pict>
          </mc:Fallback>
        </mc:AlternateContent>
      </w:r>
      <w:r w:rsidR="00A74975">
        <w:rPr>
          <w:i/>
          <w:iCs/>
        </w:rPr>
        <w:t>Licht je plannen op het gebied van marketing/communicatie hier toe. Neem hierbij mee of het fonds ook zichtbaar is en wat je verwachte bereik is.</w:t>
      </w:r>
    </w:p>
    <w:p w14:paraId="4094F6FF" w14:textId="77777777" w:rsidR="00A74975" w:rsidRDefault="00A74975" w:rsidP="00A74975">
      <w:pPr>
        <w:rPr>
          <w:b/>
          <w:bCs/>
        </w:rPr>
      </w:pPr>
    </w:p>
    <w:p w14:paraId="2DD47778" w14:textId="0691A17B" w:rsidR="00A74975" w:rsidRDefault="00A74975" w:rsidP="00A74975">
      <w:pPr>
        <w:rPr>
          <w:b/>
          <w:bCs/>
        </w:rPr>
      </w:pPr>
      <w:r>
        <w:rPr>
          <w:b/>
          <w:bCs/>
        </w:rPr>
        <w:t>Overige informatie – 1000 karakters</w:t>
      </w:r>
    </w:p>
    <w:p w14:paraId="4AF80079" w14:textId="66D3EB2A" w:rsidR="00A74975" w:rsidRPr="007D162C" w:rsidRDefault="00B84D1F" w:rsidP="00A74975">
      <w:pPr>
        <w:rPr>
          <w:i/>
          <w:iCs/>
        </w:rPr>
      </w:pPr>
      <w:r w:rsidRPr="00A74975">
        <w:rPr>
          <w:i/>
          <w:iCs/>
          <w:noProof/>
        </w:rPr>
        <mc:AlternateContent>
          <mc:Choice Requires="wps">
            <w:drawing>
              <wp:anchor distT="45720" distB="45720" distL="114300" distR="114300" simplePos="0" relativeHeight="251671552" behindDoc="0" locked="0" layoutInCell="1" allowOverlap="1" wp14:anchorId="1F0CCF3C" wp14:editId="6AF18A3D">
                <wp:simplePos x="0" y="0"/>
                <wp:positionH relativeFrom="margin">
                  <wp:align>left</wp:align>
                </wp:positionH>
                <wp:positionV relativeFrom="paragraph">
                  <wp:posOffset>313690</wp:posOffset>
                </wp:positionV>
                <wp:extent cx="5657850" cy="1532255"/>
                <wp:effectExtent l="0" t="0" r="19050" b="10795"/>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32255"/>
                        </a:xfrm>
                        <a:prstGeom prst="rect">
                          <a:avLst/>
                        </a:prstGeom>
                        <a:solidFill>
                          <a:srgbClr val="FFFFFF"/>
                        </a:solidFill>
                        <a:ln w="9525">
                          <a:solidFill>
                            <a:srgbClr val="000000"/>
                          </a:solidFill>
                          <a:miter lim="800000"/>
                          <a:headEnd/>
                          <a:tailEnd/>
                        </a:ln>
                      </wps:spPr>
                      <wps:txbx>
                        <w:txbxContent>
                          <w:p w14:paraId="7D243667" w14:textId="77777777" w:rsidR="00B84D1F" w:rsidRDefault="00B84D1F" w:rsidP="00B84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CCF3C" id="Tekstvak 7" o:spid="_x0000_s1032" type="#_x0000_t202" style="position:absolute;margin-left:0;margin-top:24.7pt;width:445.5pt;height:120.6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">
                <v:textbox>
                  <w:txbxContent>
                    <w:p w14:paraId="7D243667" w14:textId="77777777" w:rsidR="00B84D1F" w:rsidRDefault="00B84D1F" w:rsidP="00B84D1F"/>
                  </w:txbxContent>
                </v:textbox>
                <w10:wrap type="square" anchorx="margin"/>
              </v:shape>
            </w:pict>
          </mc:Fallback>
        </mc:AlternateContent>
      </w:r>
      <w:r w:rsidR="00A74975" w:rsidRPr="007D162C">
        <w:rPr>
          <w:i/>
          <w:iCs/>
        </w:rPr>
        <w:t>Heb je nog relevante informatie die je graag met ons wil delen? Dat kan hieronder.</w:t>
      </w:r>
    </w:p>
    <w:p w14:paraId="2736FF8B" w14:textId="3EB5FDBC" w:rsidR="00A74975" w:rsidRPr="007D162C" w:rsidRDefault="00A74975" w:rsidP="00A74975">
      <w:pPr>
        <w:ind w:left="360"/>
        <w:rPr>
          <w:i/>
          <w:iCs/>
        </w:rPr>
      </w:pPr>
    </w:p>
    <w:p w14:paraId="433DF598" w14:textId="77777777" w:rsidR="00174513" w:rsidRDefault="00174513"/>
    <w:sectPr w:rsidR="00174513" w:rsidSect="006E59C0">
      <w:head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820A" w14:textId="77777777" w:rsidR="00A74975" w:rsidRDefault="00A74975" w:rsidP="00FC6314">
      <w:r>
        <w:separator/>
      </w:r>
    </w:p>
  </w:endnote>
  <w:endnote w:type="continuationSeparator" w:id="0">
    <w:p w14:paraId="3F81661F" w14:textId="77777777" w:rsidR="00A74975" w:rsidRDefault="00A74975" w:rsidP="00FC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AEDF" w14:textId="77777777" w:rsidR="00A74975" w:rsidRDefault="00A74975" w:rsidP="00FC6314">
      <w:r>
        <w:separator/>
      </w:r>
    </w:p>
  </w:footnote>
  <w:footnote w:type="continuationSeparator" w:id="0">
    <w:p w14:paraId="378D98F5" w14:textId="77777777" w:rsidR="00A74975" w:rsidRDefault="00A74975" w:rsidP="00FC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D74A" w14:textId="77777777" w:rsidR="00FC6314" w:rsidRDefault="00FC6314">
    <w:pPr>
      <w:pStyle w:val="Koptekst"/>
    </w:pPr>
    <w:r>
      <w:rPr>
        <w:noProof/>
      </w:rPr>
      <w:drawing>
        <wp:anchor distT="0" distB="0" distL="114300" distR="114300" simplePos="0" relativeHeight="251658240" behindDoc="1" locked="0" layoutInCell="1" allowOverlap="1" wp14:anchorId="42557DC6" wp14:editId="64C6DC1C">
          <wp:simplePos x="0" y="0"/>
          <wp:positionH relativeFrom="column">
            <wp:posOffset>-894353</wp:posOffset>
          </wp:positionH>
          <wp:positionV relativeFrom="paragraph">
            <wp:posOffset>-444137</wp:posOffset>
          </wp:positionV>
          <wp:extent cx="7538357" cy="10668732"/>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55635" cy="106931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AAB"/>
    <w:multiLevelType w:val="hybridMultilevel"/>
    <w:tmpl w:val="7F4E3980"/>
    <w:lvl w:ilvl="0" w:tplc="2CC2813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344678"/>
    <w:multiLevelType w:val="hybridMultilevel"/>
    <w:tmpl w:val="029C5562"/>
    <w:lvl w:ilvl="0" w:tplc="9B72F14E">
      <w:numFmt w:val="bullet"/>
      <w:lvlText w:val="•"/>
      <w:lvlJc w:val="left"/>
      <w:pPr>
        <w:ind w:left="106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4E0262"/>
    <w:multiLevelType w:val="hybridMultilevel"/>
    <w:tmpl w:val="3A2E6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75"/>
    <w:rsid w:val="000D3BBD"/>
    <w:rsid w:val="00174513"/>
    <w:rsid w:val="003E0BAD"/>
    <w:rsid w:val="005519C5"/>
    <w:rsid w:val="006E59C0"/>
    <w:rsid w:val="00A74975"/>
    <w:rsid w:val="00B84D1F"/>
    <w:rsid w:val="00CD4948"/>
    <w:rsid w:val="00E011AD"/>
    <w:rsid w:val="00ED45EE"/>
    <w:rsid w:val="00FC6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CB77C7"/>
  <w15:chartTrackingRefBased/>
  <w15:docId w15:val="{9F411DC1-85C9-4616-9FB3-66CE6B9C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4975"/>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6314"/>
    <w:pPr>
      <w:tabs>
        <w:tab w:val="center" w:pos="4536"/>
        <w:tab w:val="right" w:pos="9072"/>
      </w:tabs>
    </w:pPr>
  </w:style>
  <w:style w:type="character" w:customStyle="1" w:styleId="KoptekstChar">
    <w:name w:val="Koptekst Char"/>
    <w:basedOn w:val="Standaardalinea-lettertype"/>
    <w:link w:val="Koptekst"/>
    <w:uiPriority w:val="99"/>
    <w:rsid w:val="00FC6314"/>
  </w:style>
  <w:style w:type="paragraph" w:styleId="Voettekst">
    <w:name w:val="footer"/>
    <w:basedOn w:val="Standaard"/>
    <w:link w:val="VoettekstChar"/>
    <w:uiPriority w:val="99"/>
    <w:unhideWhenUsed/>
    <w:rsid w:val="00FC6314"/>
    <w:pPr>
      <w:tabs>
        <w:tab w:val="center" w:pos="4536"/>
        <w:tab w:val="right" w:pos="9072"/>
      </w:tabs>
    </w:pPr>
  </w:style>
  <w:style w:type="character" w:customStyle="1" w:styleId="VoettekstChar">
    <w:name w:val="Voettekst Char"/>
    <w:basedOn w:val="Standaardalinea-lettertype"/>
    <w:link w:val="Voettekst"/>
    <w:uiPriority w:val="99"/>
    <w:rsid w:val="00FC6314"/>
  </w:style>
  <w:style w:type="paragraph" w:styleId="Lijstalinea">
    <w:name w:val="List Paragraph"/>
    <w:basedOn w:val="Standaard"/>
    <w:uiPriority w:val="34"/>
    <w:qFormat/>
    <w:rsid w:val="00A74975"/>
    <w:pPr>
      <w:ind w:left="720"/>
      <w:contextualSpacing/>
    </w:pPr>
  </w:style>
  <w:style w:type="character" w:styleId="Verwijzingopmerking">
    <w:name w:val="annotation reference"/>
    <w:basedOn w:val="Standaardalinea-lettertype"/>
    <w:uiPriority w:val="99"/>
    <w:semiHidden/>
    <w:unhideWhenUsed/>
    <w:rsid w:val="00A74975"/>
    <w:rPr>
      <w:sz w:val="16"/>
      <w:szCs w:val="16"/>
    </w:rPr>
  </w:style>
  <w:style w:type="paragraph" w:styleId="Tekstopmerking">
    <w:name w:val="annotation text"/>
    <w:basedOn w:val="Standaard"/>
    <w:link w:val="TekstopmerkingChar"/>
    <w:uiPriority w:val="99"/>
    <w:unhideWhenUsed/>
    <w:rsid w:val="00A74975"/>
    <w:pPr>
      <w:spacing w:line="240" w:lineRule="auto"/>
    </w:pPr>
    <w:rPr>
      <w:sz w:val="20"/>
      <w:szCs w:val="20"/>
    </w:rPr>
  </w:style>
  <w:style w:type="character" w:customStyle="1" w:styleId="TekstopmerkingChar">
    <w:name w:val="Tekst opmerking Char"/>
    <w:basedOn w:val="Standaardalinea-lettertype"/>
    <w:link w:val="Tekstopmerking"/>
    <w:uiPriority w:val="99"/>
    <w:rsid w:val="00A74975"/>
    <w:rPr>
      <w:sz w:val="20"/>
      <w:szCs w:val="20"/>
    </w:rPr>
  </w:style>
  <w:style w:type="character" w:styleId="Hyperlink">
    <w:name w:val="Hyperlink"/>
    <w:basedOn w:val="Standaardalinea-lettertype"/>
    <w:uiPriority w:val="99"/>
    <w:unhideWhenUsed/>
    <w:rsid w:val="00B84D1F"/>
    <w:rPr>
      <w:color w:val="0563C1" w:themeColor="hyperlink"/>
      <w:u w:val="single"/>
    </w:rPr>
  </w:style>
  <w:style w:type="character" w:styleId="Onopgelostemelding">
    <w:name w:val="Unresolved Mention"/>
    <w:basedOn w:val="Standaardalinea-lettertype"/>
    <w:uiPriority w:val="99"/>
    <w:semiHidden/>
    <w:unhideWhenUsed/>
    <w:rsid w:val="00B84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8463">
      <w:bodyDiv w:val="1"/>
      <w:marLeft w:val="0"/>
      <w:marRight w:val="0"/>
      <w:marTop w:val="0"/>
      <w:marBottom w:val="0"/>
      <w:divBdr>
        <w:top w:val="none" w:sz="0" w:space="0" w:color="auto"/>
        <w:left w:val="none" w:sz="0" w:space="0" w:color="auto"/>
        <w:bottom w:val="none" w:sz="0" w:space="0" w:color="auto"/>
        <w:right w:val="none" w:sz="0" w:space="0" w:color="auto"/>
      </w:divBdr>
      <w:divsChild>
        <w:div w:id="1021201206">
          <w:marLeft w:val="0"/>
          <w:marRight w:val="0"/>
          <w:marTop w:val="0"/>
          <w:marBottom w:val="720"/>
          <w:divBdr>
            <w:top w:val="none" w:sz="0" w:space="0" w:color="auto"/>
            <w:left w:val="none" w:sz="0" w:space="0" w:color="auto"/>
            <w:bottom w:val="none" w:sz="0" w:space="0" w:color="auto"/>
            <w:right w:val="none" w:sz="0" w:space="0" w:color="auto"/>
          </w:divBdr>
        </w:div>
      </w:divsChild>
    </w:div>
    <w:div w:id="1081103991">
      <w:bodyDiv w:val="1"/>
      <w:marLeft w:val="0"/>
      <w:marRight w:val="0"/>
      <w:marTop w:val="0"/>
      <w:marBottom w:val="0"/>
      <w:divBdr>
        <w:top w:val="none" w:sz="0" w:space="0" w:color="auto"/>
        <w:left w:val="none" w:sz="0" w:space="0" w:color="auto"/>
        <w:bottom w:val="none" w:sz="0" w:space="0" w:color="auto"/>
        <w:right w:val="none" w:sz="0" w:space="0" w:color="auto"/>
      </w:divBdr>
    </w:div>
    <w:div w:id="2092386504">
      <w:bodyDiv w:val="1"/>
      <w:marLeft w:val="0"/>
      <w:marRight w:val="0"/>
      <w:marTop w:val="0"/>
      <w:marBottom w:val="0"/>
      <w:divBdr>
        <w:top w:val="none" w:sz="0" w:space="0" w:color="auto"/>
        <w:left w:val="none" w:sz="0" w:space="0" w:color="auto"/>
        <w:bottom w:val="none" w:sz="0" w:space="0" w:color="auto"/>
        <w:right w:val="none" w:sz="0" w:space="0" w:color="auto"/>
      </w:divBdr>
      <w:divsChild>
        <w:div w:id="30004092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bantsportfonds.nl/meedoen" TargetMode="External"/><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rabantsportfonds.nl" TargetMode="Externa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BrabantSport%20Fonds\BS%20Fonds%20briefpapi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BS Fonds briefpapier</Template>
  <TotalTime>74</TotalTime>
  <Pages>3</Pages>
  <Words>434</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van Os</dc:creator>
  <cp:keywords/>
  <dc:description/>
  <cp:lastModifiedBy>Renske van Os</cp:lastModifiedBy>
  <cp:revision>5</cp:revision>
  <cp:lastPrinted>2021-06-24T14:12:00Z</cp:lastPrinted>
  <dcterms:created xsi:type="dcterms:W3CDTF">2021-06-24T10:20:00Z</dcterms:created>
  <dcterms:modified xsi:type="dcterms:W3CDTF">2021-06-25T07:10:00Z</dcterms:modified>
</cp:coreProperties>
</file>