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8E" w:rsidRPr="0090282D" w:rsidRDefault="0090282D" w:rsidP="0077618E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60"/>
          <w:szCs w:val="60"/>
        </w:rPr>
        <w:drawing>
          <wp:anchor distT="0" distB="0" distL="114300" distR="114300" simplePos="0" relativeHeight="251663360" behindDoc="0" locked="0" layoutInCell="1" allowOverlap="1" wp14:anchorId="435198CD" wp14:editId="2C5FBC87">
            <wp:simplePos x="0" y="0"/>
            <wp:positionH relativeFrom="column">
              <wp:posOffset>5134613</wp:posOffset>
            </wp:positionH>
            <wp:positionV relativeFrom="paragraph">
              <wp:posOffset>-180975</wp:posOffset>
            </wp:positionV>
            <wp:extent cx="1576732" cy="1007236"/>
            <wp:effectExtent l="38100" t="38100" r="42545" b="40640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32" cy="100723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18E" w:rsidRPr="0090282D" w:rsidRDefault="0077618E" w:rsidP="0077618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90282D" w:rsidRPr="0090282D" w:rsidRDefault="0090282D" w:rsidP="0090282D">
      <w:pPr>
        <w:tabs>
          <w:tab w:val="left" w:pos="1276"/>
        </w:tabs>
        <w:rPr>
          <w:rFonts w:ascii="Arial" w:hAnsi="Arial" w:cs="Arial"/>
          <w:b/>
          <w:color w:val="000000" w:themeColor="text1"/>
          <w:sz w:val="30"/>
          <w:szCs w:val="30"/>
        </w:rPr>
      </w:pPr>
      <w:r w:rsidRPr="0090282D">
        <w:rPr>
          <w:rFonts w:ascii="Arial" w:hAnsi="Arial" w:cs="Arial"/>
          <w:b/>
          <w:color w:val="000000" w:themeColor="text1"/>
          <w:sz w:val="30"/>
          <w:szCs w:val="30"/>
        </w:rPr>
        <w:t>Chronoloog Athletics Champs</w:t>
      </w:r>
    </w:p>
    <w:p w:rsidR="0090282D" w:rsidRPr="0090282D" w:rsidRDefault="0090282D" w:rsidP="0090282D">
      <w:pPr>
        <w:tabs>
          <w:tab w:val="left" w:pos="1276"/>
        </w:tabs>
        <w:rPr>
          <w:rFonts w:ascii="Arial" w:hAnsi="Arial" w:cs="Arial"/>
          <w:b/>
          <w:color w:val="000000" w:themeColor="text1"/>
          <w:sz w:val="30"/>
          <w:szCs w:val="30"/>
        </w:rPr>
      </w:pPr>
      <w:r w:rsidRPr="0090282D">
        <w:rPr>
          <w:rFonts w:ascii="Arial" w:hAnsi="Arial" w:cs="Arial"/>
          <w:b/>
          <w:color w:val="000000" w:themeColor="text1"/>
          <w:sz w:val="30"/>
          <w:szCs w:val="30"/>
        </w:rPr>
        <w:t>Kennismakingswedstrijd</w:t>
      </w:r>
    </w:p>
    <w:p w:rsidR="00654E0A" w:rsidRDefault="00654E0A" w:rsidP="00654E0A">
      <w:pPr>
        <w:rPr>
          <w:rFonts w:ascii="Arial" w:hAnsi="Arial" w:cs="Arial"/>
          <w:color w:val="000000" w:themeColor="text1"/>
        </w:rPr>
      </w:pPr>
    </w:p>
    <w:p w:rsidR="00654E0A" w:rsidRDefault="00654E0A" w:rsidP="00654E0A">
      <w:pPr>
        <w:rPr>
          <w:rFonts w:ascii="Arial" w:hAnsi="Arial" w:cs="Arial"/>
        </w:rPr>
      </w:pPr>
    </w:p>
    <w:p w:rsidR="00654E0A" w:rsidRDefault="00654E0A" w:rsidP="00654E0A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 w:rsidRPr="00223630">
        <w:rPr>
          <w:rFonts w:ascii="Arial" w:hAnsi="Arial" w:cs="Arial"/>
          <w:highlight w:val="lightGray"/>
        </w:rPr>
        <w:t>komt hier</w:t>
      </w:r>
    </w:p>
    <w:p w:rsidR="00654E0A" w:rsidRPr="006A06B7" w:rsidRDefault="00654E0A" w:rsidP="00654E0A">
      <w:pPr>
        <w:rPr>
          <w:rFonts w:ascii="Arial" w:hAnsi="Arial" w:cs="Arial"/>
        </w:rPr>
      </w:pPr>
      <w:r w:rsidRPr="006A06B7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223630">
        <w:rPr>
          <w:rFonts w:ascii="Arial" w:hAnsi="Arial" w:cs="Arial"/>
          <w:highlight w:val="lightGray"/>
        </w:rPr>
        <w:t>komt hier</w:t>
      </w:r>
    </w:p>
    <w:p w:rsidR="00654E0A" w:rsidRPr="00841367" w:rsidRDefault="00654E0A" w:rsidP="00654E0A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1057" w:type="dxa"/>
        <w:tblInd w:w="-176" w:type="dxa"/>
        <w:tblLook w:val="04A0" w:firstRow="1" w:lastRow="0" w:firstColumn="1" w:lastColumn="0" w:noHBand="0" w:noVBand="1"/>
      </w:tblPr>
      <w:tblGrid>
        <w:gridCol w:w="668"/>
        <w:gridCol w:w="386"/>
        <w:gridCol w:w="11"/>
        <w:gridCol w:w="375"/>
        <w:gridCol w:w="375"/>
        <w:gridCol w:w="11"/>
        <w:gridCol w:w="386"/>
        <w:gridCol w:w="397"/>
        <w:gridCol w:w="375"/>
        <w:gridCol w:w="375"/>
        <w:gridCol w:w="397"/>
        <w:gridCol w:w="37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669"/>
      </w:tblGrid>
      <w:tr w:rsidR="007F4ECA" w:rsidRPr="00841367" w:rsidTr="0090282D">
        <w:tc>
          <w:tcPr>
            <w:tcW w:w="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1367" w:rsidRPr="007F2E81" w:rsidRDefault="00841367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367" w:rsidRPr="0090282D" w:rsidRDefault="00841367" w:rsidP="008413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28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Pupillen A</w:t>
            </w:r>
          </w:p>
        </w:tc>
        <w:tc>
          <w:tcPr>
            <w:tcW w:w="500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367" w:rsidRPr="0090282D" w:rsidRDefault="00841367" w:rsidP="0084136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28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Pupillen B/C/mini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1367" w:rsidRPr="007F2E81" w:rsidRDefault="00841367" w:rsidP="00841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2E9A" w:rsidRPr="00841367" w:rsidTr="009F2358">
        <w:tc>
          <w:tcPr>
            <w:tcW w:w="668" w:type="dxa"/>
            <w:tcBorders>
              <w:top w:val="nil"/>
              <w:left w:val="nil"/>
              <w:right w:val="single" w:sz="12" w:space="0" w:color="auto"/>
            </w:tcBorders>
          </w:tcPr>
          <w:p w:rsidR="00752E9A" w:rsidRPr="007F2E81" w:rsidRDefault="00752E9A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752E9A" w:rsidRPr="00722411" w:rsidRDefault="009F2358" w:rsidP="00841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Groep I</w:t>
            </w:r>
          </w:p>
        </w:tc>
        <w:tc>
          <w:tcPr>
            <w:tcW w:w="1544" w:type="dxa"/>
            <w:gridSpan w:val="4"/>
            <w:tcBorders>
              <w:top w:val="single" w:sz="12" w:space="0" w:color="auto"/>
            </w:tcBorders>
          </w:tcPr>
          <w:p w:rsidR="00752E9A" w:rsidRPr="00722411" w:rsidRDefault="009F2358" w:rsidP="00841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Groep II</w:t>
            </w:r>
          </w:p>
        </w:tc>
        <w:tc>
          <w:tcPr>
            <w:tcW w:w="162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52E9A" w:rsidRPr="00722411" w:rsidRDefault="009F2358" w:rsidP="009F2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Groep III</w:t>
            </w:r>
          </w:p>
        </w:tc>
        <w:tc>
          <w:tcPr>
            <w:tcW w:w="166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752E9A" w:rsidRPr="00722411" w:rsidRDefault="009F2358" w:rsidP="00841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Groep IV </w:t>
            </w:r>
          </w:p>
        </w:tc>
        <w:tc>
          <w:tcPr>
            <w:tcW w:w="1668" w:type="dxa"/>
            <w:gridSpan w:val="4"/>
            <w:tcBorders>
              <w:top w:val="single" w:sz="12" w:space="0" w:color="auto"/>
            </w:tcBorders>
          </w:tcPr>
          <w:p w:rsidR="00752E9A" w:rsidRPr="00722411" w:rsidRDefault="009F2358" w:rsidP="00841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Groep V</w:t>
            </w:r>
          </w:p>
        </w:tc>
        <w:tc>
          <w:tcPr>
            <w:tcW w:w="166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52E9A" w:rsidRPr="00722411" w:rsidRDefault="009F2358" w:rsidP="00841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Groep VI</w:t>
            </w:r>
          </w:p>
        </w:tc>
        <w:tc>
          <w:tcPr>
            <w:tcW w:w="669" w:type="dxa"/>
            <w:tcBorders>
              <w:top w:val="nil"/>
              <w:left w:val="single" w:sz="12" w:space="0" w:color="auto"/>
              <w:right w:val="nil"/>
            </w:tcBorders>
          </w:tcPr>
          <w:p w:rsidR="00752E9A" w:rsidRPr="007F2E81" w:rsidRDefault="00752E9A" w:rsidP="00841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2E9A" w:rsidRPr="00841367" w:rsidTr="009F2358"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E9A" w:rsidRPr="007F2E81" w:rsidRDefault="009F2358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Team</w:t>
            </w:r>
          </w:p>
        </w:tc>
        <w:tc>
          <w:tcPr>
            <w:tcW w:w="39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bottom w:val="single" w:sz="4" w:space="0" w:color="auto"/>
              <w:right w:val="single" w:sz="12" w:space="0" w:color="auto"/>
            </w:tcBorders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17" w:type="dxa"/>
            <w:tcBorders>
              <w:bottom w:val="single" w:sz="4" w:space="0" w:color="auto"/>
              <w:right w:val="single" w:sz="12" w:space="0" w:color="auto"/>
            </w:tcBorders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 w:rsidRPr="0084136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69" w:type="dxa"/>
            <w:tcBorders>
              <w:left w:val="single" w:sz="12" w:space="0" w:color="auto"/>
              <w:right w:val="single" w:sz="4" w:space="0" w:color="auto"/>
            </w:tcBorders>
          </w:tcPr>
          <w:p w:rsidR="00752E9A" w:rsidRPr="007F2E81" w:rsidRDefault="009F2358" w:rsidP="00841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Team</w:t>
            </w:r>
          </w:p>
        </w:tc>
      </w:tr>
      <w:tr w:rsidR="00752E9A" w:rsidRPr="00841367" w:rsidTr="009F2358">
        <w:tc>
          <w:tcPr>
            <w:tcW w:w="6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52E9A" w:rsidRPr="007F2E81" w:rsidRDefault="00752E9A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E81">
              <w:rPr>
                <w:rFonts w:ascii="Arial" w:hAnsi="Arial" w:cs="Arial"/>
                <w:sz w:val="16"/>
                <w:szCs w:val="16"/>
              </w:rPr>
              <w:t>Tijd</w:t>
            </w:r>
          </w:p>
        </w:tc>
        <w:tc>
          <w:tcPr>
            <w:tcW w:w="39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0000"/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rd</w:t>
            </w:r>
            <w:proofErr w:type="spellEnd"/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00"/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00B0F0"/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0000"/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rd</w:t>
            </w:r>
            <w:proofErr w:type="spellEnd"/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F00"/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00B0F0"/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2D050"/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0000"/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rd</w:t>
            </w:r>
            <w:proofErr w:type="spellEnd"/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00"/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00B0F0"/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</w:t>
            </w:r>
          </w:p>
        </w:tc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0000"/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rd</w:t>
            </w:r>
            <w:proofErr w:type="spellEnd"/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00"/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00B0F0"/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92D050"/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0000"/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rd</w:t>
            </w:r>
            <w:proofErr w:type="spellEnd"/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00"/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00B0F0"/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92D050"/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0000"/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rd</w:t>
            </w:r>
            <w:proofErr w:type="spellEnd"/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FF00"/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00B0F0"/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bl</w:t>
            </w:r>
            <w:proofErr w:type="spellEnd"/>
          </w:p>
        </w:tc>
        <w:tc>
          <w:tcPr>
            <w:tcW w:w="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752E9A" w:rsidRPr="00841367" w:rsidRDefault="00752E9A" w:rsidP="00B416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2E9A" w:rsidRPr="007F2E81" w:rsidRDefault="00752E9A" w:rsidP="00752E9A">
            <w:pPr>
              <w:rPr>
                <w:rFonts w:ascii="Arial" w:hAnsi="Arial" w:cs="Arial"/>
                <w:sz w:val="16"/>
                <w:szCs w:val="16"/>
              </w:rPr>
            </w:pPr>
            <w:r w:rsidRPr="007F2E81">
              <w:rPr>
                <w:rFonts w:ascii="Arial" w:hAnsi="Arial" w:cs="Arial"/>
                <w:sz w:val="16"/>
                <w:szCs w:val="16"/>
              </w:rPr>
              <w:t>Tijd</w:t>
            </w:r>
          </w:p>
        </w:tc>
      </w:tr>
      <w:tr w:rsidR="00752E9A" w:rsidRPr="00841367" w:rsidTr="009F2358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752E9A" w:rsidRPr="007F2E81" w:rsidRDefault="00752E9A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9720" w:type="dxa"/>
            <w:gridSpan w:val="26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2E9A" w:rsidRPr="00FF47BB" w:rsidRDefault="00752E9A" w:rsidP="00841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7BB">
              <w:rPr>
                <w:rFonts w:ascii="Arial" w:hAnsi="Arial" w:cs="Arial"/>
                <w:b/>
                <w:sz w:val="20"/>
                <w:szCs w:val="20"/>
              </w:rPr>
              <w:t>Vergadering teambegeleiders</w:t>
            </w:r>
            <w:r w:rsidR="001508D9">
              <w:rPr>
                <w:rFonts w:ascii="Arial" w:hAnsi="Arial" w:cs="Arial"/>
                <w:b/>
                <w:sz w:val="20"/>
                <w:szCs w:val="20"/>
              </w:rPr>
              <w:t xml:space="preserve"> &amp; hoofdjuryleden</w:t>
            </w:r>
          </w:p>
          <w:p w:rsidR="00752E9A" w:rsidRPr="009F37C8" w:rsidRDefault="00752E9A" w:rsidP="0084136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F37C8">
              <w:rPr>
                <w:rFonts w:ascii="Arial" w:hAnsi="Arial" w:cs="Arial"/>
                <w:i/>
                <w:sz w:val="16"/>
                <w:szCs w:val="16"/>
              </w:rPr>
              <w:t>(onder voorbehoud in kantine)</w:t>
            </w:r>
          </w:p>
        </w:tc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752E9A" w:rsidRPr="007F2E81" w:rsidRDefault="00752E9A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</w:tr>
      <w:tr w:rsidR="00752E9A" w:rsidRPr="00841367" w:rsidTr="009F2358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752E9A" w:rsidRPr="007F2E81" w:rsidRDefault="00752E9A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9.35</w:t>
            </w:r>
          </w:p>
        </w:tc>
        <w:tc>
          <w:tcPr>
            <w:tcW w:w="9720" w:type="dxa"/>
            <w:gridSpan w:val="2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2E9A" w:rsidRDefault="00752E9A" w:rsidP="00841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752E9A" w:rsidRPr="007F2E81" w:rsidRDefault="00752E9A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9.35</w:t>
            </w:r>
          </w:p>
        </w:tc>
      </w:tr>
      <w:tr w:rsidR="00752E9A" w:rsidRPr="00841367" w:rsidTr="009F2358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752E9A" w:rsidRPr="007F2E81" w:rsidRDefault="00752E9A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9.40</w:t>
            </w:r>
          </w:p>
        </w:tc>
        <w:tc>
          <w:tcPr>
            <w:tcW w:w="9720" w:type="dxa"/>
            <w:gridSpan w:val="2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2E9A" w:rsidRDefault="00752E9A" w:rsidP="00841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752E9A" w:rsidRPr="007F2E81" w:rsidRDefault="00752E9A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9.40</w:t>
            </w:r>
          </w:p>
        </w:tc>
      </w:tr>
      <w:tr w:rsidR="00752E9A" w:rsidRPr="00841367" w:rsidTr="009F2358">
        <w:tc>
          <w:tcPr>
            <w:tcW w:w="6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2E9A" w:rsidRPr="007F2E81" w:rsidRDefault="00752E9A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9.45</w:t>
            </w:r>
          </w:p>
        </w:tc>
        <w:tc>
          <w:tcPr>
            <w:tcW w:w="9720" w:type="dxa"/>
            <w:gridSpan w:val="2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52E9A" w:rsidRPr="007F2E81" w:rsidRDefault="00752E9A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9.45</w:t>
            </w:r>
          </w:p>
        </w:tc>
      </w:tr>
      <w:tr w:rsidR="003948F4" w:rsidRPr="00841367" w:rsidTr="0063292C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3948F4" w:rsidRPr="007F2E81" w:rsidRDefault="003948F4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3948F4" w:rsidRPr="00841367" w:rsidRDefault="00394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8F4" w:rsidRPr="00841367" w:rsidRDefault="00394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1" w:type="dxa"/>
            <w:gridSpan w:val="2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948F4" w:rsidRPr="00FF47BB" w:rsidRDefault="003948F4" w:rsidP="00394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Warming-up teams</w:t>
            </w:r>
          </w:p>
          <w:p w:rsidR="003948F4" w:rsidRPr="00841367" w:rsidRDefault="003948F4" w:rsidP="0039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onder leiding van trainer/teambegeleider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3948F4" w:rsidRPr="00841367" w:rsidRDefault="00394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948F4" w:rsidRPr="007F2E81" w:rsidRDefault="003948F4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9.50</w:t>
            </w:r>
          </w:p>
        </w:tc>
      </w:tr>
      <w:tr w:rsidR="003948F4" w:rsidRPr="00841367" w:rsidTr="0063292C">
        <w:trPr>
          <w:trHeight w:val="110"/>
        </w:trPr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3948F4" w:rsidRPr="007F2E81" w:rsidRDefault="003948F4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9.55</w:t>
            </w:r>
          </w:p>
        </w:tc>
        <w:tc>
          <w:tcPr>
            <w:tcW w:w="39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3948F4" w:rsidRPr="00841367" w:rsidRDefault="00394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8F4" w:rsidRPr="00841367" w:rsidRDefault="00394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1" w:type="dxa"/>
            <w:gridSpan w:val="22"/>
            <w:vMerge/>
            <w:tcBorders>
              <w:left w:val="nil"/>
              <w:bottom w:val="single" w:sz="4" w:space="0" w:color="auto"/>
              <w:right w:val="nil"/>
            </w:tcBorders>
          </w:tcPr>
          <w:p w:rsidR="003948F4" w:rsidRPr="00841367" w:rsidRDefault="00394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948F4" w:rsidRPr="00841367" w:rsidRDefault="00394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948F4" w:rsidRPr="007F2E81" w:rsidRDefault="003948F4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9.55</w:t>
            </w:r>
          </w:p>
        </w:tc>
      </w:tr>
      <w:tr w:rsidR="00752E9A" w:rsidRPr="00841367" w:rsidTr="009F2358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752E9A" w:rsidRPr="007F2E81" w:rsidRDefault="00752E9A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E81"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  <w:tc>
          <w:tcPr>
            <w:tcW w:w="9720" w:type="dxa"/>
            <w:gridSpan w:val="2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2E9A" w:rsidRPr="003358F8" w:rsidRDefault="00752E9A" w:rsidP="0072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8F8">
              <w:rPr>
                <w:rFonts w:ascii="Arial" w:hAnsi="Arial" w:cs="Arial"/>
                <w:b/>
                <w:sz w:val="20"/>
                <w:szCs w:val="20"/>
              </w:rPr>
              <w:t>Estafette</w:t>
            </w:r>
          </w:p>
          <w:p w:rsidR="00752E9A" w:rsidRPr="009F37C8" w:rsidRDefault="00752E9A" w:rsidP="009F37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37C8">
              <w:rPr>
                <w:rFonts w:ascii="Arial" w:hAnsi="Arial" w:cs="Arial"/>
                <w:i/>
                <w:sz w:val="16"/>
                <w:szCs w:val="16"/>
              </w:rPr>
              <w:t>(middenterrein atletiekbaan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9F37C8">
              <w:rPr>
                <w:rFonts w:ascii="Arial" w:hAnsi="Arial" w:cs="Arial"/>
                <w:i/>
                <w:sz w:val="16"/>
                <w:szCs w:val="16"/>
              </w:rPr>
              <w:t xml:space="preserve"> eerste pupillen A,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aansluitende </w:t>
            </w:r>
            <w:r w:rsidRPr="009F37C8">
              <w:rPr>
                <w:rFonts w:ascii="Arial" w:hAnsi="Arial" w:cs="Arial"/>
                <w:i/>
                <w:sz w:val="16"/>
                <w:szCs w:val="16"/>
              </w:rPr>
              <w:t>pupillen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B/C/mini</w:t>
            </w:r>
            <w:r w:rsidRPr="009F37C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52E9A" w:rsidRPr="007F2E81" w:rsidRDefault="00752E9A" w:rsidP="00752E9A">
            <w:pPr>
              <w:rPr>
                <w:rFonts w:ascii="Arial" w:hAnsi="Arial" w:cs="Arial"/>
                <w:sz w:val="16"/>
                <w:szCs w:val="16"/>
              </w:rPr>
            </w:pPr>
            <w:r w:rsidRPr="007F2E81"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</w:tr>
      <w:tr w:rsidR="00752E9A" w:rsidRPr="00841367" w:rsidTr="009F2358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752E9A" w:rsidRPr="007F2E81" w:rsidRDefault="00752E9A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</w:t>
            </w:r>
          </w:p>
        </w:tc>
        <w:tc>
          <w:tcPr>
            <w:tcW w:w="9720" w:type="dxa"/>
            <w:gridSpan w:val="26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52E9A" w:rsidRPr="007F2E81" w:rsidRDefault="00752E9A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</w:t>
            </w:r>
          </w:p>
        </w:tc>
      </w:tr>
      <w:tr w:rsidR="00E619E9" w:rsidRPr="00841367" w:rsidTr="00E619E9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752E9A" w:rsidRPr="007F2E81" w:rsidRDefault="00752E9A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52E9A" w:rsidRPr="007F2E81" w:rsidRDefault="00752E9A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</w:t>
            </w:r>
          </w:p>
        </w:tc>
      </w:tr>
      <w:tr w:rsidR="00752E9A" w:rsidRPr="00841367" w:rsidTr="009F2358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752E9A" w:rsidRPr="007F2E81" w:rsidRDefault="00752E9A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77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9A" w:rsidRPr="00752E9A" w:rsidRDefault="00752E9A" w:rsidP="003358F8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752E9A" w:rsidRDefault="00752E9A" w:rsidP="003358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226">
              <w:rPr>
                <w:rFonts w:ascii="Arial" w:hAnsi="Arial" w:cs="Arial"/>
                <w:b/>
                <w:sz w:val="20"/>
                <w:szCs w:val="20"/>
              </w:rPr>
              <w:t>Hoog</w:t>
            </w:r>
          </w:p>
          <w:p w:rsidR="00752E9A" w:rsidRPr="00752E9A" w:rsidRDefault="00752E9A" w:rsidP="003358F8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752E9A" w:rsidRPr="0080285D" w:rsidRDefault="00752E9A" w:rsidP="003358F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op de mat</w:t>
            </w:r>
            <w:r w:rsidR="00E553D6">
              <w:rPr>
                <w:rFonts w:ascii="Arial" w:hAnsi="Arial" w:cs="Arial"/>
                <w:i/>
                <w:sz w:val="16"/>
                <w:szCs w:val="16"/>
              </w:rPr>
              <w:t xml:space="preserve"> (6a)</w:t>
            </w:r>
          </w:p>
        </w:tc>
        <w:tc>
          <w:tcPr>
            <w:tcW w:w="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9A" w:rsidRPr="00752E9A" w:rsidRDefault="00752E9A" w:rsidP="00B4169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752E9A" w:rsidRDefault="00752E9A" w:rsidP="00B41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Kogel</w:t>
            </w:r>
          </w:p>
          <w:p w:rsidR="00752E9A" w:rsidRPr="00752E9A" w:rsidRDefault="00752E9A" w:rsidP="00B4169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752E9A" w:rsidRPr="0080285D" w:rsidRDefault="00752E9A" w:rsidP="0080285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uit</w:t>
            </w:r>
            <w:r w:rsidRPr="0080285D">
              <w:rPr>
                <w:rFonts w:ascii="Arial" w:hAnsi="Arial" w:cs="Arial"/>
                <w:i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i/>
                <w:sz w:val="16"/>
                <w:szCs w:val="16"/>
              </w:rPr>
              <w:t>ring</w:t>
            </w:r>
            <w:r w:rsidR="00E553D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553D6" w:rsidRPr="00E553D6">
              <w:rPr>
                <w:rFonts w:ascii="Arial" w:hAnsi="Arial" w:cs="Arial"/>
                <w:i/>
                <w:sz w:val="12"/>
                <w:szCs w:val="12"/>
              </w:rPr>
              <w:t>(4a)</w:t>
            </w:r>
          </w:p>
        </w:tc>
        <w:tc>
          <w:tcPr>
            <w:tcW w:w="1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9A" w:rsidRPr="00752E9A" w:rsidRDefault="00752E9A" w:rsidP="00B4169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752E9A" w:rsidRDefault="00752E9A" w:rsidP="00B41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A21">
              <w:rPr>
                <w:rFonts w:ascii="Arial" w:hAnsi="Arial" w:cs="Arial"/>
                <w:b/>
                <w:sz w:val="20"/>
                <w:szCs w:val="20"/>
              </w:rPr>
              <w:t>Vortex</w:t>
            </w:r>
          </w:p>
          <w:p w:rsidR="00752E9A" w:rsidRPr="00752E9A" w:rsidRDefault="00752E9A" w:rsidP="00B4169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752E9A" w:rsidRPr="0080285D" w:rsidRDefault="00752E9A" w:rsidP="00B4169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op het gras</w:t>
            </w:r>
            <w:r w:rsidR="00E553D6">
              <w:rPr>
                <w:rFonts w:ascii="Arial" w:hAnsi="Arial" w:cs="Arial"/>
                <w:i/>
                <w:sz w:val="16"/>
                <w:szCs w:val="16"/>
              </w:rPr>
              <w:t xml:space="preserve"> (5)</w:t>
            </w:r>
          </w:p>
        </w:tc>
        <w:tc>
          <w:tcPr>
            <w:tcW w:w="1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2E9A" w:rsidRPr="00752E9A" w:rsidRDefault="00752E9A" w:rsidP="00B41699">
            <w:pPr>
              <w:rPr>
                <w:rFonts w:ascii="Arial" w:hAnsi="Arial" w:cs="Arial"/>
                <w:sz w:val="6"/>
                <w:szCs w:val="6"/>
              </w:rPr>
            </w:pPr>
          </w:p>
          <w:p w:rsidR="00752E9A" w:rsidRDefault="00752E9A" w:rsidP="00B41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Horden</w:t>
            </w:r>
          </w:p>
          <w:p w:rsidR="00752E9A" w:rsidRPr="00752E9A" w:rsidRDefault="00752E9A" w:rsidP="00B4169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52E9A" w:rsidRPr="0080285D" w:rsidRDefault="00752E9A" w:rsidP="00896A2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60 meter</w:t>
            </w:r>
            <w:r w:rsidR="00E553D6">
              <w:rPr>
                <w:rFonts w:ascii="Arial" w:hAnsi="Arial" w:cs="Arial"/>
                <w:i/>
                <w:sz w:val="16"/>
                <w:szCs w:val="16"/>
              </w:rPr>
              <w:t xml:space="preserve"> (3a)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E9A" w:rsidRPr="00752E9A" w:rsidRDefault="00752E9A" w:rsidP="00B4169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752E9A" w:rsidRDefault="00752E9A" w:rsidP="00B41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Stoten</w:t>
            </w:r>
          </w:p>
          <w:p w:rsidR="00752E9A" w:rsidRPr="00752E9A" w:rsidRDefault="00752E9A" w:rsidP="00B4169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752E9A" w:rsidRPr="00752E9A" w:rsidRDefault="00752E9A" w:rsidP="00602CA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2E9A">
              <w:rPr>
                <w:rFonts w:ascii="Arial" w:hAnsi="Arial" w:cs="Arial"/>
                <w:i/>
                <w:sz w:val="16"/>
                <w:szCs w:val="16"/>
              </w:rPr>
              <w:t xml:space="preserve">medicienbal </w:t>
            </w:r>
            <w:r w:rsidRPr="00752E9A">
              <w:rPr>
                <w:rFonts w:ascii="Arial" w:hAnsi="Arial" w:cs="Arial"/>
                <w:i/>
                <w:sz w:val="16"/>
                <w:szCs w:val="16"/>
              </w:rPr>
              <w:br/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9A" w:rsidRPr="00752E9A" w:rsidRDefault="00752E9A" w:rsidP="00896A2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752E9A" w:rsidRPr="00896A21" w:rsidRDefault="00752E9A" w:rsidP="00896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A21">
              <w:rPr>
                <w:rFonts w:ascii="Arial" w:hAnsi="Arial" w:cs="Arial"/>
                <w:b/>
                <w:sz w:val="20"/>
                <w:szCs w:val="20"/>
              </w:rPr>
              <w:t>Hurkhoog</w:t>
            </w:r>
          </w:p>
          <w:p w:rsidR="00752E9A" w:rsidRPr="00752E9A" w:rsidRDefault="00752E9A" w:rsidP="00896A2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752E9A" w:rsidRPr="0080285D" w:rsidRDefault="00E553D6" w:rsidP="00896A2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 de zandbak (8)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E9A" w:rsidRPr="00752E9A" w:rsidRDefault="00752E9A" w:rsidP="00B4169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752E9A" w:rsidRPr="00896A21" w:rsidRDefault="00752E9A" w:rsidP="00B41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A21">
              <w:rPr>
                <w:rFonts w:ascii="Arial" w:hAnsi="Arial" w:cs="Arial"/>
                <w:b/>
                <w:sz w:val="20"/>
                <w:szCs w:val="20"/>
              </w:rPr>
              <w:t>Sprint</w:t>
            </w:r>
          </w:p>
          <w:p w:rsidR="00752E9A" w:rsidRPr="00752E9A" w:rsidRDefault="00752E9A" w:rsidP="00B4169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752E9A" w:rsidRPr="0080285D" w:rsidRDefault="00752E9A" w:rsidP="00B4169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40 meter uit staande start</w:t>
            </w:r>
            <w:r w:rsidR="00E553D6">
              <w:rPr>
                <w:rFonts w:ascii="Arial" w:hAnsi="Arial" w:cs="Arial"/>
                <w:i/>
                <w:sz w:val="16"/>
                <w:szCs w:val="16"/>
              </w:rPr>
              <w:t xml:space="preserve"> (2b)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52E9A" w:rsidRPr="007F2E81" w:rsidRDefault="00752E9A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</w:tr>
      <w:tr w:rsidR="00752E9A" w:rsidRPr="00841367" w:rsidTr="009F2358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752E9A" w:rsidRPr="007F2E81" w:rsidRDefault="00752E9A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10.20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52E9A" w:rsidRPr="007F2E81" w:rsidRDefault="00752E9A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10.20</w:t>
            </w:r>
          </w:p>
        </w:tc>
      </w:tr>
      <w:tr w:rsidR="00752E9A" w:rsidRPr="00841367" w:rsidTr="009F2358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752E9A" w:rsidRPr="007F2E81" w:rsidRDefault="00752E9A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10.25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52E9A" w:rsidRPr="007F2E81" w:rsidRDefault="00752E9A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10.25</w:t>
            </w:r>
          </w:p>
        </w:tc>
      </w:tr>
      <w:tr w:rsidR="00752E9A" w:rsidRPr="00841367" w:rsidTr="009F2358">
        <w:trPr>
          <w:trHeight w:val="189"/>
        </w:trPr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752E9A" w:rsidRPr="007F2E81" w:rsidRDefault="00752E9A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52E9A" w:rsidRPr="007F2E81" w:rsidRDefault="00752E9A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</w:tr>
      <w:tr w:rsidR="0069036C" w:rsidRPr="00841367" w:rsidTr="0069036C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752E9A" w:rsidRPr="007F2E81" w:rsidRDefault="00752E9A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10.35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2E9A" w:rsidRPr="00841367" w:rsidRDefault="00752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52E9A" w:rsidRPr="007F2E81" w:rsidRDefault="00752E9A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10.35</w:t>
            </w:r>
          </w:p>
        </w:tc>
      </w:tr>
      <w:tr w:rsidR="00E553D6" w:rsidRPr="00841367" w:rsidTr="009F2358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553D6" w:rsidRPr="007F2E81" w:rsidRDefault="00E553D6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10.40</w:t>
            </w:r>
          </w:p>
        </w:tc>
        <w:tc>
          <w:tcPr>
            <w:tcW w:w="77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752E9A" w:rsidRDefault="00E553D6" w:rsidP="00B4169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Default="00E553D6" w:rsidP="00B41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Kogel</w:t>
            </w:r>
          </w:p>
          <w:p w:rsidR="00E553D6" w:rsidRPr="00752E9A" w:rsidRDefault="00E553D6" w:rsidP="00B4169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Pr="0080285D" w:rsidRDefault="00E553D6" w:rsidP="00B416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uit</w:t>
            </w:r>
            <w:r w:rsidRPr="0080285D">
              <w:rPr>
                <w:rFonts w:ascii="Arial" w:hAnsi="Arial" w:cs="Arial"/>
                <w:i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ring </w:t>
            </w:r>
            <w:r w:rsidRPr="00E553D6">
              <w:rPr>
                <w:rFonts w:ascii="Arial" w:hAnsi="Arial" w:cs="Arial"/>
                <w:i/>
                <w:sz w:val="12"/>
                <w:szCs w:val="12"/>
              </w:rPr>
              <w:t>(4a)</w:t>
            </w:r>
          </w:p>
        </w:tc>
        <w:tc>
          <w:tcPr>
            <w:tcW w:w="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752E9A" w:rsidRDefault="00E553D6" w:rsidP="00D450D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Default="00E553D6" w:rsidP="00D45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226">
              <w:rPr>
                <w:rFonts w:ascii="Arial" w:hAnsi="Arial" w:cs="Arial"/>
                <w:b/>
                <w:sz w:val="20"/>
                <w:szCs w:val="20"/>
              </w:rPr>
              <w:t>Hoog</w:t>
            </w:r>
          </w:p>
          <w:p w:rsidR="00E553D6" w:rsidRPr="00752E9A" w:rsidRDefault="00E553D6" w:rsidP="00D450D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Pr="0080285D" w:rsidRDefault="00E553D6" w:rsidP="00D450D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op de mat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(6a)</w:t>
            </w:r>
          </w:p>
        </w:tc>
        <w:tc>
          <w:tcPr>
            <w:tcW w:w="1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752E9A" w:rsidRDefault="00E553D6" w:rsidP="00B41699">
            <w:pPr>
              <w:rPr>
                <w:rFonts w:ascii="Arial" w:hAnsi="Arial" w:cs="Arial"/>
                <w:sz w:val="6"/>
                <w:szCs w:val="6"/>
              </w:rPr>
            </w:pPr>
          </w:p>
          <w:p w:rsidR="00E553D6" w:rsidRDefault="00E553D6" w:rsidP="00B41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Horden</w:t>
            </w:r>
          </w:p>
          <w:p w:rsidR="00E553D6" w:rsidRPr="00752E9A" w:rsidRDefault="00E553D6" w:rsidP="00896A2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Pr="0080285D" w:rsidRDefault="00E553D6" w:rsidP="00896A2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60 meter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(3a)</w:t>
            </w:r>
          </w:p>
        </w:tc>
        <w:tc>
          <w:tcPr>
            <w:tcW w:w="1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53D6" w:rsidRPr="00752E9A" w:rsidRDefault="00E553D6" w:rsidP="00B4169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553D6" w:rsidRDefault="00E553D6" w:rsidP="00B41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A21">
              <w:rPr>
                <w:rFonts w:ascii="Arial" w:hAnsi="Arial" w:cs="Arial"/>
                <w:b/>
                <w:sz w:val="20"/>
                <w:szCs w:val="20"/>
              </w:rPr>
              <w:t>Vortex</w:t>
            </w:r>
          </w:p>
          <w:p w:rsidR="00E553D6" w:rsidRPr="00752E9A" w:rsidRDefault="00E553D6" w:rsidP="00B4169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Pr="0080285D" w:rsidRDefault="00E553D6" w:rsidP="00B4169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op het gras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(5)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3D6" w:rsidRPr="00752E9A" w:rsidRDefault="00E553D6" w:rsidP="00B4169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553D6" w:rsidRPr="00896A21" w:rsidRDefault="00E553D6" w:rsidP="00B41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A21">
              <w:rPr>
                <w:rFonts w:ascii="Arial" w:hAnsi="Arial" w:cs="Arial"/>
                <w:b/>
                <w:sz w:val="20"/>
                <w:szCs w:val="20"/>
              </w:rPr>
              <w:t>Hurkhoog</w:t>
            </w:r>
          </w:p>
          <w:p w:rsidR="00E553D6" w:rsidRPr="00752E9A" w:rsidRDefault="00E553D6" w:rsidP="00B4169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553D6" w:rsidRPr="00896A21" w:rsidRDefault="00E553D6" w:rsidP="00B416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96A21">
              <w:rPr>
                <w:rFonts w:ascii="Arial" w:hAnsi="Arial" w:cs="Arial"/>
                <w:sz w:val="16"/>
                <w:szCs w:val="16"/>
              </w:rPr>
              <w:t>n de zandbak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(8)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D6" w:rsidRPr="00752E9A" w:rsidRDefault="00E553D6" w:rsidP="00896A2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Pr="00896A21" w:rsidRDefault="00E553D6" w:rsidP="00896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A21">
              <w:rPr>
                <w:rFonts w:ascii="Arial" w:hAnsi="Arial" w:cs="Arial"/>
                <w:b/>
                <w:sz w:val="20"/>
                <w:szCs w:val="20"/>
              </w:rPr>
              <w:t>Sprint</w:t>
            </w:r>
          </w:p>
          <w:p w:rsidR="00E553D6" w:rsidRPr="00752E9A" w:rsidRDefault="00E553D6" w:rsidP="00896A2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553D6" w:rsidRPr="00B97A21" w:rsidRDefault="00E553D6" w:rsidP="00896A2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97A21">
              <w:rPr>
                <w:rFonts w:ascii="Arial" w:hAnsi="Arial" w:cs="Arial"/>
                <w:i/>
                <w:sz w:val="16"/>
                <w:szCs w:val="16"/>
              </w:rPr>
              <w:t>40 meter uit staande start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(2b)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3D6" w:rsidRPr="00752E9A" w:rsidRDefault="00E553D6" w:rsidP="00B4169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553D6" w:rsidRDefault="00E553D6" w:rsidP="00B41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Stoten</w:t>
            </w:r>
          </w:p>
          <w:p w:rsidR="00E553D6" w:rsidRPr="00752E9A" w:rsidRDefault="00E553D6" w:rsidP="00B4169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Pr="0080285D" w:rsidRDefault="00E553D6" w:rsidP="00602CA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 xml:space="preserve">medicienbal </w:t>
            </w:r>
            <w:r w:rsidRPr="0080285D">
              <w:rPr>
                <w:rFonts w:ascii="Arial" w:hAnsi="Arial" w:cs="Arial"/>
                <w:i/>
                <w:sz w:val="16"/>
                <w:szCs w:val="16"/>
              </w:rPr>
              <w:br/>
            </w: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53D6" w:rsidRPr="007F2E81" w:rsidRDefault="00E553D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10.40</w:t>
            </w:r>
          </w:p>
        </w:tc>
      </w:tr>
      <w:tr w:rsidR="00E553D6" w:rsidRPr="00841367" w:rsidTr="009F2358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553D6" w:rsidRPr="007F2E81" w:rsidRDefault="00E553D6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10.45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53D6" w:rsidRPr="00841367" w:rsidRDefault="00E55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3D6" w:rsidRPr="00841367" w:rsidRDefault="00E55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53D6" w:rsidRPr="007F2E81" w:rsidRDefault="00E553D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10.45</w:t>
            </w:r>
          </w:p>
        </w:tc>
      </w:tr>
      <w:tr w:rsidR="00E553D6" w:rsidRPr="00841367" w:rsidTr="009F2358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553D6" w:rsidRPr="007F2E81" w:rsidRDefault="00E553D6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10.50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53D6" w:rsidRPr="00841367" w:rsidRDefault="00E55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3D6" w:rsidRPr="00841367" w:rsidRDefault="00E55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53D6" w:rsidRPr="007F2E81" w:rsidRDefault="00E553D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10.50</w:t>
            </w:r>
          </w:p>
        </w:tc>
      </w:tr>
      <w:tr w:rsidR="00E553D6" w:rsidRPr="00841367" w:rsidTr="009F2358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553D6" w:rsidRPr="007F2E81" w:rsidRDefault="00E553D6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10.55</w:t>
            </w:r>
          </w:p>
        </w:tc>
        <w:tc>
          <w:tcPr>
            <w:tcW w:w="772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53D6" w:rsidRPr="00841367" w:rsidRDefault="00E55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3D6" w:rsidRPr="00841367" w:rsidRDefault="00E55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53D6" w:rsidRPr="007F2E81" w:rsidRDefault="00E553D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10.55</w:t>
            </w:r>
          </w:p>
        </w:tc>
      </w:tr>
      <w:tr w:rsidR="00E553D6" w:rsidRPr="00841367" w:rsidTr="0069036C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553D6" w:rsidRPr="007F2E81" w:rsidRDefault="00E553D6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53D6" w:rsidRPr="007F2E81" w:rsidRDefault="00E553D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</w:tr>
      <w:tr w:rsidR="00E553D6" w:rsidRPr="00841367" w:rsidTr="0069036C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553D6" w:rsidRPr="007F2E81" w:rsidRDefault="00E553D6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11.05</w:t>
            </w:r>
          </w:p>
        </w:tc>
        <w:tc>
          <w:tcPr>
            <w:tcW w:w="1544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752E9A" w:rsidRDefault="00E553D6" w:rsidP="00896A2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553D6" w:rsidRDefault="00E553D6" w:rsidP="00896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Horden</w:t>
            </w:r>
          </w:p>
          <w:p w:rsidR="00E553D6" w:rsidRPr="00752E9A" w:rsidRDefault="00E553D6" w:rsidP="00896A21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Pr="00896A21" w:rsidRDefault="00E553D6" w:rsidP="00896A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6A21">
              <w:rPr>
                <w:rFonts w:ascii="Arial" w:hAnsi="Arial" w:cs="Arial"/>
                <w:sz w:val="16"/>
                <w:szCs w:val="16"/>
              </w:rPr>
              <w:t>60 meter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(3a)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752E9A" w:rsidRDefault="00E553D6" w:rsidP="00D450D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Default="00E553D6" w:rsidP="00D45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226">
              <w:rPr>
                <w:rFonts w:ascii="Arial" w:hAnsi="Arial" w:cs="Arial"/>
                <w:b/>
                <w:sz w:val="20"/>
                <w:szCs w:val="20"/>
              </w:rPr>
              <w:t>Hoog</w:t>
            </w:r>
          </w:p>
          <w:p w:rsidR="00E553D6" w:rsidRPr="00752E9A" w:rsidRDefault="00E553D6" w:rsidP="00D450D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Pr="0080285D" w:rsidRDefault="00E553D6" w:rsidP="00D450D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op de mat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(6a)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752E9A" w:rsidRDefault="00E553D6" w:rsidP="00B4169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Default="00E553D6" w:rsidP="00B41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Kogel</w:t>
            </w:r>
          </w:p>
          <w:p w:rsidR="00E553D6" w:rsidRPr="00752E9A" w:rsidRDefault="00E553D6" w:rsidP="00B4169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Pr="0080285D" w:rsidRDefault="00E553D6" w:rsidP="00B416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uit</w:t>
            </w:r>
            <w:r w:rsidRPr="0080285D">
              <w:rPr>
                <w:rFonts w:ascii="Arial" w:hAnsi="Arial" w:cs="Arial"/>
                <w:i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ring </w:t>
            </w:r>
            <w:r w:rsidRPr="00E553D6">
              <w:rPr>
                <w:rFonts w:ascii="Arial" w:hAnsi="Arial" w:cs="Arial"/>
                <w:i/>
                <w:sz w:val="12"/>
                <w:szCs w:val="12"/>
              </w:rPr>
              <w:t>(4a)</w:t>
            </w:r>
          </w:p>
        </w:tc>
        <w:tc>
          <w:tcPr>
            <w:tcW w:w="1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53D6" w:rsidRPr="0069036C" w:rsidRDefault="00E553D6" w:rsidP="00690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36C">
              <w:rPr>
                <w:rFonts w:ascii="Arial" w:hAnsi="Arial" w:cs="Arial"/>
                <w:b/>
                <w:sz w:val="20"/>
                <w:szCs w:val="20"/>
              </w:rPr>
              <w:t>Pauze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3D6" w:rsidRPr="00752E9A" w:rsidRDefault="00E553D6" w:rsidP="0080285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553D6" w:rsidRDefault="00E553D6" w:rsidP="00802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A21">
              <w:rPr>
                <w:rFonts w:ascii="Arial" w:hAnsi="Arial" w:cs="Arial"/>
                <w:b/>
                <w:sz w:val="20"/>
                <w:szCs w:val="20"/>
              </w:rPr>
              <w:t>Vortex</w:t>
            </w:r>
          </w:p>
          <w:p w:rsidR="00E553D6" w:rsidRPr="00752E9A" w:rsidRDefault="00E553D6" w:rsidP="0080285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Pr="0080285D" w:rsidRDefault="00E553D6" w:rsidP="0080285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op het gras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(5)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D6" w:rsidRPr="0069036C" w:rsidRDefault="00E553D6" w:rsidP="009275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36C">
              <w:rPr>
                <w:rFonts w:ascii="Arial" w:hAnsi="Arial" w:cs="Arial"/>
                <w:b/>
                <w:sz w:val="20"/>
                <w:szCs w:val="20"/>
              </w:rPr>
              <w:t>Pauze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3D6" w:rsidRPr="00752E9A" w:rsidRDefault="00E553D6" w:rsidP="00B4169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553D6" w:rsidRPr="00896A21" w:rsidRDefault="00E553D6" w:rsidP="00B41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A21">
              <w:rPr>
                <w:rFonts w:ascii="Arial" w:hAnsi="Arial" w:cs="Arial"/>
                <w:b/>
                <w:sz w:val="20"/>
                <w:szCs w:val="20"/>
              </w:rPr>
              <w:t>Hurkhoog</w:t>
            </w:r>
          </w:p>
          <w:p w:rsidR="00E553D6" w:rsidRPr="00752E9A" w:rsidRDefault="00E553D6" w:rsidP="00B4169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553D6" w:rsidRPr="0080285D" w:rsidRDefault="00E553D6" w:rsidP="00B4169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in de zandbak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(8)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53D6" w:rsidRPr="007F2E81" w:rsidRDefault="00E553D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11.05</w:t>
            </w:r>
          </w:p>
        </w:tc>
      </w:tr>
      <w:tr w:rsidR="00E553D6" w:rsidRPr="00841367" w:rsidTr="0069036C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553D6" w:rsidRPr="007F2E81" w:rsidRDefault="00E553D6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11.10</w:t>
            </w:r>
          </w:p>
        </w:tc>
        <w:tc>
          <w:tcPr>
            <w:tcW w:w="1544" w:type="dxa"/>
            <w:gridSpan w:val="6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53D6" w:rsidRPr="007F2E81" w:rsidRDefault="00E553D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11.10</w:t>
            </w:r>
          </w:p>
        </w:tc>
      </w:tr>
      <w:tr w:rsidR="00E553D6" w:rsidRPr="00841367" w:rsidTr="0069036C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553D6" w:rsidRPr="007F2E81" w:rsidRDefault="00E553D6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11.15</w:t>
            </w:r>
          </w:p>
        </w:tc>
        <w:tc>
          <w:tcPr>
            <w:tcW w:w="1544" w:type="dxa"/>
            <w:gridSpan w:val="6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53D6" w:rsidRPr="007F2E81" w:rsidRDefault="00E553D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11.15</w:t>
            </w:r>
          </w:p>
        </w:tc>
      </w:tr>
      <w:tr w:rsidR="00E553D6" w:rsidRPr="00841367" w:rsidTr="0069036C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553D6" w:rsidRPr="007F2E81" w:rsidRDefault="00E553D6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11.20</w:t>
            </w:r>
          </w:p>
        </w:tc>
        <w:tc>
          <w:tcPr>
            <w:tcW w:w="1544" w:type="dxa"/>
            <w:gridSpan w:val="6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53D6" w:rsidRPr="007F2E81" w:rsidRDefault="00E553D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11.20</w:t>
            </w:r>
          </w:p>
        </w:tc>
      </w:tr>
      <w:tr w:rsidR="00E553D6" w:rsidRPr="00841367" w:rsidTr="0069036C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553D6" w:rsidRPr="007F2E81" w:rsidRDefault="00E553D6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11.25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53D6" w:rsidRPr="007F2E81" w:rsidRDefault="00E553D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11.25</w:t>
            </w:r>
          </w:p>
        </w:tc>
      </w:tr>
      <w:tr w:rsidR="00E553D6" w:rsidRPr="00841367" w:rsidTr="0069036C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553D6" w:rsidRPr="007F2E81" w:rsidRDefault="00E553D6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11.30</w:t>
            </w:r>
          </w:p>
        </w:tc>
        <w:tc>
          <w:tcPr>
            <w:tcW w:w="1544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3D6" w:rsidRPr="0069036C" w:rsidRDefault="00E553D6" w:rsidP="009275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36C">
              <w:rPr>
                <w:rFonts w:ascii="Arial" w:hAnsi="Arial" w:cs="Arial"/>
                <w:b/>
                <w:sz w:val="20"/>
                <w:szCs w:val="20"/>
              </w:rPr>
              <w:t>Pauze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752E9A" w:rsidRDefault="00E553D6" w:rsidP="00B4169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Default="00E553D6" w:rsidP="00B41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Kogel</w:t>
            </w:r>
          </w:p>
          <w:p w:rsidR="00E553D6" w:rsidRPr="00752E9A" w:rsidRDefault="00E553D6" w:rsidP="00B4169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Pr="0080285D" w:rsidRDefault="00E553D6" w:rsidP="00E553D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uit</w:t>
            </w:r>
            <w:r w:rsidRPr="0080285D">
              <w:rPr>
                <w:rFonts w:ascii="Arial" w:hAnsi="Arial" w:cs="Arial"/>
                <w:i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ring </w:t>
            </w:r>
            <w:r w:rsidRPr="00E553D6">
              <w:rPr>
                <w:rFonts w:ascii="Arial" w:hAnsi="Arial" w:cs="Arial"/>
                <w:i/>
                <w:sz w:val="12"/>
                <w:szCs w:val="12"/>
              </w:rPr>
              <w:t>(4a)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752E9A" w:rsidRDefault="00E553D6" w:rsidP="00D450D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Default="00E553D6" w:rsidP="00D45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226">
              <w:rPr>
                <w:rFonts w:ascii="Arial" w:hAnsi="Arial" w:cs="Arial"/>
                <w:b/>
                <w:sz w:val="20"/>
                <w:szCs w:val="20"/>
              </w:rPr>
              <w:t>Hoog</w:t>
            </w:r>
          </w:p>
          <w:p w:rsidR="00E553D6" w:rsidRPr="00752E9A" w:rsidRDefault="00E553D6" w:rsidP="00D450D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Pr="0080285D" w:rsidRDefault="00E553D6" w:rsidP="00D450D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op de mat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(6a)</w:t>
            </w:r>
          </w:p>
        </w:tc>
        <w:tc>
          <w:tcPr>
            <w:tcW w:w="1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53D6" w:rsidRPr="00752E9A" w:rsidRDefault="00E553D6" w:rsidP="0080285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553D6" w:rsidRPr="0080285D" w:rsidRDefault="00E553D6" w:rsidP="00802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85D">
              <w:rPr>
                <w:rFonts w:ascii="Arial" w:hAnsi="Arial" w:cs="Arial"/>
                <w:b/>
                <w:sz w:val="20"/>
                <w:szCs w:val="20"/>
              </w:rPr>
              <w:t>Verspringen</w:t>
            </w:r>
          </w:p>
          <w:p w:rsidR="00E553D6" w:rsidRPr="00752E9A" w:rsidRDefault="00E553D6" w:rsidP="0080285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553D6" w:rsidRPr="0080285D" w:rsidRDefault="00E553D6" w:rsidP="0080285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in de zandbak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(7a)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3D6" w:rsidRPr="00752E9A" w:rsidRDefault="00E553D6" w:rsidP="00B4169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553D6" w:rsidRDefault="00E553D6" w:rsidP="00B41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Horden</w:t>
            </w:r>
          </w:p>
          <w:p w:rsidR="00E553D6" w:rsidRPr="00752E9A" w:rsidRDefault="00E553D6" w:rsidP="00B4169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Pr="0080285D" w:rsidRDefault="00E553D6" w:rsidP="00B4169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40 meter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(3b)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D6" w:rsidRPr="00752E9A" w:rsidRDefault="00E553D6" w:rsidP="00B4169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553D6" w:rsidRDefault="00E553D6" w:rsidP="00B41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A21">
              <w:rPr>
                <w:rFonts w:ascii="Arial" w:hAnsi="Arial" w:cs="Arial"/>
                <w:b/>
                <w:sz w:val="20"/>
                <w:szCs w:val="20"/>
              </w:rPr>
              <w:t>Vortex</w:t>
            </w:r>
          </w:p>
          <w:p w:rsidR="00E553D6" w:rsidRPr="00752E9A" w:rsidRDefault="00E553D6" w:rsidP="00B4169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Pr="0080285D" w:rsidRDefault="00E553D6" w:rsidP="00B4169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op het gras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(5)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553D6" w:rsidRPr="0069036C" w:rsidRDefault="00E553D6" w:rsidP="009275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36C">
              <w:rPr>
                <w:rFonts w:ascii="Arial" w:hAnsi="Arial" w:cs="Arial"/>
                <w:b/>
                <w:sz w:val="20"/>
                <w:szCs w:val="20"/>
              </w:rPr>
              <w:t>Pauze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53D6" w:rsidRPr="007F2E81" w:rsidRDefault="00E553D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11.30</w:t>
            </w:r>
          </w:p>
        </w:tc>
      </w:tr>
      <w:tr w:rsidR="00E553D6" w:rsidRPr="00841367" w:rsidTr="0069036C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553D6" w:rsidRPr="007F2E81" w:rsidRDefault="00E553D6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11.35</w:t>
            </w:r>
          </w:p>
        </w:tc>
        <w:tc>
          <w:tcPr>
            <w:tcW w:w="1544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53D6" w:rsidRPr="007F2E81" w:rsidRDefault="00E553D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11.35</w:t>
            </w:r>
          </w:p>
        </w:tc>
      </w:tr>
      <w:tr w:rsidR="00E553D6" w:rsidRPr="00841367" w:rsidTr="0069036C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553D6" w:rsidRPr="007F2E81" w:rsidRDefault="00E553D6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11.40</w:t>
            </w:r>
          </w:p>
        </w:tc>
        <w:tc>
          <w:tcPr>
            <w:tcW w:w="1544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53D6" w:rsidRPr="007F2E81" w:rsidRDefault="00E553D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11.40</w:t>
            </w:r>
          </w:p>
        </w:tc>
      </w:tr>
      <w:tr w:rsidR="00E553D6" w:rsidRPr="00841367" w:rsidTr="0069036C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553D6" w:rsidRPr="007F2E81" w:rsidRDefault="00E553D6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11.45</w:t>
            </w:r>
          </w:p>
        </w:tc>
        <w:tc>
          <w:tcPr>
            <w:tcW w:w="1544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53D6" w:rsidRPr="007F2E81" w:rsidRDefault="00E553D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11.45</w:t>
            </w:r>
          </w:p>
        </w:tc>
      </w:tr>
      <w:tr w:rsidR="00E553D6" w:rsidRPr="00841367" w:rsidTr="0069036C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553D6" w:rsidRPr="007F2E81" w:rsidRDefault="00E553D6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53D6" w:rsidRPr="007F2E81" w:rsidRDefault="00E553D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11.50</w:t>
            </w:r>
          </w:p>
        </w:tc>
      </w:tr>
      <w:tr w:rsidR="00E553D6" w:rsidRPr="00841367" w:rsidTr="0069036C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553D6" w:rsidRPr="007F2E81" w:rsidRDefault="00E553D6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11.55</w:t>
            </w:r>
          </w:p>
        </w:tc>
        <w:tc>
          <w:tcPr>
            <w:tcW w:w="1544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752E9A" w:rsidRDefault="00E553D6" w:rsidP="00B4169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553D6" w:rsidRPr="0080285D" w:rsidRDefault="00E553D6" w:rsidP="00B41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85D">
              <w:rPr>
                <w:rFonts w:ascii="Arial" w:hAnsi="Arial" w:cs="Arial"/>
                <w:b/>
                <w:sz w:val="20"/>
                <w:szCs w:val="20"/>
              </w:rPr>
              <w:t>Verspringen</w:t>
            </w:r>
          </w:p>
          <w:p w:rsidR="00E553D6" w:rsidRPr="00752E9A" w:rsidRDefault="00E553D6" w:rsidP="00B4169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553D6" w:rsidRPr="0080285D" w:rsidRDefault="00E553D6" w:rsidP="00B4169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in de zandbak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(7a)</w:t>
            </w:r>
          </w:p>
        </w:tc>
        <w:tc>
          <w:tcPr>
            <w:tcW w:w="1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3D6" w:rsidRPr="0069036C" w:rsidRDefault="00E553D6" w:rsidP="009275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36C">
              <w:rPr>
                <w:rFonts w:ascii="Arial" w:hAnsi="Arial" w:cs="Arial"/>
                <w:b/>
                <w:sz w:val="20"/>
                <w:szCs w:val="20"/>
              </w:rPr>
              <w:t>Pauze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752E9A" w:rsidRDefault="00E553D6" w:rsidP="00D450D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Default="00E553D6" w:rsidP="00D45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226">
              <w:rPr>
                <w:rFonts w:ascii="Arial" w:hAnsi="Arial" w:cs="Arial"/>
                <w:b/>
                <w:sz w:val="20"/>
                <w:szCs w:val="20"/>
              </w:rPr>
              <w:t>Hoog</w:t>
            </w:r>
          </w:p>
          <w:p w:rsidR="00E553D6" w:rsidRPr="00752E9A" w:rsidRDefault="00E553D6" w:rsidP="00D450D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Pr="0080285D" w:rsidRDefault="00E553D6" w:rsidP="00D450D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op de mat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(6a)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53D6" w:rsidRPr="00752E9A" w:rsidRDefault="00E553D6" w:rsidP="00D450D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Default="00E553D6" w:rsidP="00D45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Kogel</w:t>
            </w:r>
          </w:p>
          <w:p w:rsidR="00E553D6" w:rsidRPr="00752E9A" w:rsidRDefault="00E553D6" w:rsidP="00D450D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Pr="0080285D" w:rsidRDefault="00E553D6" w:rsidP="00D450D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uit</w:t>
            </w:r>
            <w:r w:rsidRPr="0080285D">
              <w:rPr>
                <w:rFonts w:ascii="Arial" w:hAnsi="Arial" w:cs="Arial"/>
                <w:i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ring </w:t>
            </w:r>
            <w:r w:rsidRPr="00E553D6">
              <w:rPr>
                <w:rFonts w:ascii="Arial" w:hAnsi="Arial" w:cs="Arial"/>
                <w:i/>
                <w:sz w:val="15"/>
                <w:szCs w:val="15"/>
              </w:rPr>
              <w:t>(4a)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D6" w:rsidRPr="0069036C" w:rsidRDefault="00E553D6" w:rsidP="009275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36C">
              <w:rPr>
                <w:rFonts w:ascii="Arial" w:hAnsi="Arial" w:cs="Arial"/>
                <w:b/>
                <w:sz w:val="20"/>
                <w:szCs w:val="20"/>
              </w:rPr>
              <w:t>Pauze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D6" w:rsidRPr="00752E9A" w:rsidRDefault="00E553D6" w:rsidP="00B4169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553D6" w:rsidRDefault="00E553D6" w:rsidP="00B41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Horden</w:t>
            </w:r>
          </w:p>
          <w:p w:rsidR="00E553D6" w:rsidRPr="00752E9A" w:rsidRDefault="00E553D6" w:rsidP="00B4169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Pr="0080285D" w:rsidRDefault="00E553D6" w:rsidP="00B4169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40 meter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(3b)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3D6" w:rsidRPr="00752E9A" w:rsidRDefault="00E553D6" w:rsidP="00B4169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553D6" w:rsidRDefault="00E553D6" w:rsidP="00B41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A21">
              <w:rPr>
                <w:rFonts w:ascii="Arial" w:hAnsi="Arial" w:cs="Arial"/>
                <w:b/>
                <w:sz w:val="20"/>
                <w:szCs w:val="20"/>
              </w:rPr>
              <w:t>Vortex</w:t>
            </w:r>
          </w:p>
          <w:p w:rsidR="00E553D6" w:rsidRPr="00752E9A" w:rsidRDefault="00E553D6" w:rsidP="00B4169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Pr="0080285D" w:rsidRDefault="00E553D6" w:rsidP="00B4169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op het gras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(5)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53D6" w:rsidRPr="007F2E81" w:rsidRDefault="00E553D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11.55</w:t>
            </w:r>
          </w:p>
        </w:tc>
      </w:tr>
      <w:tr w:rsidR="00E553D6" w:rsidRPr="00841367" w:rsidTr="00700269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553D6" w:rsidRPr="007F2E81" w:rsidRDefault="00E553D6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</w:t>
            </w:r>
          </w:p>
        </w:tc>
        <w:tc>
          <w:tcPr>
            <w:tcW w:w="1544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53D6" w:rsidRPr="007F2E81" w:rsidRDefault="00E553D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</w:t>
            </w:r>
          </w:p>
        </w:tc>
      </w:tr>
      <w:tr w:rsidR="00E553D6" w:rsidRPr="00841367" w:rsidTr="00700269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553D6" w:rsidRPr="007F2E81" w:rsidRDefault="00E553D6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12.05</w:t>
            </w:r>
          </w:p>
        </w:tc>
        <w:tc>
          <w:tcPr>
            <w:tcW w:w="1544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53D6" w:rsidRPr="007F2E81" w:rsidRDefault="00E553D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12.05</w:t>
            </w:r>
          </w:p>
        </w:tc>
      </w:tr>
      <w:tr w:rsidR="00E553D6" w:rsidRPr="00841367" w:rsidTr="0069036C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553D6" w:rsidRPr="007F2E81" w:rsidRDefault="00E553D6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12.10</w:t>
            </w:r>
          </w:p>
        </w:tc>
        <w:tc>
          <w:tcPr>
            <w:tcW w:w="1544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53D6" w:rsidRPr="007F2E81" w:rsidRDefault="00E553D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12.10</w:t>
            </w:r>
          </w:p>
        </w:tc>
      </w:tr>
      <w:tr w:rsidR="00E553D6" w:rsidRPr="00841367" w:rsidTr="0069036C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553D6" w:rsidRPr="007F2E81" w:rsidRDefault="00E553D6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12.15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53D6" w:rsidRPr="007F2E81" w:rsidRDefault="00E553D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12.15</w:t>
            </w:r>
          </w:p>
        </w:tc>
      </w:tr>
      <w:tr w:rsidR="00E553D6" w:rsidRPr="00841367" w:rsidTr="009F2358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553D6" w:rsidRPr="007F2E81" w:rsidRDefault="00E553D6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12.20</w:t>
            </w:r>
          </w:p>
        </w:tc>
        <w:tc>
          <w:tcPr>
            <w:tcW w:w="1544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752E9A" w:rsidRDefault="00E553D6" w:rsidP="00B4169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553D6" w:rsidRDefault="00E553D6" w:rsidP="00B41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A21">
              <w:rPr>
                <w:rFonts w:ascii="Arial" w:hAnsi="Arial" w:cs="Arial"/>
                <w:b/>
                <w:sz w:val="20"/>
                <w:szCs w:val="20"/>
              </w:rPr>
              <w:t>Vortex</w:t>
            </w:r>
          </w:p>
          <w:p w:rsidR="00E553D6" w:rsidRPr="00752E9A" w:rsidRDefault="00E553D6" w:rsidP="00B4169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Pr="0080285D" w:rsidRDefault="00E553D6" w:rsidP="00B4169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op het gras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(5)</w:t>
            </w:r>
          </w:p>
        </w:tc>
        <w:tc>
          <w:tcPr>
            <w:tcW w:w="1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752E9A" w:rsidRDefault="00E553D6" w:rsidP="00B4169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553D6" w:rsidRPr="0080285D" w:rsidRDefault="00E553D6" w:rsidP="00B41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85D">
              <w:rPr>
                <w:rFonts w:ascii="Arial" w:hAnsi="Arial" w:cs="Arial"/>
                <w:b/>
                <w:sz w:val="20"/>
                <w:szCs w:val="20"/>
              </w:rPr>
              <w:t>Verspringen</w:t>
            </w:r>
          </w:p>
          <w:p w:rsidR="00E553D6" w:rsidRPr="00752E9A" w:rsidRDefault="00E553D6" w:rsidP="00B4169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553D6" w:rsidRPr="0080285D" w:rsidRDefault="00E553D6" w:rsidP="00B4169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in de zandbak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(7a)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D6" w:rsidRPr="00752E9A" w:rsidRDefault="00E553D6" w:rsidP="00B4169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Default="00E553D6" w:rsidP="00B41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Kogel</w:t>
            </w:r>
          </w:p>
          <w:p w:rsidR="00E553D6" w:rsidRPr="00752E9A" w:rsidRDefault="00E553D6" w:rsidP="00B4169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Pr="0080285D" w:rsidRDefault="00E553D6" w:rsidP="00B416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uit</w:t>
            </w:r>
            <w:r w:rsidRPr="0080285D">
              <w:rPr>
                <w:rFonts w:ascii="Arial" w:hAnsi="Arial" w:cs="Arial"/>
                <w:i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ring </w:t>
            </w:r>
            <w:r w:rsidRPr="00E553D6">
              <w:rPr>
                <w:rFonts w:ascii="Arial" w:hAnsi="Arial" w:cs="Arial"/>
                <w:i/>
                <w:sz w:val="15"/>
                <w:szCs w:val="15"/>
              </w:rPr>
              <w:t>(4a)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553D6" w:rsidRPr="00752E9A" w:rsidRDefault="00E553D6" w:rsidP="00D450D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Default="00E553D6" w:rsidP="00D450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226">
              <w:rPr>
                <w:rFonts w:ascii="Arial" w:hAnsi="Arial" w:cs="Arial"/>
                <w:b/>
                <w:sz w:val="20"/>
                <w:szCs w:val="20"/>
              </w:rPr>
              <w:t>Hoog</w:t>
            </w:r>
          </w:p>
          <w:p w:rsidR="00E553D6" w:rsidRPr="00752E9A" w:rsidRDefault="00E553D6" w:rsidP="00D450D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Pr="0080285D" w:rsidRDefault="00E553D6" w:rsidP="00D450D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op de mat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(6a)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3D6" w:rsidRPr="00752E9A" w:rsidRDefault="00E553D6" w:rsidP="00B4169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Pr="00896A21" w:rsidRDefault="00E553D6" w:rsidP="00B41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A21">
              <w:rPr>
                <w:rFonts w:ascii="Arial" w:hAnsi="Arial" w:cs="Arial"/>
                <w:b/>
                <w:sz w:val="20"/>
                <w:szCs w:val="20"/>
              </w:rPr>
              <w:t>Sprint</w:t>
            </w:r>
          </w:p>
          <w:p w:rsidR="00E553D6" w:rsidRPr="00752E9A" w:rsidRDefault="00E553D6" w:rsidP="00B4169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553D6" w:rsidRPr="0080285D" w:rsidRDefault="00E553D6" w:rsidP="00B4169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40 meter uit staande start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(2b)</w:t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D6" w:rsidRPr="00752E9A" w:rsidRDefault="00E553D6" w:rsidP="00B4169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553D6" w:rsidRDefault="00E553D6" w:rsidP="00B41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Stoten</w:t>
            </w:r>
          </w:p>
          <w:p w:rsidR="00E553D6" w:rsidRPr="00752E9A" w:rsidRDefault="00E553D6" w:rsidP="00B4169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Pr="0080285D" w:rsidRDefault="00534DED" w:rsidP="00602CA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2E9A">
              <w:rPr>
                <w:rFonts w:ascii="Arial" w:hAnsi="Arial" w:cs="Arial"/>
                <w:i/>
                <w:sz w:val="16"/>
                <w:szCs w:val="16"/>
              </w:rPr>
              <w:t>medicienbal</w:t>
            </w:r>
            <w:r w:rsidR="00E553D6" w:rsidRPr="0080285D">
              <w:rPr>
                <w:rFonts w:ascii="Arial" w:hAnsi="Arial" w:cs="Arial"/>
                <w:i/>
                <w:sz w:val="16"/>
                <w:szCs w:val="16"/>
              </w:rPr>
              <w:br/>
            </w:r>
          </w:p>
        </w:tc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3D6" w:rsidRPr="00752E9A" w:rsidRDefault="00E553D6" w:rsidP="00B4169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553D6" w:rsidRDefault="00E553D6" w:rsidP="00B41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Horden</w:t>
            </w:r>
          </w:p>
          <w:p w:rsidR="00E553D6" w:rsidRPr="00752E9A" w:rsidRDefault="00E553D6" w:rsidP="00B4169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553D6" w:rsidRPr="0080285D" w:rsidRDefault="00E553D6" w:rsidP="00B4169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0285D">
              <w:rPr>
                <w:rFonts w:ascii="Arial" w:hAnsi="Arial" w:cs="Arial"/>
                <w:i/>
                <w:sz w:val="16"/>
                <w:szCs w:val="16"/>
              </w:rPr>
              <w:t>40 meter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(3b)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53D6" w:rsidRPr="007F2E81" w:rsidRDefault="00E553D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12.20</w:t>
            </w:r>
          </w:p>
        </w:tc>
      </w:tr>
      <w:tr w:rsidR="00E553D6" w:rsidRPr="00841367" w:rsidTr="009F2358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553D6" w:rsidRPr="007F2E81" w:rsidRDefault="00E553D6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12.25</w:t>
            </w:r>
          </w:p>
        </w:tc>
        <w:tc>
          <w:tcPr>
            <w:tcW w:w="1544" w:type="dxa"/>
            <w:gridSpan w:val="6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53D6" w:rsidRPr="007F2E81" w:rsidRDefault="00E553D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12.25</w:t>
            </w:r>
          </w:p>
        </w:tc>
      </w:tr>
      <w:tr w:rsidR="00E553D6" w:rsidRPr="00841367" w:rsidTr="009F2358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553D6" w:rsidRPr="007F2E81" w:rsidRDefault="00E553D6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12.30</w:t>
            </w:r>
          </w:p>
        </w:tc>
        <w:tc>
          <w:tcPr>
            <w:tcW w:w="1544" w:type="dxa"/>
            <w:gridSpan w:val="6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53D6" w:rsidRPr="007F2E81" w:rsidRDefault="00E553D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12.30</w:t>
            </w:r>
          </w:p>
        </w:tc>
      </w:tr>
      <w:tr w:rsidR="00E553D6" w:rsidRPr="00841367" w:rsidTr="009F2358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553D6" w:rsidRPr="007F2E81" w:rsidRDefault="00E553D6" w:rsidP="00A42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12.35</w:t>
            </w:r>
          </w:p>
        </w:tc>
        <w:tc>
          <w:tcPr>
            <w:tcW w:w="1544" w:type="dxa"/>
            <w:gridSpan w:val="6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53D6" w:rsidRPr="007F2E81" w:rsidRDefault="00E553D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12.35</w:t>
            </w:r>
          </w:p>
        </w:tc>
      </w:tr>
      <w:tr w:rsidR="00E553D6" w:rsidRPr="00841367" w:rsidTr="00E619E9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553D6" w:rsidRPr="007F2E81" w:rsidRDefault="00E553D6" w:rsidP="00A42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12.40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53D6" w:rsidRPr="007F2E81" w:rsidRDefault="00E553D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12.40</w:t>
            </w:r>
          </w:p>
        </w:tc>
      </w:tr>
      <w:tr w:rsidR="00E553D6" w:rsidRPr="00841367" w:rsidTr="00E619E9">
        <w:trPr>
          <w:trHeight w:val="294"/>
        </w:trPr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553D6" w:rsidRPr="007F2E81" w:rsidRDefault="00E553D6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12.45</w:t>
            </w:r>
          </w:p>
        </w:tc>
        <w:tc>
          <w:tcPr>
            <w:tcW w:w="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4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3D6" w:rsidRDefault="00E553D6" w:rsidP="00E93A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F20860">
              <w:rPr>
                <w:rFonts w:ascii="Arial" w:hAnsi="Arial" w:cs="Arial"/>
                <w:b/>
                <w:sz w:val="20"/>
                <w:szCs w:val="20"/>
              </w:rPr>
              <w:t>eters maken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(4 min.)</w:t>
            </w:r>
          </w:p>
          <w:p w:rsidR="00E553D6" w:rsidRPr="00E93A27" w:rsidRDefault="00E553D6" w:rsidP="00E93A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E93A27">
              <w:rPr>
                <w:rFonts w:ascii="Arial" w:hAnsi="Arial" w:cs="Arial"/>
                <w:i/>
                <w:sz w:val="16"/>
                <w:szCs w:val="16"/>
              </w:rPr>
              <w:t>fhankelijk van aantallen wordt er in series gestart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53D6" w:rsidRPr="007F2E81" w:rsidRDefault="00E553D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12.45</w:t>
            </w:r>
          </w:p>
        </w:tc>
      </w:tr>
      <w:tr w:rsidR="00E553D6" w:rsidRPr="00841367" w:rsidTr="00E619E9">
        <w:trPr>
          <w:trHeight w:val="294"/>
        </w:trPr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553D6" w:rsidRPr="007F2E81" w:rsidRDefault="00E553D6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12.50</w:t>
            </w:r>
          </w:p>
        </w:tc>
        <w:tc>
          <w:tcPr>
            <w:tcW w:w="39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4" w:type="dxa"/>
            <w:gridSpan w:val="1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53D6" w:rsidRPr="007F2E81" w:rsidRDefault="00E553D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12.50</w:t>
            </w:r>
          </w:p>
        </w:tc>
      </w:tr>
      <w:tr w:rsidR="00E553D6" w:rsidRPr="00841367" w:rsidTr="00E619E9">
        <w:trPr>
          <w:trHeight w:val="294"/>
        </w:trPr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553D6" w:rsidRPr="007F2E81" w:rsidRDefault="00E553D6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12.55</w:t>
            </w:r>
          </w:p>
        </w:tc>
        <w:tc>
          <w:tcPr>
            <w:tcW w:w="4716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3D6" w:rsidRDefault="00E553D6" w:rsidP="00E93A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F20860">
              <w:rPr>
                <w:rFonts w:ascii="Arial" w:hAnsi="Arial" w:cs="Arial"/>
                <w:b/>
                <w:sz w:val="20"/>
                <w:szCs w:val="20"/>
              </w:rPr>
              <w:t>eters maken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(6 min.)</w:t>
            </w:r>
          </w:p>
          <w:p w:rsidR="00E553D6" w:rsidRPr="00E93A27" w:rsidRDefault="00E553D6" w:rsidP="00E93A2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E93A27">
              <w:rPr>
                <w:rFonts w:ascii="Arial" w:hAnsi="Arial" w:cs="Arial"/>
                <w:i/>
                <w:sz w:val="16"/>
                <w:szCs w:val="16"/>
              </w:rPr>
              <w:t>fhankelijk van aantallen wordt er in series gestart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53D6" w:rsidRPr="007F2E81" w:rsidRDefault="00E553D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12.55</w:t>
            </w:r>
          </w:p>
        </w:tc>
      </w:tr>
      <w:tr w:rsidR="00E553D6" w:rsidRPr="00841367" w:rsidTr="00E619E9">
        <w:trPr>
          <w:trHeight w:val="294"/>
        </w:trPr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553D6" w:rsidRPr="007F2E81" w:rsidRDefault="00E553D6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  <w:tc>
          <w:tcPr>
            <w:tcW w:w="4716" w:type="dxa"/>
            <w:gridSpan w:val="1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53D6" w:rsidRPr="007F2E81" w:rsidRDefault="00E553D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</w:tr>
      <w:tr w:rsidR="00E553D6" w:rsidRPr="00841367" w:rsidTr="00E619E9"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553D6" w:rsidRPr="007F2E81" w:rsidRDefault="00E553D6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13.05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53D6" w:rsidRPr="007F2E81" w:rsidRDefault="00E553D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13.05</w:t>
            </w:r>
          </w:p>
        </w:tc>
      </w:tr>
      <w:tr w:rsidR="00E553D6" w:rsidRPr="00841367" w:rsidTr="009F2358">
        <w:trPr>
          <w:trHeight w:val="225"/>
        </w:trPr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553D6" w:rsidRPr="007F2E81" w:rsidRDefault="00E553D6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</w:t>
            </w:r>
          </w:p>
        </w:tc>
        <w:tc>
          <w:tcPr>
            <w:tcW w:w="9720" w:type="dxa"/>
            <w:gridSpan w:val="2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3D6" w:rsidRPr="00841367" w:rsidRDefault="00E553D6" w:rsidP="00E9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7BB">
              <w:rPr>
                <w:rFonts w:ascii="Arial" w:hAnsi="Arial" w:cs="Arial"/>
                <w:b/>
                <w:sz w:val="20"/>
                <w:szCs w:val="20"/>
              </w:rPr>
              <w:t>Gezamenlijke afsluiting &amp;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F47BB">
              <w:rPr>
                <w:rFonts w:ascii="Arial" w:hAnsi="Arial" w:cs="Arial"/>
                <w:b/>
                <w:sz w:val="20"/>
                <w:szCs w:val="20"/>
              </w:rPr>
              <w:t>prijsuitreiking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53D6" w:rsidRPr="007F2E81" w:rsidRDefault="00E553D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</w:t>
            </w:r>
          </w:p>
        </w:tc>
      </w:tr>
      <w:tr w:rsidR="00E553D6" w:rsidRPr="00841367" w:rsidTr="009F2358">
        <w:trPr>
          <w:trHeight w:val="225"/>
        </w:trPr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:rsidR="00E553D6" w:rsidRPr="007F2E81" w:rsidRDefault="00E553D6" w:rsidP="00752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13.15</w:t>
            </w:r>
          </w:p>
        </w:tc>
        <w:tc>
          <w:tcPr>
            <w:tcW w:w="9720" w:type="dxa"/>
            <w:gridSpan w:val="26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53D6" w:rsidRPr="00841367" w:rsidRDefault="00E553D6" w:rsidP="00B4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E553D6" w:rsidRPr="007F2E81" w:rsidRDefault="00E553D6" w:rsidP="00752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13.15</w:t>
            </w:r>
          </w:p>
        </w:tc>
      </w:tr>
    </w:tbl>
    <w:p w:rsidR="0077618E" w:rsidRDefault="0077618E">
      <w:pPr>
        <w:rPr>
          <w:rFonts w:ascii="Arial" w:hAnsi="Arial" w:cs="Arial"/>
          <w:sz w:val="20"/>
          <w:szCs w:val="20"/>
        </w:rPr>
      </w:pPr>
    </w:p>
    <w:p w:rsidR="00B934D6" w:rsidRDefault="00B934D6">
      <w:pPr>
        <w:rPr>
          <w:rFonts w:ascii="Arial" w:hAnsi="Arial" w:cs="Arial"/>
          <w:sz w:val="20"/>
          <w:szCs w:val="20"/>
        </w:rPr>
      </w:pPr>
    </w:p>
    <w:p w:rsidR="00E93A27" w:rsidRDefault="00E93A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2x toeter</w:t>
      </w:r>
      <w:r>
        <w:rPr>
          <w:rFonts w:ascii="Arial" w:hAnsi="Arial" w:cs="Arial"/>
          <w:sz w:val="20"/>
          <w:szCs w:val="20"/>
        </w:rPr>
        <w:tab/>
        <w:t>einde ronde (alleen hoogspringen gaat door)</w:t>
      </w:r>
    </w:p>
    <w:p w:rsidR="0069036C" w:rsidRDefault="006903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-11875</wp:posOffset>
                </wp:positionH>
                <wp:positionV relativeFrom="paragraph">
                  <wp:posOffset>17549</wp:posOffset>
                </wp:positionV>
                <wp:extent cx="504701" cy="118753"/>
                <wp:effectExtent l="0" t="0" r="10160" b="1460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01" cy="11875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AF8C0" id="Rechthoek 1" o:spid="_x0000_s1026" style="position:absolute;margin-left:-.95pt;margin-top:1.4pt;width:39.75pt;height: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" fillcolor="#d8d8d8 [2732]" strokecolor="#d8d8d8 [2732]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wisselpauze</w:t>
      </w:r>
    </w:p>
    <w:p w:rsidR="00E93A27" w:rsidRDefault="00E93A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1x toeter</w:t>
      </w:r>
      <w:r>
        <w:rPr>
          <w:rFonts w:ascii="Arial" w:hAnsi="Arial" w:cs="Arial"/>
          <w:sz w:val="20"/>
          <w:szCs w:val="20"/>
        </w:rPr>
        <w:tab/>
        <w:t>start onderdeel</w:t>
      </w:r>
    </w:p>
    <w:p w:rsidR="00E93A27" w:rsidRDefault="00E93A27">
      <w:pPr>
        <w:rPr>
          <w:rFonts w:ascii="Arial" w:hAnsi="Arial" w:cs="Arial"/>
          <w:sz w:val="20"/>
          <w:szCs w:val="20"/>
        </w:rPr>
      </w:pPr>
    </w:p>
    <w:p w:rsidR="00E93A27" w:rsidRDefault="00E93A27">
      <w:pPr>
        <w:rPr>
          <w:rFonts w:ascii="Arial" w:hAnsi="Arial" w:cs="Arial"/>
          <w:sz w:val="20"/>
          <w:szCs w:val="20"/>
        </w:rPr>
      </w:pPr>
    </w:p>
    <w:p w:rsidR="00E93A27" w:rsidRPr="00E93A27" w:rsidRDefault="00E93A27" w:rsidP="00E93A27">
      <w:pPr>
        <w:jc w:val="center"/>
        <w:rPr>
          <w:rFonts w:ascii="Arial" w:hAnsi="Arial" w:cs="Arial"/>
          <w:i/>
          <w:sz w:val="20"/>
          <w:szCs w:val="20"/>
        </w:rPr>
      </w:pPr>
      <w:r w:rsidRPr="00E93A27">
        <w:rPr>
          <w:rFonts w:ascii="Arial" w:hAnsi="Arial" w:cs="Arial"/>
          <w:i/>
          <w:sz w:val="20"/>
          <w:szCs w:val="20"/>
        </w:rPr>
        <w:t>Graag aan het einde van elke ronde scorebriefjes (l</w:t>
      </w:r>
      <w:r w:rsidR="00654E0A">
        <w:rPr>
          <w:rFonts w:ascii="Arial" w:hAnsi="Arial" w:cs="Arial"/>
          <w:i/>
          <w:sz w:val="20"/>
          <w:szCs w:val="20"/>
        </w:rPr>
        <w:t>aten) inleveren in de inleverbak</w:t>
      </w:r>
      <w:r w:rsidRPr="00E93A27">
        <w:rPr>
          <w:rFonts w:ascii="Arial" w:hAnsi="Arial" w:cs="Arial"/>
          <w:i/>
          <w:sz w:val="20"/>
          <w:szCs w:val="20"/>
        </w:rPr>
        <w:t xml:space="preserve"> </w:t>
      </w:r>
      <w:r w:rsidR="0069036C">
        <w:rPr>
          <w:rFonts w:ascii="Arial" w:hAnsi="Arial" w:cs="Arial"/>
          <w:i/>
          <w:sz w:val="20"/>
          <w:szCs w:val="20"/>
        </w:rPr>
        <w:t>op het centrale punt</w:t>
      </w:r>
    </w:p>
    <w:sectPr w:rsidR="00E93A27" w:rsidRPr="00E93A27" w:rsidSect="00776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8E"/>
    <w:rsid w:val="000873A7"/>
    <w:rsid w:val="001508D9"/>
    <w:rsid w:val="00213CC6"/>
    <w:rsid w:val="003358F8"/>
    <w:rsid w:val="003475EB"/>
    <w:rsid w:val="003948F4"/>
    <w:rsid w:val="00402993"/>
    <w:rsid w:val="005020D0"/>
    <w:rsid w:val="00534DED"/>
    <w:rsid w:val="00602CAC"/>
    <w:rsid w:val="00654E0A"/>
    <w:rsid w:val="006670CA"/>
    <w:rsid w:val="0068312D"/>
    <w:rsid w:val="0069036C"/>
    <w:rsid w:val="006E7226"/>
    <w:rsid w:val="00705261"/>
    <w:rsid w:val="00722411"/>
    <w:rsid w:val="00752E9A"/>
    <w:rsid w:val="0077618E"/>
    <w:rsid w:val="007F2E81"/>
    <w:rsid w:val="007F4ECA"/>
    <w:rsid w:val="0080285D"/>
    <w:rsid w:val="0082418D"/>
    <w:rsid w:val="00841367"/>
    <w:rsid w:val="00896A21"/>
    <w:rsid w:val="0090282D"/>
    <w:rsid w:val="009F2358"/>
    <w:rsid w:val="009F37C8"/>
    <w:rsid w:val="00A42556"/>
    <w:rsid w:val="00B934D6"/>
    <w:rsid w:val="00B97A21"/>
    <w:rsid w:val="00CE2798"/>
    <w:rsid w:val="00D06B0C"/>
    <w:rsid w:val="00D13855"/>
    <w:rsid w:val="00E553D6"/>
    <w:rsid w:val="00E619E9"/>
    <w:rsid w:val="00E7499F"/>
    <w:rsid w:val="00E9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CE20C8-719F-4258-85D7-A6187501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color w:val="000000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618E"/>
    <w:rPr>
      <w:rFonts w:ascii="Times New Roman" w:hAnsi="Times New Roman" w:cs="Times New Roman"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7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0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4F5C-5600-4E67-9F98-3F011624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137F7560.dotm</Template>
  <TotalTime>0</TotalTime>
  <Pages>1</Pages>
  <Words>428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Dorien van der Burg</cp:lastModifiedBy>
  <cp:revision>2</cp:revision>
  <cp:lastPrinted>2013-05-02T09:24:00Z</cp:lastPrinted>
  <dcterms:created xsi:type="dcterms:W3CDTF">2016-07-21T11:59:00Z</dcterms:created>
  <dcterms:modified xsi:type="dcterms:W3CDTF">2016-07-21T11:59:00Z</dcterms:modified>
</cp:coreProperties>
</file>