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0F" w:rsidRPr="00FF4F0F" w:rsidRDefault="00FF4F0F" w:rsidP="00FF4F0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F4F0F">
        <w:rPr>
          <w:rFonts w:ascii="Arial" w:hAnsi="Arial" w:cs="Arial"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72576" behindDoc="0" locked="0" layoutInCell="1" allowOverlap="1" wp14:anchorId="548E14A1" wp14:editId="69BA3855">
            <wp:simplePos x="0" y="0"/>
            <wp:positionH relativeFrom="column">
              <wp:posOffset>5287010</wp:posOffset>
            </wp:positionH>
            <wp:positionV relativeFrom="paragraph">
              <wp:posOffset>-28575</wp:posOffset>
            </wp:positionV>
            <wp:extent cx="1576732" cy="1007236"/>
            <wp:effectExtent l="38100" t="38100" r="42545" b="4064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32" cy="100723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F0F" w:rsidRPr="00FF4F0F" w:rsidRDefault="00FF4F0F" w:rsidP="00FF4F0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F4F0F" w:rsidRPr="00FF4F0F" w:rsidRDefault="00FF4F0F" w:rsidP="00FF4F0F">
      <w:pPr>
        <w:tabs>
          <w:tab w:val="left" w:pos="1276"/>
        </w:tabs>
        <w:rPr>
          <w:rFonts w:ascii="Arial" w:hAnsi="Arial" w:cs="Arial"/>
          <w:b/>
          <w:color w:val="000000" w:themeColor="text1"/>
          <w:sz w:val="30"/>
          <w:szCs w:val="30"/>
        </w:rPr>
      </w:pPr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Chronoloog </w:t>
      </w:r>
      <w:r w:rsidR="001126A8">
        <w:rPr>
          <w:rFonts w:ascii="Arial" w:hAnsi="Arial" w:cs="Arial"/>
          <w:b/>
          <w:color w:val="000000" w:themeColor="text1"/>
          <w:sz w:val="30"/>
          <w:szCs w:val="30"/>
        </w:rPr>
        <w:t>competitie</w:t>
      </w:r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 Athletics Champs </w:t>
      </w:r>
      <w:bookmarkStart w:id="0" w:name="_GoBack"/>
      <w:bookmarkEnd w:id="0"/>
    </w:p>
    <w:p w:rsidR="00FF4F0F" w:rsidRPr="00FF4F0F" w:rsidRDefault="00FF4F0F" w:rsidP="00FF4F0F">
      <w:pPr>
        <w:tabs>
          <w:tab w:val="left" w:pos="1276"/>
        </w:tabs>
        <w:rPr>
          <w:rFonts w:ascii="Arial" w:hAnsi="Arial" w:cs="Arial"/>
          <w:b/>
          <w:color w:val="000000" w:themeColor="text1"/>
          <w:sz w:val="30"/>
          <w:szCs w:val="30"/>
        </w:rPr>
      </w:pPr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>wedstrijd 1 en 3</w:t>
      </w:r>
    </w:p>
    <w:p w:rsidR="00FF4F0F" w:rsidRPr="00FF4F0F" w:rsidRDefault="00FF4F0F" w:rsidP="00FF4F0F">
      <w:pPr>
        <w:rPr>
          <w:rFonts w:ascii="Arial" w:hAnsi="Arial" w:cs="Arial"/>
          <w:color w:val="000000" w:themeColor="text1"/>
        </w:rPr>
      </w:pPr>
    </w:p>
    <w:p w:rsidR="00FF4F0F" w:rsidRPr="00FF4F0F" w:rsidRDefault="00FF4F0F" w:rsidP="00FF4F0F">
      <w:pPr>
        <w:jc w:val="center"/>
        <w:rPr>
          <w:rFonts w:ascii="Arial" w:hAnsi="Arial" w:cs="Arial"/>
          <w:color w:val="000000" w:themeColor="text1"/>
        </w:rPr>
      </w:pPr>
    </w:p>
    <w:p w:rsidR="0077618E" w:rsidRDefault="0077618E"/>
    <w:p w:rsidR="0077618E" w:rsidRDefault="0077618E">
      <w:pPr>
        <w:rPr>
          <w:rFonts w:ascii="Arial" w:hAnsi="Arial" w:cs="Arial"/>
          <w:sz w:val="20"/>
          <w:szCs w:val="20"/>
        </w:rPr>
      </w:pPr>
    </w:p>
    <w:p w:rsidR="00687F52" w:rsidRDefault="00687F52" w:rsidP="00687F52">
      <w:pPr>
        <w:rPr>
          <w:rFonts w:ascii="Arial" w:hAnsi="Arial" w:cs="Arial"/>
          <w:sz w:val="20"/>
          <w:szCs w:val="20"/>
        </w:rPr>
      </w:pPr>
      <w:r w:rsidRPr="00E56BB1">
        <w:rPr>
          <w:rFonts w:ascii="Arial" w:hAnsi="Arial" w:cs="Arial"/>
          <w:sz w:val="20"/>
          <w:szCs w:val="20"/>
        </w:rPr>
        <w:t xml:space="preserve">Wedstrijd </w:t>
      </w:r>
      <w:r>
        <w:rPr>
          <w:rFonts w:ascii="Arial" w:hAnsi="Arial" w:cs="Arial"/>
          <w:sz w:val="20"/>
          <w:szCs w:val="20"/>
        </w:rPr>
        <w:t>1</w:t>
      </w:r>
      <w:r w:rsidRPr="00E56B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859B9">
        <w:rPr>
          <w:rFonts w:ascii="Arial" w:hAnsi="Arial" w:cs="Arial"/>
          <w:sz w:val="20"/>
          <w:szCs w:val="20"/>
        </w:rPr>
        <w:t>datum</w:t>
      </w:r>
      <w:r w:rsidR="003859B9">
        <w:rPr>
          <w:rFonts w:ascii="Arial" w:hAnsi="Arial" w:cs="Arial"/>
          <w:sz w:val="20"/>
          <w:szCs w:val="20"/>
        </w:rPr>
        <w:tab/>
      </w:r>
      <w:r w:rsidR="002718DA">
        <w:rPr>
          <w:rFonts w:ascii="Arial" w:hAnsi="Arial" w:cs="Arial"/>
          <w:sz w:val="20"/>
          <w:szCs w:val="20"/>
        </w:rPr>
        <w:tab/>
      </w:r>
      <w:r w:rsidR="003859B9">
        <w:rPr>
          <w:rFonts w:ascii="Arial" w:hAnsi="Arial" w:cs="Arial"/>
          <w:sz w:val="20"/>
          <w:szCs w:val="20"/>
        </w:rPr>
        <w:t>vereniging</w:t>
      </w:r>
      <w:r w:rsidR="002718DA">
        <w:rPr>
          <w:rFonts w:ascii="Arial" w:hAnsi="Arial" w:cs="Arial"/>
          <w:sz w:val="20"/>
          <w:szCs w:val="20"/>
        </w:rPr>
        <w:tab/>
      </w:r>
      <w:r w:rsidR="003859B9">
        <w:rPr>
          <w:rFonts w:ascii="Arial" w:hAnsi="Arial" w:cs="Arial"/>
          <w:sz w:val="20"/>
          <w:szCs w:val="20"/>
        </w:rPr>
        <w:t>adres</w:t>
      </w:r>
      <w:r w:rsidR="003859B9">
        <w:rPr>
          <w:rFonts w:ascii="Arial" w:hAnsi="Arial" w:cs="Arial"/>
          <w:sz w:val="20"/>
          <w:szCs w:val="20"/>
        </w:rPr>
        <w:tab/>
      </w:r>
      <w:r w:rsidR="001E2990">
        <w:rPr>
          <w:rFonts w:ascii="Arial" w:hAnsi="Arial" w:cs="Arial"/>
          <w:sz w:val="20"/>
          <w:szCs w:val="20"/>
        </w:rPr>
        <w:tab/>
      </w:r>
      <w:r w:rsidR="001E2990">
        <w:rPr>
          <w:rFonts w:ascii="Arial" w:hAnsi="Arial" w:cs="Arial"/>
          <w:sz w:val="20"/>
          <w:szCs w:val="20"/>
        </w:rPr>
        <w:tab/>
      </w:r>
      <w:r w:rsidR="003859B9">
        <w:rPr>
          <w:rFonts w:ascii="Arial" w:hAnsi="Arial" w:cs="Arial"/>
          <w:sz w:val="20"/>
          <w:szCs w:val="20"/>
        </w:rPr>
        <w:tab/>
        <w:t>plaats</w:t>
      </w:r>
    </w:p>
    <w:p w:rsidR="003859B9" w:rsidRDefault="003F4E37" w:rsidP="003859B9">
      <w:pPr>
        <w:rPr>
          <w:rFonts w:ascii="Arial" w:hAnsi="Arial" w:cs="Arial"/>
          <w:sz w:val="20"/>
          <w:szCs w:val="20"/>
        </w:rPr>
      </w:pPr>
      <w:r w:rsidRPr="00E56BB1">
        <w:rPr>
          <w:rFonts w:ascii="Arial" w:hAnsi="Arial" w:cs="Arial"/>
          <w:sz w:val="20"/>
          <w:szCs w:val="20"/>
        </w:rPr>
        <w:t xml:space="preserve">Wedstrijd </w:t>
      </w:r>
      <w:r>
        <w:rPr>
          <w:rFonts w:ascii="Arial" w:hAnsi="Arial" w:cs="Arial"/>
          <w:sz w:val="20"/>
          <w:szCs w:val="20"/>
        </w:rPr>
        <w:t>3</w:t>
      </w:r>
      <w:r w:rsidRPr="00E56B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859B9">
        <w:rPr>
          <w:rFonts w:ascii="Arial" w:hAnsi="Arial" w:cs="Arial"/>
          <w:sz w:val="20"/>
          <w:szCs w:val="20"/>
        </w:rPr>
        <w:t>datum</w:t>
      </w:r>
      <w:r w:rsidR="003859B9">
        <w:rPr>
          <w:rFonts w:ascii="Arial" w:hAnsi="Arial" w:cs="Arial"/>
          <w:sz w:val="20"/>
          <w:szCs w:val="20"/>
        </w:rPr>
        <w:tab/>
      </w:r>
      <w:r w:rsidR="003859B9">
        <w:rPr>
          <w:rFonts w:ascii="Arial" w:hAnsi="Arial" w:cs="Arial"/>
          <w:sz w:val="20"/>
          <w:szCs w:val="20"/>
        </w:rPr>
        <w:tab/>
        <w:t>vereniging</w:t>
      </w:r>
      <w:r w:rsidR="003859B9">
        <w:rPr>
          <w:rFonts w:ascii="Arial" w:hAnsi="Arial" w:cs="Arial"/>
          <w:sz w:val="20"/>
          <w:szCs w:val="20"/>
        </w:rPr>
        <w:tab/>
        <w:t>adres</w:t>
      </w:r>
      <w:r w:rsidR="003859B9">
        <w:rPr>
          <w:rFonts w:ascii="Arial" w:hAnsi="Arial" w:cs="Arial"/>
          <w:sz w:val="20"/>
          <w:szCs w:val="20"/>
        </w:rPr>
        <w:tab/>
      </w:r>
      <w:r w:rsidR="003859B9">
        <w:rPr>
          <w:rFonts w:ascii="Arial" w:hAnsi="Arial" w:cs="Arial"/>
          <w:sz w:val="20"/>
          <w:szCs w:val="20"/>
        </w:rPr>
        <w:tab/>
      </w:r>
      <w:r w:rsidR="003859B9">
        <w:rPr>
          <w:rFonts w:ascii="Arial" w:hAnsi="Arial" w:cs="Arial"/>
          <w:sz w:val="20"/>
          <w:szCs w:val="20"/>
        </w:rPr>
        <w:tab/>
      </w:r>
      <w:r w:rsidR="003859B9">
        <w:rPr>
          <w:rFonts w:ascii="Arial" w:hAnsi="Arial" w:cs="Arial"/>
          <w:sz w:val="20"/>
          <w:szCs w:val="20"/>
        </w:rPr>
        <w:tab/>
        <w:t>plaats</w:t>
      </w:r>
    </w:p>
    <w:p w:rsidR="00E56BB1" w:rsidRPr="00841367" w:rsidRDefault="00E56BB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8"/>
        <w:gridCol w:w="386"/>
        <w:gridCol w:w="11"/>
        <w:gridCol w:w="375"/>
        <w:gridCol w:w="375"/>
        <w:gridCol w:w="11"/>
        <w:gridCol w:w="386"/>
        <w:gridCol w:w="28"/>
        <w:gridCol w:w="369"/>
        <w:gridCol w:w="375"/>
        <w:gridCol w:w="375"/>
        <w:gridCol w:w="397"/>
        <w:gridCol w:w="56"/>
        <w:gridCol w:w="321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669"/>
      </w:tblGrid>
      <w:tr w:rsidR="007F4ECA" w:rsidRPr="00841367" w:rsidTr="002B23A6">
        <w:tc>
          <w:tcPr>
            <w:tcW w:w="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367" w:rsidRPr="007F2E81" w:rsidRDefault="00841367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1367" w:rsidRPr="00FF4F0F" w:rsidRDefault="00841367" w:rsidP="008413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4F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Pupillen A</w:t>
            </w:r>
          </w:p>
        </w:tc>
        <w:tc>
          <w:tcPr>
            <w:tcW w:w="50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1367" w:rsidRPr="00FF4F0F" w:rsidRDefault="00841367" w:rsidP="008413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4F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Pupillen B/C/mini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367" w:rsidRPr="007F2E81" w:rsidRDefault="00841367" w:rsidP="00841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E9A" w:rsidRPr="00841367" w:rsidTr="002B23A6">
        <w:tc>
          <w:tcPr>
            <w:tcW w:w="66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52E9A" w:rsidRPr="00722411" w:rsidRDefault="00281D1D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Poule A</w:t>
            </w:r>
          </w:p>
        </w:tc>
        <w:tc>
          <w:tcPr>
            <w:tcW w:w="1544" w:type="dxa"/>
            <w:gridSpan w:val="5"/>
            <w:tcBorders>
              <w:top w:val="single" w:sz="12" w:space="0" w:color="auto"/>
            </w:tcBorders>
          </w:tcPr>
          <w:p w:rsidR="00752E9A" w:rsidRPr="00722411" w:rsidRDefault="00281D1D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Poule B</w:t>
            </w:r>
          </w:p>
        </w:tc>
        <w:tc>
          <w:tcPr>
            <w:tcW w:w="162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52E9A" w:rsidRPr="00722411" w:rsidRDefault="00281D1D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Poule C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752E9A" w:rsidRPr="00722411" w:rsidRDefault="00281D1D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Poule D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</w:tcBorders>
          </w:tcPr>
          <w:p w:rsidR="00752E9A" w:rsidRPr="00722411" w:rsidRDefault="00281D1D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Poule E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52E9A" w:rsidRPr="00722411" w:rsidRDefault="00281D1D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Poule F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52E9A" w:rsidRPr="007F2E81" w:rsidRDefault="00752E9A" w:rsidP="00841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E9A" w:rsidRPr="00841367" w:rsidTr="002B23A6"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nil"/>
            </w:tcBorders>
          </w:tcPr>
          <w:p w:rsidR="00752E9A" w:rsidRPr="007F2E81" w:rsidRDefault="00752E9A" w:rsidP="00841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E9A" w:rsidRPr="00841367" w:rsidTr="002B23A6">
        <w:tc>
          <w:tcPr>
            <w:tcW w:w="6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E81">
              <w:rPr>
                <w:rFonts w:ascii="Arial" w:hAnsi="Arial" w:cs="Arial"/>
                <w:sz w:val="16"/>
                <w:szCs w:val="16"/>
              </w:rPr>
              <w:t>Tijd</w:t>
            </w:r>
          </w:p>
        </w:tc>
        <w:tc>
          <w:tcPr>
            <w:tcW w:w="39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2D05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52E9A" w:rsidRPr="00841367" w:rsidRDefault="00752E9A" w:rsidP="00DE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 w:rsidRPr="007F2E81">
              <w:rPr>
                <w:rFonts w:ascii="Arial" w:hAnsi="Arial" w:cs="Arial"/>
                <w:sz w:val="16"/>
                <w:szCs w:val="16"/>
              </w:rPr>
              <w:t>Tijd</w:t>
            </w:r>
          </w:p>
        </w:tc>
      </w:tr>
      <w:tr w:rsidR="00752E9A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720" w:type="dxa"/>
            <w:gridSpan w:val="28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E9A" w:rsidRPr="00FF47BB" w:rsidRDefault="00752E9A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BB">
              <w:rPr>
                <w:rFonts w:ascii="Arial" w:hAnsi="Arial" w:cs="Arial"/>
                <w:b/>
                <w:sz w:val="20"/>
                <w:szCs w:val="20"/>
              </w:rPr>
              <w:t>Vergadering teambegeleiders</w:t>
            </w:r>
          </w:p>
          <w:p w:rsidR="00752E9A" w:rsidRPr="009F37C8" w:rsidRDefault="00752E9A" w:rsidP="008413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F37C8">
              <w:rPr>
                <w:rFonts w:ascii="Arial" w:hAnsi="Arial" w:cs="Arial"/>
                <w:i/>
                <w:sz w:val="16"/>
                <w:szCs w:val="16"/>
              </w:rPr>
              <w:t>(onder voorbehoud in kantine)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</w:tr>
      <w:tr w:rsidR="00752E9A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9.35</w:t>
            </w:r>
          </w:p>
        </w:tc>
        <w:tc>
          <w:tcPr>
            <w:tcW w:w="9720" w:type="dxa"/>
            <w:gridSpan w:val="2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2E9A" w:rsidRDefault="00752E9A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9.35</w:t>
            </w:r>
          </w:p>
        </w:tc>
      </w:tr>
      <w:tr w:rsidR="00752E9A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9.40</w:t>
            </w:r>
          </w:p>
        </w:tc>
        <w:tc>
          <w:tcPr>
            <w:tcW w:w="9720" w:type="dxa"/>
            <w:gridSpan w:val="2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2E9A" w:rsidRDefault="00752E9A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9.40</w:t>
            </w:r>
          </w:p>
        </w:tc>
      </w:tr>
      <w:tr w:rsidR="00752E9A" w:rsidRPr="00841367" w:rsidTr="002B23A6"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  <w:tc>
          <w:tcPr>
            <w:tcW w:w="9720" w:type="dxa"/>
            <w:gridSpan w:val="2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</w:tr>
      <w:tr w:rsidR="0029157D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29157D" w:rsidRPr="007F2E81" w:rsidRDefault="0029157D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</w:t>
            </w:r>
          </w:p>
        </w:tc>
        <w:tc>
          <w:tcPr>
            <w:tcW w:w="9720" w:type="dxa"/>
            <w:gridSpan w:val="2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9157D" w:rsidRPr="00FF47BB" w:rsidRDefault="0029157D" w:rsidP="00291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Warming-up teams</w:t>
            </w:r>
          </w:p>
          <w:p w:rsidR="0029157D" w:rsidRPr="00841367" w:rsidRDefault="0029157D" w:rsidP="0029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onder leiding van trainer/teambegeleider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157D" w:rsidRPr="007F2E81" w:rsidRDefault="0029157D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</w:t>
            </w:r>
          </w:p>
        </w:tc>
      </w:tr>
      <w:tr w:rsidR="0029157D" w:rsidRPr="00841367" w:rsidTr="002B23A6">
        <w:trPr>
          <w:trHeight w:val="110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29157D" w:rsidRPr="007F2E81" w:rsidRDefault="0029157D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9.55</w:t>
            </w:r>
          </w:p>
        </w:tc>
        <w:tc>
          <w:tcPr>
            <w:tcW w:w="9720" w:type="dxa"/>
            <w:gridSpan w:val="2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57D" w:rsidRPr="00841367" w:rsidRDefault="0029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157D" w:rsidRPr="007F2E81" w:rsidRDefault="0029157D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9.55</w:t>
            </w:r>
          </w:p>
        </w:tc>
      </w:tr>
      <w:tr w:rsidR="00752E9A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E81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9720" w:type="dxa"/>
            <w:gridSpan w:val="2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2E9A" w:rsidRPr="003358F8" w:rsidRDefault="00752E9A" w:rsidP="0072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8F8">
              <w:rPr>
                <w:rFonts w:ascii="Arial" w:hAnsi="Arial" w:cs="Arial"/>
                <w:b/>
                <w:sz w:val="20"/>
                <w:szCs w:val="20"/>
              </w:rPr>
              <w:t>Estafette</w:t>
            </w:r>
          </w:p>
          <w:p w:rsidR="00752E9A" w:rsidRPr="009F37C8" w:rsidRDefault="00752E9A" w:rsidP="009F37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37C8">
              <w:rPr>
                <w:rFonts w:ascii="Arial" w:hAnsi="Arial" w:cs="Arial"/>
                <w:i/>
                <w:sz w:val="16"/>
                <w:szCs w:val="16"/>
              </w:rPr>
              <w:t>(middenterrein atletiekbaan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9F37C8">
              <w:rPr>
                <w:rFonts w:ascii="Arial" w:hAnsi="Arial" w:cs="Arial"/>
                <w:i/>
                <w:sz w:val="16"/>
                <w:szCs w:val="16"/>
              </w:rPr>
              <w:t xml:space="preserve"> eerste pupillen A,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aansluitende </w:t>
            </w:r>
            <w:r w:rsidRPr="009F37C8">
              <w:rPr>
                <w:rFonts w:ascii="Arial" w:hAnsi="Arial" w:cs="Arial"/>
                <w:i/>
                <w:sz w:val="16"/>
                <w:szCs w:val="16"/>
              </w:rPr>
              <w:t>pupillen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B/C/mini</w:t>
            </w:r>
            <w:r w:rsidRPr="009F37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 w:rsidRPr="007F2E81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752E9A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</w:t>
            </w:r>
          </w:p>
        </w:tc>
        <w:tc>
          <w:tcPr>
            <w:tcW w:w="9720" w:type="dxa"/>
            <w:gridSpan w:val="28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</w:t>
            </w:r>
          </w:p>
        </w:tc>
      </w:tr>
      <w:tr w:rsidR="00752E9A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</w:tr>
      <w:tr w:rsidR="00F94113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F94113" w:rsidRPr="007F2E81" w:rsidRDefault="00F94113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 w:rsidP="00FA2CA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F94113" w:rsidRPr="00687F52" w:rsidRDefault="00F94113" w:rsidP="00FA2C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>op de mat (6</w:t>
            </w:r>
            <w:r w:rsidR="00A02151" w:rsidRPr="00687F52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687F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 w:rsidP="0094079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94113" w:rsidRPr="00687F52" w:rsidRDefault="00F94113" w:rsidP="00940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F94113" w:rsidRPr="00687F52" w:rsidRDefault="00F94113" w:rsidP="009407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 xml:space="preserve">uit ring (4a) </w:t>
            </w:r>
          </w:p>
        </w:tc>
        <w:tc>
          <w:tcPr>
            <w:tcW w:w="1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13" w:rsidRPr="00687F52" w:rsidRDefault="00F94113" w:rsidP="00FA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F94113" w:rsidRPr="00687F52" w:rsidRDefault="00F94113" w:rsidP="00F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>op het gras (5)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113" w:rsidRPr="00752E9A" w:rsidRDefault="00F94113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F94113" w:rsidRPr="0080285D" w:rsidRDefault="00F94113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60 meter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13" w:rsidRPr="00752E9A" w:rsidRDefault="00F94113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F94113" w:rsidRPr="00752E9A" w:rsidRDefault="00F94113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13" w:rsidRPr="00752E9A" w:rsidRDefault="00F94113" w:rsidP="004C212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Hurkhoog</w:t>
            </w:r>
            <w:proofErr w:type="spellEnd"/>
          </w:p>
          <w:p w:rsidR="00F94113" w:rsidRPr="00896A21" w:rsidRDefault="00F94113" w:rsidP="004C2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(8)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113" w:rsidRPr="00752E9A" w:rsidRDefault="00F94113" w:rsidP="004C212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Sprint</w:t>
            </w:r>
          </w:p>
          <w:p w:rsidR="00F94113" w:rsidRPr="0080285D" w:rsidRDefault="00F94113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40 meter uit staande start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4113" w:rsidRPr="007F2E81" w:rsidRDefault="00F94113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</w:tr>
      <w:tr w:rsidR="00F94113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F94113" w:rsidRPr="007F2E81" w:rsidRDefault="00F94113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4113" w:rsidRPr="007F2E81" w:rsidRDefault="00F94113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10.20</w:t>
            </w:r>
          </w:p>
        </w:tc>
      </w:tr>
      <w:tr w:rsidR="00F94113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F94113" w:rsidRPr="007F2E81" w:rsidRDefault="00F94113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4113" w:rsidRPr="007F2E81" w:rsidRDefault="00F94113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10.25</w:t>
            </w:r>
          </w:p>
        </w:tc>
      </w:tr>
      <w:tr w:rsidR="00F94113" w:rsidRPr="00841367" w:rsidTr="002B23A6">
        <w:trPr>
          <w:trHeight w:val="189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F94113" w:rsidRPr="007F2E81" w:rsidRDefault="00F94113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4113" w:rsidRPr="007F2E81" w:rsidRDefault="00F94113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</w:tr>
      <w:tr w:rsidR="002B23A6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2B23A6" w:rsidRPr="007F2E81" w:rsidRDefault="002B23A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B23A6" w:rsidRPr="00687F52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687F52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687F52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687F52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B23A6" w:rsidRPr="00687F52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23A6" w:rsidRPr="00841367" w:rsidRDefault="002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23A6" w:rsidRPr="007F2E81" w:rsidRDefault="002B23A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10.35</w:t>
            </w:r>
          </w:p>
        </w:tc>
      </w:tr>
      <w:tr w:rsidR="00F94113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F94113" w:rsidRPr="007F2E81" w:rsidRDefault="00F94113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10.40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 w:rsidP="00FA2CA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94113" w:rsidRPr="00687F52" w:rsidRDefault="00F94113" w:rsidP="00FA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F94113" w:rsidRPr="00687F52" w:rsidRDefault="00F94113" w:rsidP="002057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 xml:space="preserve">uit ring (4a) 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 w:rsidP="00FA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F94113" w:rsidRPr="00687F52" w:rsidRDefault="00F94113" w:rsidP="00FA2C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>op de mat (6</w:t>
            </w:r>
            <w:r w:rsidR="00A02151" w:rsidRPr="00687F52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687F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13" w:rsidRPr="00687F52" w:rsidRDefault="00F94113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F94113" w:rsidRPr="00687F52" w:rsidRDefault="00F94113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>60 meter (3a)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113" w:rsidRPr="00752E9A" w:rsidRDefault="00F94113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F94113" w:rsidRPr="0080285D" w:rsidRDefault="00F94113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13" w:rsidRPr="00752E9A" w:rsidRDefault="00F94113" w:rsidP="004C212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Hurkhoog</w:t>
            </w:r>
            <w:proofErr w:type="spellEnd"/>
          </w:p>
          <w:p w:rsidR="00F94113" w:rsidRPr="00896A21" w:rsidRDefault="00F94113" w:rsidP="004C2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(8)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13" w:rsidRPr="00752E9A" w:rsidRDefault="00F94113" w:rsidP="004C212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Sprint</w:t>
            </w:r>
          </w:p>
          <w:p w:rsidR="00F94113" w:rsidRPr="00B97A21" w:rsidRDefault="00F94113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7A21">
              <w:rPr>
                <w:rFonts w:ascii="Arial" w:hAnsi="Arial" w:cs="Arial"/>
                <w:i/>
                <w:sz w:val="16"/>
                <w:szCs w:val="16"/>
              </w:rPr>
              <w:t>40 meter uit staande start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113" w:rsidRPr="00752E9A" w:rsidRDefault="00F94113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F94113" w:rsidRPr="0080285D" w:rsidRDefault="00F94113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4113" w:rsidRPr="007F2E81" w:rsidRDefault="00F94113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10.40</w:t>
            </w:r>
          </w:p>
        </w:tc>
      </w:tr>
      <w:tr w:rsidR="00F94113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F94113" w:rsidRPr="007F2E81" w:rsidRDefault="00F94113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4113" w:rsidRPr="007F2E81" w:rsidRDefault="00F94113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10.45</w:t>
            </w:r>
          </w:p>
        </w:tc>
      </w:tr>
      <w:tr w:rsidR="00F94113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F94113" w:rsidRPr="007F2E81" w:rsidRDefault="00E82415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="00F9411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3" w:rsidRPr="00687F52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113" w:rsidRPr="00841367" w:rsidRDefault="00F94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4113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="00F9411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15" w:rsidRPr="00841367" w:rsidRDefault="00E82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415" w:rsidRPr="00841367" w:rsidRDefault="00E82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10.55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687F52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687F52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687F52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687F52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687F52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154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687F52" w:rsidRDefault="00E82415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E82415" w:rsidRPr="00687F52" w:rsidRDefault="00E82415" w:rsidP="004C2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F52">
              <w:rPr>
                <w:rFonts w:ascii="Arial" w:hAnsi="Arial" w:cs="Arial"/>
                <w:sz w:val="16"/>
                <w:szCs w:val="16"/>
              </w:rPr>
              <w:t>60 meter</w:t>
            </w:r>
            <w:r w:rsidRPr="00687F52">
              <w:rPr>
                <w:rFonts w:ascii="Arial" w:hAnsi="Arial" w:cs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E82415" w:rsidRPr="00687F52" w:rsidRDefault="00E82415" w:rsidP="00FA2C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>op de mat (6a)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94079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2415" w:rsidRPr="00687F52" w:rsidRDefault="00E82415" w:rsidP="00940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E82415" w:rsidRPr="00687F52" w:rsidRDefault="00E82415" w:rsidP="009407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 xml:space="preserve">uit ring (4a) 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Pr="00B97A21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Slingeren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(10b)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B97A21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Hurkhoog</w:t>
            </w:r>
            <w:proofErr w:type="spellEnd"/>
          </w:p>
          <w:p w:rsidR="00E82415" w:rsidRPr="00896A21" w:rsidRDefault="00E82415" w:rsidP="004C2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(8)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687F52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687F52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</w:tr>
      <w:tr w:rsidR="00E82415" w:rsidRPr="00841367" w:rsidTr="00FA458F">
        <w:trPr>
          <w:trHeight w:val="145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11.20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687F52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687F52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687F52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687F52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687F52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11.25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154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687F52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2415" w:rsidRPr="00687F52" w:rsidRDefault="00E82415" w:rsidP="00FA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E82415" w:rsidRPr="00687F52" w:rsidRDefault="00E82415" w:rsidP="00FA2C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>uit de ring(4a)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687F52" w:rsidRDefault="00E82415" w:rsidP="00FA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F52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E82415" w:rsidRPr="00687F52" w:rsidRDefault="00E82415" w:rsidP="00FA2C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87F52">
              <w:rPr>
                <w:rFonts w:ascii="Arial" w:hAnsi="Arial" w:cs="Arial"/>
                <w:i/>
                <w:sz w:val="16"/>
                <w:szCs w:val="16"/>
              </w:rPr>
              <w:t>op de mat (6a)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15" w:rsidRPr="0080285D" w:rsidRDefault="00E82415" w:rsidP="004C2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Polsstok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(11)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 meter (3b)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Slingeren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(10b)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Pr="00B97A21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11.35</w:t>
            </w:r>
          </w:p>
        </w:tc>
        <w:tc>
          <w:tcPr>
            <w:tcW w:w="154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11.35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11.40</w:t>
            </w:r>
          </w:p>
        </w:tc>
        <w:tc>
          <w:tcPr>
            <w:tcW w:w="154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  <w:tc>
          <w:tcPr>
            <w:tcW w:w="154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</w:tr>
      <w:tr w:rsidR="00E82415" w:rsidRPr="00841367" w:rsidTr="006E02C9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11.55</w:t>
            </w:r>
          </w:p>
        </w:tc>
        <w:tc>
          <w:tcPr>
            <w:tcW w:w="154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Polsstok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(11)</w:t>
            </w:r>
          </w:p>
        </w:tc>
        <w:tc>
          <w:tcPr>
            <w:tcW w:w="1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B97A21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Default="00E82415" w:rsidP="00FA2CA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2415" w:rsidRDefault="00E82415" w:rsidP="00FA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26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E82415" w:rsidRPr="006E7226" w:rsidRDefault="00E82415" w:rsidP="00FA2C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7226">
              <w:rPr>
                <w:rFonts w:ascii="Arial" w:hAnsi="Arial" w:cs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(6a)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15" w:rsidRDefault="00E82415" w:rsidP="0094079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2415" w:rsidRDefault="00E82415" w:rsidP="00940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E82415" w:rsidRPr="002057A5" w:rsidRDefault="00E82415" w:rsidP="009407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uit</w:t>
            </w:r>
            <w:r w:rsidRPr="008028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ring (4a) 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B97A21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 meter (3b)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Slingeren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(10b)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11.55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154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841367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15" w:rsidRPr="00841367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E824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</w:t>
            </w:r>
          </w:p>
        </w:tc>
        <w:tc>
          <w:tcPr>
            <w:tcW w:w="154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841367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15" w:rsidRPr="00841367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</w:t>
            </w:r>
          </w:p>
        </w:tc>
      </w:tr>
      <w:tr w:rsidR="00E82415" w:rsidRPr="00841367" w:rsidTr="00FA458F">
        <w:trPr>
          <w:trHeight w:val="89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154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Pr="00841367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15" w:rsidRPr="00841367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FA2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415" w:rsidRPr="00841367" w:rsidRDefault="00E82415" w:rsidP="004C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12.20</w:t>
            </w:r>
          </w:p>
        </w:tc>
        <w:tc>
          <w:tcPr>
            <w:tcW w:w="154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Polsstok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(11)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15" w:rsidRDefault="00E82415" w:rsidP="0094079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2415" w:rsidRDefault="00E82415" w:rsidP="00940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E82415" w:rsidRPr="002057A5" w:rsidRDefault="00E82415" w:rsidP="009407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uit</w:t>
            </w:r>
            <w:r w:rsidRPr="008028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ring (4a)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15" w:rsidRDefault="00E82415" w:rsidP="00FA2CA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2415" w:rsidRDefault="00E82415" w:rsidP="00FA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26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E82415" w:rsidRPr="006E7226" w:rsidRDefault="00E82415" w:rsidP="00FA2C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7226">
              <w:rPr>
                <w:rFonts w:ascii="Arial" w:hAnsi="Arial" w:cs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(6a)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Sprint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40 meter uit staande start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752E9A" w:rsidRDefault="00E82415" w:rsidP="004C2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E82415" w:rsidRPr="0080285D" w:rsidRDefault="00E82415" w:rsidP="004C21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 meter (3b)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12.25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12.25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</w:tr>
      <w:tr w:rsidR="00E82415" w:rsidRPr="00841367" w:rsidTr="002B23A6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12.35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12.35</w:t>
            </w:r>
          </w:p>
        </w:tc>
      </w:tr>
      <w:tr w:rsidR="00E82415" w:rsidRPr="00841367" w:rsidTr="006E02C9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12.40</w:t>
            </w:r>
          </w:p>
        </w:tc>
      </w:tr>
      <w:tr w:rsidR="00E82415" w:rsidRPr="00841367" w:rsidTr="006E02C9">
        <w:trPr>
          <w:trHeight w:val="294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12.45</w:t>
            </w:r>
          </w:p>
        </w:tc>
        <w:tc>
          <w:tcPr>
            <w:tcW w:w="4716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Default="00E82415" w:rsidP="006E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20860">
              <w:rPr>
                <w:rFonts w:ascii="Arial" w:hAnsi="Arial" w:cs="Arial"/>
                <w:b/>
                <w:sz w:val="20"/>
                <w:szCs w:val="20"/>
              </w:rPr>
              <w:t>eters maken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(6 min.)</w:t>
            </w:r>
          </w:p>
          <w:p w:rsidR="00E82415" w:rsidRPr="00841367" w:rsidRDefault="00E82415" w:rsidP="006E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E93A27">
              <w:rPr>
                <w:rFonts w:ascii="Arial" w:hAnsi="Arial" w:cs="Arial"/>
                <w:i/>
                <w:sz w:val="16"/>
                <w:szCs w:val="16"/>
              </w:rPr>
              <w:t>fhankelijk van aantallen wordt er in series gestart</w:t>
            </w:r>
          </w:p>
        </w:tc>
        <w:tc>
          <w:tcPr>
            <w:tcW w:w="1668" w:type="dxa"/>
            <w:gridSpan w:val="4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E93A27" w:rsidRDefault="00E82415" w:rsidP="00E93A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E93A27" w:rsidRDefault="00E82415" w:rsidP="00E93A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415" w:rsidRPr="00E93A27" w:rsidRDefault="00E82415" w:rsidP="00E93A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12.45</w:t>
            </w:r>
          </w:p>
        </w:tc>
      </w:tr>
      <w:tr w:rsidR="00E82415" w:rsidRPr="00841367" w:rsidTr="006E02C9">
        <w:trPr>
          <w:trHeight w:val="294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  <w:tc>
          <w:tcPr>
            <w:tcW w:w="4716" w:type="dxa"/>
            <w:gridSpan w:val="1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</w:tr>
      <w:tr w:rsidR="00E82415" w:rsidRPr="00841367" w:rsidTr="006E02C9">
        <w:trPr>
          <w:trHeight w:val="294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12.55</w:t>
            </w: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E93A27" w:rsidRDefault="00E82415" w:rsidP="00E93A2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2415" w:rsidRPr="00E93A27" w:rsidRDefault="00E82415" w:rsidP="00E93A2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415" w:rsidRPr="00E93A27" w:rsidRDefault="00E82415" w:rsidP="00E93A2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004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415" w:rsidRDefault="00E82415" w:rsidP="006E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20860">
              <w:rPr>
                <w:rFonts w:ascii="Arial" w:hAnsi="Arial" w:cs="Arial"/>
                <w:b/>
                <w:sz w:val="20"/>
                <w:szCs w:val="20"/>
              </w:rPr>
              <w:t>eters maken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 min.)</w:t>
            </w:r>
          </w:p>
          <w:p w:rsidR="00E82415" w:rsidRPr="00841367" w:rsidRDefault="00E82415" w:rsidP="006E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E93A27">
              <w:rPr>
                <w:rFonts w:ascii="Arial" w:hAnsi="Arial" w:cs="Arial"/>
                <w:i/>
                <w:sz w:val="16"/>
                <w:szCs w:val="16"/>
              </w:rPr>
              <w:t>fhankelijk van aantallen wordt er in series gestart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12.55</w:t>
            </w:r>
          </w:p>
        </w:tc>
      </w:tr>
      <w:tr w:rsidR="00E82415" w:rsidRPr="00841367" w:rsidTr="006E02C9">
        <w:trPr>
          <w:trHeight w:val="294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572" w:type="dxa"/>
            <w:gridSpan w:val="7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4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</w:tr>
      <w:tr w:rsidR="00E82415" w:rsidRPr="00841367" w:rsidTr="006E02C9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</w:t>
            </w:r>
          </w:p>
        </w:tc>
        <w:tc>
          <w:tcPr>
            <w:tcW w:w="157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</w:t>
            </w:r>
          </w:p>
        </w:tc>
      </w:tr>
      <w:tr w:rsidR="00E82415" w:rsidRPr="00841367" w:rsidTr="002B23A6">
        <w:trPr>
          <w:trHeight w:val="225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940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</w:t>
            </w:r>
          </w:p>
        </w:tc>
        <w:tc>
          <w:tcPr>
            <w:tcW w:w="9720" w:type="dxa"/>
            <w:gridSpan w:val="2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415" w:rsidRPr="00841367" w:rsidRDefault="00E82415" w:rsidP="00E9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7BB">
              <w:rPr>
                <w:rFonts w:ascii="Arial" w:hAnsi="Arial" w:cs="Arial"/>
                <w:b/>
                <w:sz w:val="20"/>
                <w:szCs w:val="20"/>
              </w:rPr>
              <w:t>Gezamenlijke afsluiting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</w:t>
            </w:r>
          </w:p>
        </w:tc>
      </w:tr>
      <w:tr w:rsidR="00E82415" w:rsidRPr="00841367" w:rsidTr="002B23A6">
        <w:trPr>
          <w:trHeight w:val="225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82415" w:rsidRPr="007F2E81" w:rsidRDefault="00E82415" w:rsidP="00E824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</w:t>
            </w:r>
          </w:p>
        </w:tc>
        <w:tc>
          <w:tcPr>
            <w:tcW w:w="9720" w:type="dxa"/>
            <w:gridSpan w:val="28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2415" w:rsidRPr="00841367" w:rsidRDefault="00E82415" w:rsidP="00DE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E82415" w:rsidRPr="007F2E81" w:rsidRDefault="00E82415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</w:t>
            </w:r>
          </w:p>
        </w:tc>
      </w:tr>
    </w:tbl>
    <w:p w:rsidR="00B934D6" w:rsidRDefault="00B934D6">
      <w:pPr>
        <w:rPr>
          <w:rFonts w:ascii="Arial" w:hAnsi="Arial" w:cs="Arial"/>
          <w:sz w:val="20"/>
          <w:szCs w:val="20"/>
        </w:rPr>
      </w:pPr>
    </w:p>
    <w:p w:rsidR="00FA458F" w:rsidRDefault="00FA458F" w:rsidP="00FA45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2x toeter</w:t>
      </w:r>
      <w:r>
        <w:rPr>
          <w:rFonts w:ascii="Arial" w:hAnsi="Arial" w:cs="Arial"/>
          <w:sz w:val="20"/>
          <w:szCs w:val="20"/>
        </w:rPr>
        <w:tab/>
        <w:t>einde ronde (</w:t>
      </w:r>
      <w:r w:rsidR="00281D1D">
        <w:rPr>
          <w:rFonts w:ascii="Arial" w:hAnsi="Arial" w:cs="Arial"/>
          <w:sz w:val="20"/>
          <w:szCs w:val="20"/>
        </w:rPr>
        <w:t>bij hoogspringen mag beurt worden afgemaakt</w:t>
      </w:r>
      <w:r>
        <w:rPr>
          <w:rFonts w:ascii="Arial" w:hAnsi="Arial" w:cs="Arial"/>
          <w:sz w:val="20"/>
          <w:szCs w:val="20"/>
        </w:rPr>
        <w:t>)</w:t>
      </w:r>
    </w:p>
    <w:p w:rsidR="00FA458F" w:rsidRDefault="0094079C" w:rsidP="00FA45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9431C" wp14:editId="18804EB5">
                <wp:simplePos x="0" y="0"/>
                <wp:positionH relativeFrom="column">
                  <wp:posOffset>-11430</wp:posOffset>
                </wp:positionH>
                <wp:positionV relativeFrom="paragraph">
                  <wp:posOffset>17145</wp:posOffset>
                </wp:positionV>
                <wp:extent cx="504190" cy="118745"/>
                <wp:effectExtent l="0" t="0" r="10160" b="1460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11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79C" w:rsidRDefault="0094079C" w:rsidP="0094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9431C" id="Rechthoek 2" o:spid="_x0000_s1026" style="position:absolute;margin-left:-.9pt;margin-top:1.35pt;width:39.7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" fillcolor="#d8d8d8 [2732]" strokecolor="#d8d8d8 [2732]" strokeweight="2pt">
                <v:textbox>
                  <w:txbxContent>
                    <w:p w:rsidR="0094079C" w:rsidRDefault="0094079C" w:rsidP="009407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458F">
        <w:rPr>
          <w:rFonts w:ascii="Arial" w:hAnsi="Arial" w:cs="Arial"/>
          <w:sz w:val="20"/>
          <w:szCs w:val="20"/>
        </w:rPr>
        <w:tab/>
      </w:r>
      <w:r w:rsidR="00FA458F">
        <w:rPr>
          <w:rFonts w:ascii="Arial" w:hAnsi="Arial" w:cs="Arial"/>
          <w:sz w:val="20"/>
          <w:szCs w:val="20"/>
        </w:rPr>
        <w:tab/>
        <w:t>wisselpauze</w:t>
      </w:r>
    </w:p>
    <w:p w:rsidR="00FA458F" w:rsidRDefault="00FA458F" w:rsidP="00FA45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toeter</w:t>
      </w:r>
      <w:r>
        <w:rPr>
          <w:rFonts w:ascii="Arial" w:hAnsi="Arial" w:cs="Arial"/>
          <w:sz w:val="20"/>
          <w:szCs w:val="20"/>
        </w:rPr>
        <w:tab/>
        <w:t>start onderdeel</w:t>
      </w:r>
    </w:p>
    <w:p w:rsidR="00FA2CA4" w:rsidRDefault="00FA2CA4" w:rsidP="00FA2CA4">
      <w:pPr>
        <w:rPr>
          <w:rFonts w:ascii="Arial" w:hAnsi="Arial" w:cs="Arial"/>
          <w:sz w:val="20"/>
          <w:szCs w:val="20"/>
        </w:rPr>
      </w:pPr>
    </w:p>
    <w:p w:rsidR="00E93A27" w:rsidRPr="00E93A27" w:rsidRDefault="00FA2CA4" w:rsidP="00E56BB1">
      <w:pPr>
        <w:jc w:val="center"/>
        <w:rPr>
          <w:rFonts w:ascii="Arial" w:hAnsi="Arial" w:cs="Arial"/>
          <w:i/>
          <w:sz w:val="20"/>
          <w:szCs w:val="20"/>
        </w:rPr>
      </w:pPr>
      <w:r w:rsidRPr="00E93A27">
        <w:rPr>
          <w:rFonts w:ascii="Arial" w:hAnsi="Arial" w:cs="Arial"/>
          <w:i/>
          <w:sz w:val="20"/>
          <w:szCs w:val="20"/>
        </w:rPr>
        <w:t xml:space="preserve">Graag aan het einde van elke ronde scorebriefjes (laten) inleveren in de </w:t>
      </w:r>
      <w:proofErr w:type="spellStart"/>
      <w:r w:rsidRPr="00E93A27">
        <w:rPr>
          <w:rFonts w:ascii="Arial" w:hAnsi="Arial" w:cs="Arial"/>
          <w:i/>
          <w:sz w:val="20"/>
          <w:szCs w:val="20"/>
        </w:rPr>
        <w:t>inleverbus</w:t>
      </w:r>
      <w:proofErr w:type="spellEnd"/>
      <w:r w:rsidRPr="00E93A2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op het centrale pun</w:t>
      </w:r>
      <w:r w:rsidR="005B2A1C">
        <w:rPr>
          <w:rFonts w:ascii="Arial" w:hAnsi="Arial" w:cs="Arial"/>
          <w:i/>
          <w:sz w:val="20"/>
          <w:szCs w:val="20"/>
        </w:rPr>
        <w:t>t</w:t>
      </w:r>
    </w:p>
    <w:sectPr w:rsidR="00E93A27" w:rsidRPr="00E93A27" w:rsidSect="0077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E"/>
    <w:rsid w:val="00047340"/>
    <w:rsid w:val="001126A8"/>
    <w:rsid w:val="00124855"/>
    <w:rsid w:val="00147503"/>
    <w:rsid w:val="001E2990"/>
    <w:rsid w:val="002057A5"/>
    <w:rsid w:val="00210DFC"/>
    <w:rsid w:val="00213CC6"/>
    <w:rsid w:val="00243549"/>
    <w:rsid w:val="002718DA"/>
    <w:rsid w:val="00281D1D"/>
    <w:rsid w:val="0029157D"/>
    <w:rsid w:val="002B23A6"/>
    <w:rsid w:val="002C6288"/>
    <w:rsid w:val="003358F8"/>
    <w:rsid w:val="0034724F"/>
    <w:rsid w:val="0035027F"/>
    <w:rsid w:val="00351CC3"/>
    <w:rsid w:val="003859B9"/>
    <w:rsid w:val="003C6FFD"/>
    <w:rsid w:val="003F4E37"/>
    <w:rsid w:val="00402993"/>
    <w:rsid w:val="004C2125"/>
    <w:rsid w:val="004E664D"/>
    <w:rsid w:val="005B2A1C"/>
    <w:rsid w:val="00605C69"/>
    <w:rsid w:val="00687F52"/>
    <w:rsid w:val="00693D19"/>
    <w:rsid w:val="006E02C9"/>
    <w:rsid w:val="006E7226"/>
    <w:rsid w:val="00705261"/>
    <w:rsid w:val="00722411"/>
    <w:rsid w:val="00752E9A"/>
    <w:rsid w:val="0077618E"/>
    <w:rsid w:val="007F2E81"/>
    <w:rsid w:val="007F4ECA"/>
    <w:rsid w:val="0080285D"/>
    <w:rsid w:val="00841367"/>
    <w:rsid w:val="00896A21"/>
    <w:rsid w:val="008D3BAA"/>
    <w:rsid w:val="009319C3"/>
    <w:rsid w:val="0094079C"/>
    <w:rsid w:val="009D00E8"/>
    <w:rsid w:val="009D3F95"/>
    <w:rsid w:val="009E2C1A"/>
    <w:rsid w:val="009F37C8"/>
    <w:rsid w:val="00A02151"/>
    <w:rsid w:val="00A15EAC"/>
    <w:rsid w:val="00AC3204"/>
    <w:rsid w:val="00B73788"/>
    <w:rsid w:val="00B934D6"/>
    <w:rsid w:val="00B97A21"/>
    <w:rsid w:val="00BB3FE5"/>
    <w:rsid w:val="00BD11BC"/>
    <w:rsid w:val="00C009A7"/>
    <w:rsid w:val="00C417AD"/>
    <w:rsid w:val="00C5316A"/>
    <w:rsid w:val="00CE2798"/>
    <w:rsid w:val="00D23850"/>
    <w:rsid w:val="00DE2F2C"/>
    <w:rsid w:val="00E56BB1"/>
    <w:rsid w:val="00E7499F"/>
    <w:rsid w:val="00E82415"/>
    <w:rsid w:val="00E90E6F"/>
    <w:rsid w:val="00E93A27"/>
    <w:rsid w:val="00EC6705"/>
    <w:rsid w:val="00F56686"/>
    <w:rsid w:val="00F94113"/>
    <w:rsid w:val="00FA2CA4"/>
    <w:rsid w:val="00FA458F"/>
    <w:rsid w:val="00FE2AA1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F3CEA5-0788-4881-BCCA-85713A6F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000000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618E"/>
    <w:rPr>
      <w:rFonts w:ascii="Times New Roman" w:hAnsi="Times New Roman" w:cs="Times New Roman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285D"/>
    <w:pPr>
      <w:ind w:left="720"/>
      <w:contextualSpacing/>
    </w:pPr>
  </w:style>
  <w:style w:type="character" w:styleId="Verwijzingopmerking">
    <w:name w:val="annotation reference"/>
    <w:basedOn w:val="Standaardalinea-lettertype"/>
    <w:rsid w:val="00210DF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10D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10DFC"/>
    <w:rPr>
      <w:rFonts w:ascii="Times New Roman" w:hAnsi="Times New Roman" w:cs="Times New Roman"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10DFC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rsid w:val="00210DFC"/>
    <w:rPr>
      <w:rFonts w:ascii="Times New Roman" w:hAnsi="Times New Roman" w:cs="Times New Roman"/>
      <w:b/>
      <w:bCs/>
    </w:rPr>
  </w:style>
  <w:style w:type="paragraph" w:styleId="Ballontekst">
    <w:name w:val="Balloon Text"/>
    <w:basedOn w:val="Standaard"/>
    <w:link w:val="BallontekstChar"/>
    <w:rsid w:val="00210D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0DF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882-F8F7-40A6-865E-83DD4738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4E0EB5B4.dotm</Template>
  <TotalTime>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Dorien van der Burg</cp:lastModifiedBy>
  <cp:revision>2</cp:revision>
  <cp:lastPrinted>2013-01-08T13:48:00Z</cp:lastPrinted>
  <dcterms:created xsi:type="dcterms:W3CDTF">2018-07-02T13:28:00Z</dcterms:created>
  <dcterms:modified xsi:type="dcterms:W3CDTF">2018-07-02T13:28:00Z</dcterms:modified>
</cp:coreProperties>
</file>