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68" w:rsidRPr="007F378B" w:rsidRDefault="000F144C" w:rsidP="00506368">
      <w:pPr>
        <w:outlineLvl w:val="2"/>
        <w:rPr>
          <w:rFonts w:ascii="Arial" w:hAnsi="Arial" w:cs="Arial"/>
          <w:b/>
          <w:color w:val="FA7D00"/>
          <w:sz w:val="32"/>
          <w:szCs w:val="20"/>
        </w:rPr>
      </w:pPr>
      <w:bookmarkStart w:id="0" w:name="_Toc404157138"/>
      <w:bookmarkStart w:id="1" w:name="_GoBack"/>
      <w:bookmarkEnd w:id="1"/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25628D04" wp14:editId="50C8881A">
            <wp:simplePos x="0" y="0"/>
            <wp:positionH relativeFrom="column">
              <wp:posOffset>-4813300</wp:posOffset>
            </wp:positionH>
            <wp:positionV relativeFrom="paragraph">
              <wp:posOffset>-1256665</wp:posOffset>
            </wp:positionV>
            <wp:extent cx="20116800" cy="927100"/>
            <wp:effectExtent l="0" t="0" r="0" b="6350"/>
            <wp:wrapNone/>
            <wp:docPr id="28" name="Afbeelding 28" descr="AUDA_Basis_Totaal_B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UDA_Basis_Totaal_Ba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368" w:rsidRPr="007F378B">
        <w:rPr>
          <w:rFonts w:ascii="Arial" w:hAnsi="Arial" w:cs="Arial"/>
          <w:b/>
          <w:color w:val="FA7D00"/>
          <w:sz w:val="32"/>
          <w:szCs w:val="20"/>
        </w:rPr>
        <w:t>Evaluatie/reflectieformulier</w:t>
      </w:r>
      <w:bookmarkEnd w:id="0"/>
    </w:p>
    <w:p w:rsidR="00506368" w:rsidRPr="00506368" w:rsidRDefault="00506368" w:rsidP="00506368">
      <w:pPr>
        <w:rPr>
          <w:rFonts w:ascii="Arial" w:hAnsi="Arial" w:cs="Arial"/>
          <w:sz w:val="20"/>
          <w:szCs w:val="20"/>
        </w:rPr>
      </w:pPr>
      <w:r w:rsidRPr="00506368">
        <w:rPr>
          <w:rFonts w:ascii="Arial" w:hAnsi="Arial" w:cs="Arial"/>
          <w:sz w:val="20"/>
          <w:szCs w:val="20"/>
        </w:rPr>
        <w:t xml:space="preserve">Het evaluatie/reflectieformulier wordt tijdens stap drie, vier en vijf gebruikt om het plan van aanpak te evalueren en te reflecteren op het eigen handelen.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7F378B" w:rsidRPr="007F378B" w:rsidTr="007F378B">
        <w:trPr>
          <w:trHeight w:hRule="exact" w:val="284"/>
        </w:trPr>
        <w:tc>
          <w:tcPr>
            <w:tcW w:w="9039" w:type="dxa"/>
            <w:shd w:val="clear" w:color="auto" w:fill="FA7D00"/>
            <w:vAlign w:val="center"/>
          </w:tcPr>
          <w:p w:rsidR="00506368" w:rsidRPr="007F378B" w:rsidRDefault="00506368" w:rsidP="00506368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7F378B">
              <w:rPr>
                <w:rFonts w:ascii="Arial" w:hAnsi="Arial" w:cs="Arial"/>
                <w:b/>
                <w:color w:val="FFFFFF" w:themeColor="background1"/>
                <w:szCs w:val="20"/>
              </w:rPr>
              <w:t>1. Evaluatie</w:t>
            </w:r>
          </w:p>
        </w:tc>
      </w:tr>
      <w:tr w:rsidR="00506368" w:rsidRPr="00506368" w:rsidTr="00506368">
        <w:tc>
          <w:tcPr>
            <w:tcW w:w="9039" w:type="dxa"/>
          </w:tcPr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  <w:r w:rsidRPr="00506368">
              <w:rPr>
                <w:rFonts w:ascii="Arial" w:hAnsi="Arial" w:cs="Arial"/>
                <w:sz w:val="20"/>
                <w:szCs w:val="20"/>
              </w:rPr>
              <w:t>Beschrijf een situatie die goed ging en waar je trots op bent:</w:t>
            </w:r>
          </w:p>
          <w:p w:rsidR="00506368" w:rsidRPr="00506368" w:rsidRDefault="00506368" w:rsidP="0050636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6368">
              <w:rPr>
                <w:rFonts w:ascii="Arial" w:hAnsi="Arial" w:cs="Arial"/>
                <w:sz w:val="20"/>
                <w:szCs w:val="20"/>
              </w:rPr>
              <w:t>Wat was de situatie?</w:t>
            </w:r>
          </w:p>
          <w:p w:rsidR="00506368" w:rsidRPr="00506368" w:rsidRDefault="00506368" w:rsidP="0050636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6368">
              <w:rPr>
                <w:rFonts w:ascii="Arial" w:hAnsi="Arial" w:cs="Arial"/>
                <w:sz w:val="20"/>
                <w:szCs w:val="20"/>
              </w:rPr>
              <w:t>Wat was je taak?</w:t>
            </w:r>
          </w:p>
          <w:p w:rsidR="00506368" w:rsidRPr="00506368" w:rsidRDefault="00506368" w:rsidP="0050636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6368">
              <w:rPr>
                <w:rFonts w:ascii="Arial" w:hAnsi="Arial" w:cs="Arial"/>
                <w:sz w:val="20"/>
                <w:szCs w:val="20"/>
              </w:rPr>
              <w:t>Wat heb je gedaan?</w:t>
            </w:r>
          </w:p>
          <w:p w:rsidR="00506368" w:rsidRPr="00506368" w:rsidRDefault="00506368" w:rsidP="0050636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6368">
              <w:rPr>
                <w:rFonts w:ascii="Arial" w:hAnsi="Arial" w:cs="Arial"/>
                <w:sz w:val="20"/>
                <w:szCs w:val="20"/>
              </w:rPr>
              <w:t>Waarom ging dat goed?</w:t>
            </w:r>
          </w:p>
          <w:p w:rsidR="00506368" w:rsidRPr="00506368" w:rsidRDefault="00506368" w:rsidP="0050636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6368">
              <w:rPr>
                <w:rFonts w:ascii="Arial" w:hAnsi="Arial" w:cs="Arial"/>
                <w:sz w:val="20"/>
                <w:szCs w:val="20"/>
              </w:rPr>
              <w:t>Hoe pak je deze situatie de volgende keer aan?</w:t>
            </w:r>
          </w:p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368" w:rsidRPr="00506368" w:rsidTr="00506368">
        <w:tc>
          <w:tcPr>
            <w:tcW w:w="9039" w:type="dxa"/>
          </w:tcPr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  <w:r w:rsidRPr="00506368">
              <w:rPr>
                <w:rFonts w:ascii="Arial" w:hAnsi="Arial" w:cs="Arial"/>
                <w:sz w:val="20"/>
                <w:szCs w:val="20"/>
              </w:rPr>
              <w:t>Beschrijf een situatie die niet goed ging en die je een volgende keer anders zou aanpakken:</w:t>
            </w:r>
          </w:p>
          <w:p w:rsidR="00506368" w:rsidRPr="00506368" w:rsidRDefault="00506368" w:rsidP="0050636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6368">
              <w:rPr>
                <w:rFonts w:ascii="Arial" w:hAnsi="Arial" w:cs="Arial"/>
                <w:sz w:val="20"/>
                <w:szCs w:val="20"/>
              </w:rPr>
              <w:t>Wat was de situatie?</w:t>
            </w:r>
          </w:p>
          <w:p w:rsidR="00506368" w:rsidRPr="00506368" w:rsidRDefault="00506368" w:rsidP="0050636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6368">
              <w:rPr>
                <w:rFonts w:ascii="Arial" w:hAnsi="Arial" w:cs="Arial"/>
                <w:sz w:val="20"/>
                <w:szCs w:val="20"/>
              </w:rPr>
              <w:t>Wat was je taak?</w:t>
            </w:r>
          </w:p>
          <w:p w:rsidR="00506368" w:rsidRPr="00506368" w:rsidRDefault="00506368" w:rsidP="0050636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6368">
              <w:rPr>
                <w:rFonts w:ascii="Arial" w:hAnsi="Arial" w:cs="Arial"/>
                <w:sz w:val="20"/>
                <w:szCs w:val="20"/>
              </w:rPr>
              <w:t>Wat heb je gedaan?</w:t>
            </w:r>
          </w:p>
          <w:p w:rsidR="00506368" w:rsidRPr="00506368" w:rsidRDefault="00506368" w:rsidP="0050636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6368">
              <w:rPr>
                <w:rFonts w:ascii="Arial" w:hAnsi="Arial" w:cs="Arial"/>
                <w:sz w:val="20"/>
                <w:szCs w:val="20"/>
              </w:rPr>
              <w:t>Waarom leverde dat niet het gewenste resultaat op?</w:t>
            </w:r>
          </w:p>
          <w:p w:rsidR="00506368" w:rsidRPr="00506368" w:rsidRDefault="00506368" w:rsidP="0050636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6368">
              <w:rPr>
                <w:rFonts w:ascii="Arial" w:hAnsi="Arial" w:cs="Arial"/>
                <w:sz w:val="20"/>
                <w:szCs w:val="20"/>
              </w:rPr>
              <w:t>Hoe pak je deze situatie de volgende keer aan?</w:t>
            </w:r>
          </w:p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0F144C" w:rsidRPr="00506368" w:rsidRDefault="000F144C" w:rsidP="0050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8B" w:rsidRPr="007F378B" w:rsidTr="007F378B">
        <w:trPr>
          <w:trHeight w:hRule="exact" w:val="284"/>
        </w:trPr>
        <w:tc>
          <w:tcPr>
            <w:tcW w:w="9039" w:type="dxa"/>
            <w:shd w:val="clear" w:color="auto" w:fill="FA7D00"/>
            <w:vAlign w:val="center"/>
          </w:tcPr>
          <w:p w:rsidR="00506368" w:rsidRPr="007F378B" w:rsidRDefault="00506368" w:rsidP="00506368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7F378B">
              <w:rPr>
                <w:rFonts w:ascii="Arial" w:hAnsi="Arial" w:cs="Arial"/>
                <w:b/>
                <w:color w:val="FFFFFF" w:themeColor="background1"/>
                <w:szCs w:val="20"/>
              </w:rPr>
              <w:t>2. Doelstelling</w:t>
            </w:r>
          </w:p>
        </w:tc>
      </w:tr>
      <w:tr w:rsidR="00506368" w:rsidRPr="00506368" w:rsidTr="00506368">
        <w:tc>
          <w:tcPr>
            <w:tcW w:w="9039" w:type="dxa"/>
          </w:tcPr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  <w:r w:rsidRPr="00506368">
              <w:rPr>
                <w:rFonts w:ascii="Arial" w:hAnsi="Arial" w:cs="Arial"/>
                <w:sz w:val="20"/>
                <w:szCs w:val="20"/>
              </w:rPr>
              <w:t>Geef voor iedere doelstelling aan:</w:t>
            </w:r>
          </w:p>
          <w:p w:rsidR="00506368" w:rsidRPr="00506368" w:rsidRDefault="00506368" w:rsidP="0050636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6368">
              <w:rPr>
                <w:rFonts w:ascii="Arial" w:hAnsi="Arial" w:cs="Arial"/>
                <w:sz w:val="20"/>
                <w:szCs w:val="20"/>
              </w:rPr>
              <w:t>Of je deze behaald hebt?</w:t>
            </w:r>
          </w:p>
          <w:p w:rsidR="00506368" w:rsidRPr="00506368" w:rsidRDefault="00506368" w:rsidP="0050636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6368">
              <w:rPr>
                <w:rFonts w:ascii="Arial" w:hAnsi="Arial" w:cs="Arial"/>
                <w:sz w:val="20"/>
                <w:szCs w:val="20"/>
              </w:rPr>
              <w:t>Waarom wel of niet?</w:t>
            </w:r>
          </w:p>
          <w:p w:rsidR="00506368" w:rsidRPr="00506368" w:rsidRDefault="00506368" w:rsidP="0050636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6368">
              <w:rPr>
                <w:rFonts w:ascii="Arial" w:hAnsi="Arial" w:cs="Arial"/>
                <w:sz w:val="20"/>
                <w:szCs w:val="20"/>
              </w:rPr>
              <w:t>Wat je moet aanpassen om de doelstelling in de toekomst te behalen?</w:t>
            </w:r>
          </w:p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0F144C" w:rsidRPr="00506368" w:rsidRDefault="000F144C" w:rsidP="0050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8B" w:rsidRPr="007F378B" w:rsidTr="007F378B">
        <w:trPr>
          <w:trHeight w:hRule="exact" w:val="284"/>
        </w:trPr>
        <w:tc>
          <w:tcPr>
            <w:tcW w:w="9039" w:type="dxa"/>
            <w:shd w:val="clear" w:color="auto" w:fill="FA7D00"/>
            <w:vAlign w:val="center"/>
          </w:tcPr>
          <w:p w:rsidR="00506368" w:rsidRPr="007F378B" w:rsidRDefault="00506368" w:rsidP="00506368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7F378B">
              <w:rPr>
                <w:rFonts w:ascii="Arial" w:hAnsi="Arial" w:cs="Arial"/>
                <w:b/>
                <w:color w:val="FFFFFF" w:themeColor="background1"/>
                <w:szCs w:val="20"/>
              </w:rPr>
              <w:lastRenderedPageBreak/>
              <w:t>3. Reflectie</w:t>
            </w:r>
          </w:p>
        </w:tc>
      </w:tr>
      <w:tr w:rsidR="00506368" w:rsidRPr="00506368" w:rsidTr="00506368">
        <w:tc>
          <w:tcPr>
            <w:tcW w:w="9039" w:type="dxa"/>
          </w:tcPr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  <w:r w:rsidRPr="00506368">
              <w:rPr>
                <w:rFonts w:ascii="Arial" w:hAnsi="Arial" w:cs="Arial"/>
                <w:sz w:val="20"/>
                <w:szCs w:val="20"/>
              </w:rPr>
              <w:t>Geef aan of je tevreden bent met je persoonlijk handelen:</w:t>
            </w:r>
          </w:p>
          <w:p w:rsidR="00506368" w:rsidRPr="00506368" w:rsidRDefault="00506368" w:rsidP="0050636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6368">
              <w:rPr>
                <w:rFonts w:ascii="Arial" w:hAnsi="Arial" w:cs="Arial"/>
                <w:sz w:val="20"/>
                <w:szCs w:val="20"/>
              </w:rPr>
              <w:t>Waarom wel of niet?</w:t>
            </w:r>
          </w:p>
          <w:p w:rsidR="00506368" w:rsidRPr="00506368" w:rsidRDefault="00506368" w:rsidP="0050636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6368">
              <w:rPr>
                <w:rFonts w:ascii="Arial" w:hAnsi="Arial" w:cs="Arial"/>
                <w:sz w:val="20"/>
                <w:szCs w:val="20"/>
              </w:rPr>
              <w:t>Wat zou je een volgende keer anders doen?</w:t>
            </w:r>
          </w:p>
          <w:p w:rsid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0F144C" w:rsidRPr="00506368" w:rsidRDefault="000F144C" w:rsidP="0050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368" w:rsidRPr="00506368" w:rsidTr="00506368">
        <w:tc>
          <w:tcPr>
            <w:tcW w:w="9039" w:type="dxa"/>
          </w:tcPr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  <w:r w:rsidRPr="00506368">
              <w:rPr>
                <w:rFonts w:ascii="Arial" w:hAnsi="Arial" w:cs="Arial"/>
                <w:sz w:val="20"/>
                <w:szCs w:val="20"/>
              </w:rPr>
              <w:t>Geef aan of je tevreden bent met je voorbereiding:</w:t>
            </w:r>
          </w:p>
          <w:p w:rsidR="00506368" w:rsidRPr="00506368" w:rsidRDefault="00506368" w:rsidP="0050636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6368">
              <w:rPr>
                <w:rFonts w:ascii="Arial" w:hAnsi="Arial" w:cs="Arial"/>
                <w:sz w:val="20"/>
                <w:szCs w:val="20"/>
              </w:rPr>
              <w:t>Waarom wel of niet?</w:t>
            </w:r>
          </w:p>
          <w:p w:rsidR="00506368" w:rsidRPr="00506368" w:rsidRDefault="00506368" w:rsidP="0050636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6368">
              <w:rPr>
                <w:rFonts w:ascii="Arial" w:hAnsi="Arial" w:cs="Arial"/>
                <w:sz w:val="20"/>
                <w:szCs w:val="20"/>
              </w:rPr>
              <w:t xml:space="preserve">Wat zou je een volgende keer anders doen? </w:t>
            </w:r>
          </w:p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8B" w:rsidRPr="007F378B" w:rsidTr="007F378B">
        <w:trPr>
          <w:trHeight w:hRule="exact" w:val="284"/>
        </w:trPr>
        <w:tc>
          <w:tcPr>
            <w:tcW w:w="9039" w:type="dxa"/>
            <w:shd w:val="clear" w:color="auto" w:fill="FA7D00"/>
            <w:vAlign w:val="center"/>
          </w:tcPr>
          <w:p w:rsidR="00506368" w:rsidRPr="007F378B" w:rsidRDefault="00506368" w:rsidP="00506368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7F378B">
              <w:rPr>
                <w:rFonts w:ascii="Arial" w:hAnsi="Arial" w:cs="Arial"/>
                <w:b/>
                <w:color w:val="FFFFFF" w:themeColor="background1"/>
                <w:szCs w:val="20"/>
              </w:rPr>
              <w:t>4. Taakverdeling</w:t>
            </w:r>
          </w:p>
        </w:tc>
      </w:tr>
      <w:tr w:rsidR="00506368" w:rsidRPr="00506368" w:rsidTr="00506368">
        <w:tc>
          <w:tcPr>
            <w:tcW w:w="9039" w:type="dxa"/>
          </w:tcPr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  <w:r w:rsidRPr="00506368">
              <w:rPr>
                <w:rFonts w:ascii="Arial" w:hAnsi="Arial" w:cs="Arial"/>
                <w:sz w:val="20"/>
                <w:szCs w:val="20"/>
              </w:rPr>
              <w:t>Geef aan of je tevreden bent met de taakverdeling:</w:t>
            </w:r>
          </w:p>
          <w:p w:rsidR="00506368" w:rsidRPr="00506368" w:rsidRDefault="00506368" w:rsidP="0050636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6368">
              <w:rPr>
                <w:rFonts w:ascii="Arial" w:hAnsi="Arial" w:cs="Arial"/>
                <w:sz w:val="20"/>
                <w:szCs w:val="20"/>
              </w:rPr>
              <w:t>Wordt de taakverdeling nageleefd?</w:t>
            </w:r>
          </w:p>
          <w:p w:rsidR="00506368" w:rsidRPr="00506368" w:rsidRDefault="00506368" w:rsidP="0050636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6368">
              <w:rPr>
                <w:rFonts w:ascii="Arial" w:hAnsi="Arial" w:cs="Arial"/>
                <w:sz w:val="20"/>
                <w:szCs w:val="20"/>
              </w:rPr>
              <w:t>Zijn de taken correct verdeeld?</w:t>
            </w:r>
          </w:p>
          <w:p w:rsidR="00506368" w:rsidRPr="00506368" w:rsidRDefault="00506368" w:rsidP="0050636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6368">
              <w:rPr>
                <w:rFonts w:ascii="Arial" w:hAnsi="Arial" w:cs="Arial"/>
                <w:sz w:val="20"/>
                <w:szCs w:val="20"/>
              </w:rPr>
              <w:t>Is het nodig om de taakverdeling te herzien en zo ja, op welke manier?</w:t>
            </w:r>
          </w:p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78B" w:rsidRPr="007F378B" w:rsidTr="007F378B">
        <w:trPr>
          <w:trHeight w:hRule="exact" w:val="284"/>
        </w:trPr>
        <w:tc>
          <w:tcPr>
            <w:tcW w:w="9039" w:type="dxa"/>
            <w:shd w:val="clear" w:color="auto" w:fill="FA7D00"/>
            <w:vAlign w:val="center"/>
          </w:tcPr>
          <w:p w:rsidR="00506368" w:rsidRPr="007F378B" w:rsidRDefault="00506368" w:rsidP="00506368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7F378B">
              <w:rPr>
                <w:rFonts w:ascii="Arial" w:hAnsi="Arial" w:cs="Arial"/>
                <w:b/>
                <w:color w:val="FFFFFF" w:themeColor="background1"/>
                <w:szCs w:val="20"/>
              </w:rPr>
              <w:t>5. Onderlinge afspraken</w:t>
            </w:r>
          </w:p>
        </w:tc>
      </w:tr>
      <w:tr w:rsidR="00506368" w:rsidRPr="00506368" w:rsidTr="00506368">
        <w:tc>
          <w:tcPr>
            <w:tcW w:w="9039" w:type="dxa"/>
          </w:tcPr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  <w:r w:rsidRPr="00506368">
              <w:rPr>
                <w:rFonts w:ascii="Arial" w:hAnsi="Arial" w:cs="Arial"/>
                <w:sz w:val="20"/>
                <w:szCs w:val="20"/>
              </w:rPr>
              <w:t>Geef aan of je tevreden bent met de onderlinge afspraken:</w:t>
            </w:r>
          </w:p>
          <w:p w:rsidR="00506368" w:rsidRPr="00506368" w:rsidRDefault="00506368" w:rsidP="0050636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6368">
              <w:rPr>
                <w:rFonts w:ascii="Arial" w:hAnsi="Arial" w:cs="Arial"/>
                <w:sz w:val="20"/>
                <w:szCs w:val="20"/>
              </w:rPr>
              <w:t>Heb jij je aan de afspraken gehouden?</w:t>
            </w:r>
          </w:p>
          <w:p w:rsidR="00506368" w:rsidRPr="00506368" w:rsidRDefault="00506368" w:rsidP="0050636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6368">
              <w:rPr>
                <w:rFonts w:ascii="Arial" w:hAnsi="Arial" w:cs="Arial"/>
                <w:sz w:val="20"/>
                <w:szCs w:val="20"/>
              </w:rPr>
              <w:t>Waarom wel of niet?</w:t>
            </w:r>
          </w:p>
          <w:p w:rsidR="00506368" w:rsidRPr="00506368" w:rsidRDefault="00506368" w:rsidP="0050636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6368">
              <w:rPr>
                <w:rFonts w:ascii="Arial" w:hAnsi="Arial" w:cs="Arial"/>
                <w:sz w:val="20"/>
                <w:szCs w:val="20"/>
              </w:rPr>
              <w:t>Vind je dat je in de toekomst nieuwe/andere afspraken moet maken?</w:t>
            </w:r>
          </w:p>
          <w:p w:rsidR="00506368" w:rsidRPr="00506368" w:rsidRDefault="00506368" w:rsidP="0050636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6368">
              <w:rPr>
                <w:rFonts w:ascii="Arial" w:hAnsi="Arial" w:cs="Arial"/>
                <w:sz w:val="20"/>
                <w:szCs w:val="20"/>
              </w:rPr>
              <w:t xml:space="preserve">Vind je dat je buddy zich aan de afspraken gehouden heeft? </w:t>
            </w:r>
          </w:p>
          <w:p w:rsidR="00506368" w:rsidRPr="00506368" w:rsidRDefault="00506368" w:rsidP="0050636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6368">
              <w:rPr>
                <w:rFonts w:ascii="Arial" w:hAnsi="Arial" w:cs="Arial"/>
                <w:sz w:val="20"/>
                <w:szCs w:val="20"/>
              </w:rPr>
              <w:t>Waarom wel of niet?</w:t>
            </w:r>
          </w:p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368" w:rsidRPr="00506368" w:rsidRDefault="00506368" w:rsidP="00506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6368" w:rsidRPr="00506368" w:rsidRDefault="00506368" w:rsidP="00506368">
      <w:pPr>
        <w:rPr>
          <w:rFonts w:ascii="Arial" w:hAnsi="Arial" w:cs="Arial"/>
          <w:sz w:val="20"/>
          <w:szCs w:val="20"/>
        </w:rPr>
      </w:pPr>
    </w:p>
    <w:p w:rsidR="00D212A5" w:rsidRDefault="00D212A5"/>
    <w:sectPr w:rsidR="00D212A5" w:rsidSect="007F378B">
      <w:pgSz w:w="11906" w:h="16838"/>
      <w:pgMar w:top="226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A14CF"/>
    <w:multiLevelType w:val="hybridMultilevel"/>
    <w:tmpl w:val="DC6488A6"/>
    <w:lvl w:ilvl="0" w:tplc="588663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68"/>
    <w:rsid w:val="000F144C"/>
    <w:rsid w:val="00273882"/>
    <w:rsid w:val="00506368"/>
    <w:rsid w:val="007A6AE9"/>
    <w:rsid w:val="007F378B"/>
    <w:rsid w:val="00A01F14"/>
    <w:rsid w:val="00D2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5EB6C-EF27-4D15-B228-D68EB49A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06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7AA565F1.dotm</Template>
  <TotalTime>0</TotalTime>
  <Pages>2</Pages>
  <Words>246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 Schrijvers</dc:creator>
  <cp:lastModifiedBy>Els Manders</cp:lastModifiedBy>
  <cp:revision>2</cp:revision>
  <dcterms:created xsi:type="dcterms:W3CDTF">2018-09-29T08:28:00Z</dcterms:created>
  <dcterms:modified xsi:type="dcterms:W3CDTF">2018-09-29T08:28:00Z</dcterms:modified>
</cp:coreProperties>
</file>