
<file path=[Content_Types].xml><?xml version="1.0" encoding="utf-8"?>
<Types xmlns="http://schemas.openxmlformats.org/package/2006/content-types">
  <Default Extension="emf" ContentType="image/x-emf"/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7d6850f894a4e62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2C5" w14:textId="77777777" w:rsidR="00EF1FA9" w:rsidRDefault="00EF1FA9" w:rsidP="00EF1FA9">
      <w:pPr>
        <w:jc w:val="center"/>
        <w:rPr>
          <w:rFonts w:ascii="Arial" w:hAnsi="Arial" w:cs="Arial"/>
          <w:b/>
          <w:lang w:val="nl-NL"/>
        </w:rPr>
      </w:pPr>
      <w:r w:rsidRPr="002F526D">
        <w:rPr>
          <w:rFonts w:ascii="Arial" w:hAnsi="Arial" w:cs="Arial"/>
          <w:b/>
          <w:lang w:val="nl-NL"/>
        </w:rPr>
        <w:t>Aanvraagformulier toekenning licentiepunten externe scholing</w:t>
      </w:r>
    </w:p>
    <w:p w14:paraId="31D37B04" w14:textId="77777777" w:rsidR="00EF1FA9" w:rsidRPr="002F526D" w:rsidRDefault="00EF1FA9" w:rsidP="00EF1FA9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(voor verenigingen en organisaties)</w:t>
      </w:r>
    </w:p>
    <w:p w14:paraId="19230E10" w14:textId="77777777" w:rsidR="00EF1FA9" w:rsidRPr="002F526D" w:rsidRDefault="00EF1FA9" w:rsidP="00EF1FA9">
      <w:pPr>
        <w:jc w:val="center"/>
        <w:rPr>
          <w:rFonts w:ascii="Arial" w:hAnsi="Arial" w:cs="Arial"/>
          <w:b/>
          <w:lang w:val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EF1FA9" w:rsidRPr="002F526D" w14:paraId="79918328" w14:textId="77777777" w:rsidTr="0072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F4BD5" w14:textId="77777777" w:rsidR="00EF1FA9" w:rsidRDefault="00EF1FA9" w:rsidP="007265A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Organisatie</w:t>
            </w:r>
          </w:p>
          <w:p w14:paraId="416D2A48" w14:textId="77777777" w:rsidR="00EF1FA9" w:rsidRDefault="00EF1FA9" w:rsidP="007265A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3FBE865" w14:textId="77777777" w:rsidR="00EF1FA9" w:rsidRDefault="00EF1FA9" w:rsidP="007265A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420F352C" w14:textId="77777777" w:rsidR="00EF1FA9" w:rsidRDefault="00EF1FA9" w:rsidP="007265A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5C77A197" w14:textId="77777777" w:rsidR="00EF1FA9" w:rsidRPr="00D332CD" w:rsidRDefault="00EF1FA9" w:rsidP="007265A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F811" w14:textId="77777777" w:rsidR="00EF1FA9" w:rsidRPr="00D332CD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NAW-gegevens </w:t>
            </w:r>
          </w:p>
          <w:p w14:paraId="45FF98B0" w14:textId="77777777" w:rsidR="00EF1FA9" w:rsidRPr="00D332CD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</w:tc>
      </w:tr>
    </w:tbl>
    <w:p w14:paraId="5E6192F6" w14:textId="77777777" w:rsidR="00EF1FA9" w:rsidRPr="00D913A5" w:rsidRDefault="00EF1FA9" w:rsidP="00EF1FA9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EF1FA9" w:rsidRPr="00EF1FA9" w14:paraId="7FEE871E" w14:textId="77777777" w:rsidTr="0072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FC3E7" w14:textId="77777777" w:rsidR="00EF1FA9" w:rsidRPr="00D913A5" w:rsidRDefault="00EF1FA9" w:rsidP="007265A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913A5">
              <w:rPr>
                <w:rFonts w:ascii="Arial" w:hAnsi="Arial" w:cs="Arial"/>
                <w:sz w:val="20"/>
                <w:szCs w:val="20"/>
                <w:lang w:val="nl-BE"/>
              </w:rPr>
              <w:t>Titel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B5B44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 w:rsidRPr="00D913A5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Vermeld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hier de </w:t>
            </w:r>
            <w:r w:rsidRPr="00D913A5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titel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van de </w:t>
            </w:r>
            <w:r w:rsidRPr="00D913A5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scholing</w:t>
            </w:r>
          </w:p>
          <w:p w14:paraId="0789448E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  <w:p w14:paraId="3817B103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</w:tc>
      </w:tr>
      <w:tr w:rsidR="00EF1FA9" w:rsidRPr="007F15C6" w14:paraId="095E5EEC" w14:textId="77777777" w:rsidTr="007265A1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29197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7F15C6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D913A5">
              <w:rPr>
                <w:rFonts w:ascii="Arial" w:hAnsi="Arial" w:cs="Arial"/>
                <w:sz w:val="20"/>
                <w:szCs w:val="20"/>
                <w:lang w:val="nl-NL"/>
              </w:rPr>
              <w:t>scholing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84C42" w14:textId="77777777" w:rsidR="00EF1FA9" w:rsidRPr="007F15C6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Bijv.: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zaterdag</w:t>
            </w: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1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januari</w:t>
            </w: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2011</w:t>
            </w:r>
          </w:p>
          <w:p w14:paraId="09726A4E" w14:textId="77777777" w:rsidR="00EF1FA9" w:rsidRPr="007F15C6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564DC26" w14:textId="77777777" w:rsidR="00EF1FA9" w:rsidRPr="007F15C6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7F15C6" w14:paraId="4D01A5B5" w14:textId="77777777" w:rsidTr="007265A1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C314B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244980">
              <w:rPr>
                <w:rFonts w:ascii="Arial" w:hAnsi="Arial" w:cs="Arial"/>
                <w:sz w:val="20"/>
                <w:szCs w:val="20"/>
                <w:lang w:val="nl-NL"/>
              </w:rPr>
              <w:t>Plaats</w:t>
            </w:r>
            <w:r w:rsidRPr="007F1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3A5">
              <w:rPr>
                <w:rFonts w:ascii="Arial" w:hAnsi="Arial" w:cs="Arial"/>
                <w:sz w:val="20"/>
                <w:szCs w:val="20"/>
                <w:lang w:val="nl-NL"/>
              </w:rPr>
              <w:t>scholing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BCE81" w14:textId="77777777" w:rsidR="00EF1FA9" w:rsidRPr="007F15C6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Bijv</w:t>
            </w: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.: </w:t>
            </w:r>
            <w:smartTag w:uri="urn:schemas-microsoft-com:office:smarttags" w:element="place">
              <w:smartTag w:uri="urn:schemas-microsoft-com:office:smarttags" w:element="City">
                <w:r w:rsidRPr="007F15C6">
                  <w:rPr>
                    <w:rFonts w:ascii="Arial" w:hAnsi="Arial" w:cs="Arial"/>
                    <w:i/>
                    <w:color w:val="0070C0"/>
                    <w:sz w:val="20"/>
                    <w:szCs w:val="20"/>
                  </w:rPr>
                  <w:t>Amsterdam</w:t>
                </w:r>
              </w:smartTag>
            </w:smartTag>
          </w:p>
          <w:p w14:paraId="6B1E16E8" w14:textId="77777777" w:rsidR="00EF1FA9" w:rsidRPr="007F15C6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C61BFA2" w14:textId="77777777" w:rsidR="00EF1FA9" w:rsidRPr="007F15C6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EF1FA9" w14:paraId="23C25AC3" w14:textId="77777777" w:rsidTr="007265A1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3EF455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D913A5">
              <w:rPr>
                <w:rFonts w:ascii="Arial" w:hAnsi="Arial" w:cs="Arial"/>
                <w:sz w:val="20"/>
                <w:szCs w:val="20"/>
                <w:lang w:val="nl-NL"/>
              </w:rPr>
              <w:t>Opleider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04A14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Door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wie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wordt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de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scholing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gegeven</w:t>
            </w:r>
          </w:p>
          <w:p w14:paraId="2496BC01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  <w:p w14:paraId="45B74AEE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</w:tc>
      </w:tr>
      <w:tr w:rsidR="00EF1FA9" w:rsidRPr="00EF1FA9" w14:paraId="31904076" w14:textId="77777777" w:rsidTr="007265A1">
        <w:tc>
          <w:tcPr>
            <w:tcW w:w="2808" w:type="dxa"/>
            <w:tcBorders>
              <w:top w:val="single" w:sz="6" w:space="0" w:color="auto"/>
            </w:tcBorders>
          </w:tcPr>
          <w:p w14:paraId="7220BD8F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244980">
              <w:rPr>
                <w:rFonts w:ascii="Arial" w:hAnsi="Arial" w:cs="Arial"/>
                <w:sz w:val="20"/>
                <w:szCs w:val="20"/>
                <w:lang w:val="nl-NL"/>
              </w:rPr>
              <w:t>Programma</w:t>
            </w:r>
          </w:p>
        </w:tc>
        <w:tc>
          <w:tcPr>
            <w:tcW w:w="6840" w:type="dxa"/>
            <w:tcBorders>
              <w:top w:val="single" w:sz="6" w:space="0" w:color="auto"/>
            </w:tcBorders>
          </w:tcPr>
          <w:p w14:paraId="6D15052B" w14:textId="77777777" w:rsidR="00EF1FA9" w:rsidRPr="00EF1FA9" w:rsidRDefault="00EF1FA9" w:rsidP="007265A1">
            <w:pPr>
              <w:ind w:left="72" w:hanging="72"/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Bijv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.: 09.00 – 09.30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uur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ontvangst</w:t>
            </w:r>
          </w:p>
          <w:p w14:paraId="5A7423F4" w14:textId="77777777" w:rsidR="00EF1FA9" w:rsidRPr="00EF1FA9" w:rsidRDefault="00EF1FA9" w:rsidP="007265A1">
            <w:pPr>
              <w:ind w:left="72"/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      09.30 – 12.00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uur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ochtendprogramma</w:t>
            </w:r>
          </w:p>
          <w:p w14:paraId="34941FAF" w14:textId="77777777" w:rsidR="00EF1FA9" w:rsidRPr="00EF1FA9" w:rsidRDefault="00EF1FA9" w:rsidP="007265A1">
            <w:pPr>
              <w:ind w:left="360"/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 12.30 – 15.00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uur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middagprogramma</w:t>
            </w:r>
          </w:p>
        </w:tc>
      </w:tr>
      <w:tr w:rsidR="00EF1FA9" w:rsidRPr="00EF1FA9" w14:paraId="47796B15" w14:textId="77777777" w:rsidTr="007265A1">
        <w:trPr>
          <w:trHeight w:val="70"/>
        </w:trPr>
        <w:tc>
          <w:tcPr>
            <w:tcW w:w="2808" w:type="dxa"/>
          </w:tcPr>
          <w:p w14:paraId="0605B813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244980">
              <w:rPr>
                <w:rFonts w:ascii="Arial" w:hAnsi="Arial" w:cs="Arial"/>
                <w:sz w:val="20"/>
                <w:szCs w:val="20"/>
                <w:lang w:val="nl-NL"/>
              </w:rPr>
              <w:t>Inhoud</w:t>
            </w:r>
            <w:r w:rsidRPr="007F1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980">
              <w:rPr>
                <w:rFonts w:ascii="Arial" w:hAnsi="Arial" w:cs="Arial"/>
                <w:sz w:val="20"/>
                <w:szCs w:val="20"/>
                <w:lang w:val="nl-NL"/>
              </w:rPr>
              <w:t>programma</w:t>
            </w:r>
          </w:p>
        </w:tc>
        <w:tc>
          <w:tcPr>
            <w:tcW w:w="6840" w:type="dxa"/>
          </w:tcPr>
          <w:p w14:paraId="24737623" w14:textId="77777777" w:rsid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Beschrijf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hier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waar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de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scholing</w:t>
            </w:r>
            <w:r w:rsidRPr="00EF1FA9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 xml:space="preserve"> over </w:t>
            </w:r>
            <w:r w:rsidRPr="00244980"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  <w:t>gaat</w:t>
            </w:r>
          </w:p>
          <w:p w14:paraId="7C87F042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  <w:p w14:paraId="06190220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  <w:p w14:paraId="087339B4" w14:textId="77777777" w:rsidR="00EF1FA9" w:rsidRPr="00EF1FA9" w:rsidRDefault="00EF1FA9" w:rsidP="007265A1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val="nl-NL"/>
              </w:rPr>
            </w:pPr>
          </w:p>
        </w:tc>
      </w:tr>
      <w:tr w:rsidR="00EF1FA9" w:rsidRPr="002F526D" w14:paraId="29804A00" w14:textId="77777777" w:rsidTr="007265A1">
        <w:tc>
          <w:tcPr>
            <w:tcW w:w="2808" w:type="dxa"/>
          </w:tcPr>
          <w:p w14:paraId="180DE36A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244980">
              <w:rPr>
                <w:rFonts w:ascii="Arial" w:hAnsi="Arial" w:cs="Arial"/>
                <w:sz w:val="20"/>
                <w:szCs w:val="20"/>
                <w:lang w:val="nl-NL"/>
              </w:rPr>
              <w:t>Theorie/praktijk</w:t>
            </w:r>
          </w:p>
        </w:tc>
        <w:tc>
          <w:tcPr>
            <w:tcW w:w="6840" w:type="dxa"/>
          </w:tcPr>
          <w:p w14:paraId="67DA2ABA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Geef aan of de scholing theoretisch of praktisch is en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in welke verhouding </w:t>
            </w:r>
          </w:p>
          <w:p w14:paraId="37A61DE1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AD50153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8A0BD05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2F526D" w14:paraId="3C4E198B" w14:textId="77777777" w:rsidTr="007265A1">
        <w:tc>
          <w:tcPr>
            <w:tcW w:w="2808" w:type="dxa"/>
          </w:tcPr>
          <w:p w14:paraId="39A3AC08" w14:textId="77777777" w:rsidR="00EF1FA9" w:rsidRDefault="00EF1FA9" w:rsidP="007265A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Trainersniveau</w:t>
            </w:r>
          </w:p>
          <w:p w14:paraId="570B7410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D707CC0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>Voor welke trainers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niveau (niveau 2, 3 of 4)</w:t>
            </w: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of assistent trainer, zelfstandig trainer e.d. </w:t>
            </w:r>
          </w:p>
          <w:p w14:paraId="0F6EC405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762A772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EBE79AA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2F526D" w14:paraId="5F0A0E30" w14:textId="77777777" w:rsidTr="0072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79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 w:rsidRPr="00244980">
              <w:rPr>
                <w:rFonts w:ascii="Arial" w:hAnsi="Arial" w:cs="Arial"/>
                <w:sz w:val="20"/>
                <w:szCs w:val="20"/>
                <w:lang w:val="nl-NL"/>
              </w:rPr>
              <w:t>Instroomeisen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EAB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>Zijn er instroomeisen gesteld aan voorkennis of techniek</w:t>
            </w:r>
          </w:p>
          <w:p w14:paraId="17526F41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Moet je in het bezit zijn van een bepaald diploma (niveau)</w:t>
            </w:r>
          </w:p>
          <w:p w14:paraId="5082CEE1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5476568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2F526D" w14:paraId="427EA138" w14:textId="77777777" w:rsidTr="0072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540" w14:textId="77777777" w:rsidR="00EF1FA9" w:rsidRPr="002F526D" w:rsidRDefault="00EF1FA9" w:rsidP="007265A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Wat levert deze scholing de trainer op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B9C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Doel </w:t>
            </w:r>
          </w:p>
          <w:p w14:paraId="469404D3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789F4BC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7F15C6" w14:paraId="50D4F17C" w14:textId="77777777" w:rsidTr="0072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1C8" w14:textId="77777777" w:rsidR="00EF1FA9" w:rsidRPr="007F15C6" w:rsidRDefault="00EF1FA9" w:rsidP="00726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Websites/Reader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05D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Kan er een website worden geraadpleegd ter voorbereiding op de scholing. Zo ja, welke</w:t>
            </w:r>
          </w:p>
          <w:p w14:paraId="6DF19E27" w14:textId="77777777" w:rsidR="00EF1FA9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Wordt er achteraf een reader beschikbaar gesteld</w:t>
            </w:r>
          </w:p>
          <w:p w14:paraId="694D2D6F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EF1FA9" w:rsidRPr="002F526D" w14:paraId="33983D78" w14:textId="77777777" w:rsidTr="007265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D0C" w14:textId="77777777" w:rsidR="00EF1FA9" w:rsidRPr="007115F1" w:rsidRDefault="00EF1FA9" w:rsidP="007265A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Bewijs van deelname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786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Deelnemers moeten aantonen deel te hebben genomen aan de scholing. </w:t>
            </w:r>
            <w:r w:rsidRPr="007F15C6">
              <w:rPr>
                <w:rFonts w:ascii="Arial" w:hAnsi="Arial" w:cs="Arial"/>
                <w:i/>
                <w:color w:val="0070C0"/>
                <w:sz w:val="20"/>
                <w:szCs w:val="20"/>
              </w:rPr>
              <w:t>Wordt er bewijs van deelname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uitgereikt. </w:t>
            </w:r>
          </w:p>
          <w:p w14:paraId="392AA211" w14:textId="77777777" w:rsidR="00EF1FA9" w:rsidRPr="007F15C6" w:rsidRDefault="00EF1FA9" w:rsidP="007265A1">
            <w:pPr>
              <w:pStyle w:val="Plattetekst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14:paraId="727AEF85" w14:textId="77777777" w:rsidR="00EF1FA9" w:rsidRPr="002F526D" w:rsidRDefault="00EF1FA9" w:rsidP="00EF1FA9">
      <w:pPr>
        <w:jc w:val="both"/>
        <w:rPr>
          <w:lang w:val="nl-NL"/>
        </w:rPr>
      </w:pPr>
    </w:p>
    <w:p w14:paraId="1F6ED4F6" w14:textId="77777777" w:rsidR="009674BE" w:rsidRDefault="009674BE">
      <w:pPr>
        <w:spacing w:line="259" w:lineRule="auto"/>
        <w:rPr>
          <w:noProof/>
        </w:rPr>
      </w:pPr>
    </w:p>
    <w:sectPr w:rsidR="009674BE" w:rsidSect="009F45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3E99" w14:textId="77777777" w:rsidR="00EF1FA9" w:rsidRPr="00717512" w:rsidRDefault="00EF1FA9" w:rsidP="00717512">
      <w:r>
        <w:separator/>
      </w:r>
    </w:p>
  </w:endnote>
  <w:endnote w:type="continuationSeparator" w:id="0">
    <w:p w14:paraId="7F375B36" w14:textId="77777777" w:rsidR="00EF1FA9" w:rsidRPr="00717512" w:rsidRDefault="00EF1FA9" w:rsidP="0071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B054" w14:textId="77777777" w:rsidR="00677EC3" w:rsidRDefault="00677EC3" w:rsidP="00CD49CF">
    <w:pPr>
      <w:ind w:left="6521"/>
      <w:rPr>
        <w:sz w:val="12"/>
        <w:szCs w:val="12"/>
      </w:rPr>
    </w:pPr>
    <w:r w:rsidRPr="007C5095">
      <w:rPr>
        <w:rStyle w:val="voettekstzpag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1CABEE" wp14:editId="24FCA6C0">
              <wp:simplePos x="0" y="0"/>
              <wp:positionH relativeFrom="page">
                <wp:posOffset>4968875</wp:posOffset>
              </wp:positionH>
              <wp:positionV relativeFrom="page">
                <wp:posOffset>9969500</wp:posOffset>
              </wp:positionV>
              <wp:extent cx="0" cy="432000"/>
              <wp:effectExtent l="0" t="0" r="38100" b="2540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211D4" id="Rechte verbindingslijn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1.25pt,785pt" to="391.2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" strokecolor="#ea7500 [3205]" strokeweight=".5pt">
              <v:stroke joinstyle="miter"/>
              <w10:wrap anchorx="page" anchory="page"/>
            </v:line>
          </w:pict>
        </mc:Fallback>
      </mc:AlternateContent>
    </w:r>
    <w:r w:rsidRPr="007C5095">
      <w:rPr>
        <w:rStyle w:val="voettekstzpag"/>
      </w:rPr>
      <w:t xml:space="preserve">pag. </w:t>
    </w:r>
    <w:r w:rsidRPr="007C5095">
      <w:rPr>
        <w:rStyle w:val="voettekstzpag"/>
      </w:rPr>
      <w:fldChar w:fldCharType="begin"/>
    </w:r>
    <w:r w:rsidRPr="007C5095">
      <w:rPr>
        <w:rStyle w:val="voettekstzpag"/>
      </w:rPr>
      <w:instrText xml:space="preserve"> PAGE   \* MERGEFORMAT </w:instrText>
    </w:r>
    <w:r w:rsidRPr="007C5095">
      <w:rPr>
        <w:rStyle w:val="voettekstzpag"/>
      </w:rPr>
      <w:fldChar w:fldCharType="separate"/>
    </w:r>
    <w:r w:rsidRPr="007C5095">
      <w:rPr>
        <w:rStyle w:val="voettekstzpag"/>
      </w:rPr>
      <w:t>2</w:t>
    </w:r>
    <w:r w:rsidRPr="007C5095">
      <w:rPr>
        <w:rStyle w:val="voettekstzpag"/>
      </w:rPr>
      <w:fldChar w:fldCharType="end"/>
    </w:r>
    <w:r w:rsidRPr="007C5095">
      <w:rPr>
        <w:rStyle w:val="voettekstopag"/>
      </w:rPr>
      <w:t xml:space="preserve"> | </w:t>
    </w:r>
    <w:r w:rsidRPr="007C5095">
      <w:rPr>
        <w:rStyle w:val="voettekstzpag"/>
      </w:rPr>
      <w:fldChar w:fldCharType="begin"/>
    </w:r>
    <w:r w:rsidRPr="007C5095">
      <w:rPr>
        <w:rStyle w:val="voettekstzpag"/>
      </w:rPr>
      <w:instrText xml:space="preserve"> NUMPAGES   \* MERGEFORMAT </w:instrText>
    </w:r>
    <w:r w:rsidRPr="007C5095">
      <w:rPr>
        <w:rStyle w:val="voettekstzpag"/>
      </w:rPr>
      <w:fldChar w:fldCharType="separate"/>
    </w:r>
    <w:r w:rsidRPr="007C5095">
      <w:rPr>
        <w:rStyle w:val="voettekstzpag"/>
      </w:rPr>
      <w:t>2</w:t>
    </w:r>
    <w:r w:rsidRPr="007C5095">
      <w:rPr>
        <w:rStyle w:val="voettekstzpag"/>
      </w:rPr>
      <w:fldChar w:fldCharType="end"/>
    </w:r>
  </w:p>
  <w:p w14:paraId="3F68715D" w14:textId="77777777" w:rsidR="00677EC3" w:rsidRPr="0060236A" w:rsidRDefault="00677EC3" w:rsidP="00861229">
    <w:pPr>
      <w:ind w:left="6521"/>
      <w:rPr>
        <w:rStyle w:val="voettekstztxt"/>
      </w:rPr>
    </w:pPr>
    <w:r w:rsidRPr="0060236A">
      <w:rPr>
        <w:rStyle w:val="voettekstztxt"/>
      </w:rPr>
      <w:fldChar w:fldCharType="begin"/>
    </w:r>
    <w:r w:rsidRPr="0060236A">
      <w:rPr>
        <w:rStyle w:val="voettekstztxt"/>
      </w:rPr>
      <w:instrText xml:space="preserve"> DOCPROPERTY  AU_voettekst  \* MERGEFORMAT </w:instrText>
    </w:r>
    <w:r w:rsidRPr="0060236A">
      <w:rPr>
        <w:rStyle w:val="voettekstztxt"/>
      </w:rPr>
      <w:fldChar w:fldCharType="end"/>
    </w:r>
  </w:p>
  <w:p w14:paraId="24D1D760" w14:textId="77777777" w:rsidR="00677EC3" w:rsidRDefault="00677EC3" w:rsidP="00861229">
    <w:pPr>
      <w:ind w:left="6521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5104" w14:textId="77777777" w:rsidR="00677EC3" w:rsidRPr="00266C1E" w:rsidRDefault="00677EC3" w:rsidP="00CD49CF">
    <w:pPr>
      <w:ind w:left="6521"/>
      <w:rPr>
        <w:sz w:val="12"/>
        <w:szCs w:val="12"/>
      </w:rPr>
    </w:pPr>
    <w:r w:rsidRPr="00266C1E">
      <w:rPr>
        <w:rStyle w:val="voettekstzpag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DDFD6F" wp14:editId="71504E88">
              <wp:simplePos x="0" y="0"/>
              <wp:positionH relativeFrom="page">
                <wp:posOffset>4968875</wp:posOffset>
              </wp:positionH>
              <wp:positionV relativeFrom="page">
                <wp:posOffset>9969500</wp:posOffset>
              </wp:positionV>
              <wp:extent cx="0" cy="432000"/>
              <wp:effectExtent l="0" t="0" r="38100" b="2540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A0927" id="Rechte verbindingslijn 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1.25pt,785pt" to="391.2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" strokecolor="#ea7500 [3205]" strokeweight=".5pt">
              <v:stroke joinstyle="miter"/>
              <w10:wrap anchorx="page" anchory="page"/>
            </v:line>
          </w:pict>
        </mc:Fallback>
      </mc:AlternateContent>
    </w:r>
    <w:r w:rsidRPr="00266C1E">
      <w:rPr>
        <w:rStyle w:val="voettekstzpag"/>
      </w:rPr>
      <w:t xml:space="preserve">pag. </w:t>
    </w:r>
    <w:r w:rsidRPr="00266C1E">
      <w:rPr>
        <w:rStyle w:val="voettekstzpag"/>
      </w:rPr>
      <w:fldChar w:fldCharType="begin"/>
    </w:r>
    <w:r w:rsidRPr="00266C1E">
      <w:rPr>
        <w:rStyle w:val="voettekstzpag"/>
      </w:rPr>
      <w:instrText xml:space="preserve"> PAGE   \* MERGEFORMAT </w:instrText>
    </w:r>
    <w:r w:rsidRPr="00266C1E">
      <w:rPr>
        <w:rStyle w:val="voettekstzpag"/>
      </w:rPr>
      <w:fldChar w:fldCharType="separate"/>
    </w:r>
    <w:r w:rsidRPr="00266C1E">
      <w:rPr>
        <w:rStyle w:val="voettekstzpag"/>
      </w:rPr>
      <w:t>2</w:t>
    </w:r>
    <w:r w:rsidRPr="00266C1E">
      <w:rPr>
        <w:rStyle w:val="voettekstzpag"/>
      </w:rPr>
      <w:fldChar w:fldCharType="end"/>
    </w:r>
    <w:r w:rsidRPr="00266C1E">
      <w:rPr>
        <w:rStyle w:val="voettekstopag"/>
      </w:rPr>
      <w:t xml:space="preserve"> | </w:t>
    </w:r>
    <w:r w:rsidRPr="00266C1E">
      <w:rPr>
        <w:rStyle w:val="voettekstzpag"/>
      </w:rPr>
      <w:fldChar w:fldCharType="begin"/>
    </w:r>
    <w:r w:rsidRPr="00266C1E">
      <w:rPr>
        <w:rStyle w:val="voettekstzpag"/>
      </w:rPr>
      <w:instrText xml:space="preserve"> NUMPAGES   \* MERGEFORMAT </w:instrText>
    </w:r>
    <w:r w:rsidRPr="00266C1E">
      <w:rPr>
        <w:rStyle w:val="voettekstzpag"/>
      </w:rPr>
      <w:fldChar w:fldCharType="separate"/>
    </w:r>
    <w:r w:rsidRPr="00266C1E">
      <w:rPr>
        <w:rStyle w:val="voettekstzpag"/>
      </w:rPr>
      <w:t>2</w:t>
    </w:r>
    <w:r w:rsidRPr="00266C1E">
      <w:rPr>
        <w:rStyle w:val="voettekstzpag"/>
      </w:rPr>
      <w:fldChar w:fldCharType="end"/>
    </w:r>
  </w:p>
  <w:p w14:paraId="61FBC431" w14:textId="77777777" w:rsidR="00677EC3" w:rsidRPr="006C625B" w:rsidRDefault="00677EC3" w:rsidP="00861229">
    <w:pPr>
      <w:ind w:left="6521"/>
      <w:rPr>
        <w:rStyle w:val="voettekstztxt"/>
      </w:rPr>
    </w:pPr>
    <w:r w:rsidRPr="006C625B">
      <w:rPr>
        <w:rStyle w:val="voettekstztxt"/>
      </w:rPr>
      <w:fldChar w:fldCharType="begin"/>
    </w:r>
    <w:r w:rsidRPr="006C625B">
      <w:rPr>
        <w:rStyle w:val="voettekstztxt"/>
      </w:rPr>
      <w:instrText xml:space="preserve"> DOCPROPERTY  AU_voettekst  \* MERGEFORMAT </w:instrText>
    </w:r>
    <w:r w:rsidRPr="006C625B">
      <w:rPr>
        <w:rStyle w:val="voettekstztxt"/>
      </w:rPr>
      <w:fldChar w:fldCharType="end"/>
    </w:r>
  </w:p>
  <w:p w14:paraId="12A27F6C" w14:textId="77777777" w:rsidR="00677EC3" w:rsidRDefault="00677EC3" w:rsidP="00861229">
    <w:pPr>
      <w:ind w:left="652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AD57" w14:textId="77777777" w:rsidR="00EF1FA9" w:rsidRPr="00717512" w:rsidRDefault="00EF1FA9" w:rsidP="00717512">
      <w:r>
        <w:separator/>
      </w:r>
    </w:p>
  </w:footnote>
  <w:footnote w:type="continuationSeparator" w:id="0">
    <w:p w14:paraId="5B9224CA" w14:textId="77777777" w:rsidR="00EF1FA9" w:rsidRPr="00717512" w:rsidRDefault="00EF1FA9" w:rsidP="0071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C842" w14:textId="77777777" w:rsidR="00677EC3" w:rsidRDefault="00677EC3" w:rsidP="003B2683">
    <w:pPr>
      <w:pStyle w:val="Koptekst"/>
      <w:spacing w:before="80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5EA19FD" wp14:editId="70F3DAC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689898"/>
          <wp:effectExtent l="0" t="0" r="3175" b="0"/>
          <wp:wrapNone/>
          <wp:docPr id="80" name="Afbeelding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L - AU_brief_factuur2019_01 - TEKST voettekst door Elza gemaakt losse elementen.emf"/>
                  <pic:cNvPicPr/>
                </pic:nvPicPr>
                <pic:blipFill rotWithShape="1"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" r="587" b="93624"/>
                  <a:stretch/>
                </pic:blipFill>
                <pic:spPr bwMode="auto">
                  <a:xfrm>
                    <a:off x="0" y="0"/>
                    <a:ext cx="7560000" cy="689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5368" w14:textId="77777777" w:rsidR="00677EC3" w:rsidRPr="00FA61DB" w:rsidRDefault="00677EC3" w:rsidP="00FA61DB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B95CCB3" wp14:editId="0CDAA44E">
          <wp:simplePos x="0" y="0"/>
          <wp:positionH relativeFrom="margin">
            <wp:align>center</wp:align>
          </wp:positionH>
          <wp:positionV relativeFrom="paragraph">
            <wp:posOffset>-440690</wp:posOffset>
          </wp:positionV>
          <wp:extent cx="7559675" cy="690114"/>
          <wp:effectExtent l="0" t="0" r="3175" b="0"/>
          <wp:wrapNone/>
          <wp:docPr id="81" name="Afbeelding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L - AU_brief_factuur2019_01 - TEKST voettekst door Elza gemaakt losse elementen.emf"/>
                  <pic:cNvPicPr/>
                </pic:nvPicPr>
                <pic:blipFill rotWithShape="1"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" r="559" b="93540"/>
                  <a:stretch/>
                </pic:blipFill>
                <pic:spPr bwMode="auto">
                  <a:xfrm>
                    <a:off x="0" y="0"/>
                    <a:ext cx="7560000" cy="69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E5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D03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69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C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7CD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63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40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BE3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06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B29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C110A"/>
    <w:multiLevelType w:val="hybridMultilevel"/>
    <w:tmpl w:val="BDB66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46F"/>
    <w:multiLevelType w:val="multilevel"/>
    <w:tmpl w:val="76FAE2E6"/>
    <w:lvl w:ilvl="0">
      <w:start w:val="1"/>
      <w:numFmt w:val="bullet"/>
      <w:pStyle w:val="Lijstalinea"/>
      <w:lvlText w:val=""/>
      <w:lvlJc w:val="left"/>
      <w:pPr>
        <w:ind w:left="284" w:hanging="284"/>
      </w:pPr>
      <w:rPr>
        <w:rFonts w:ascii="Wingdings 3" w:hAnsi="Wingdings 3" w:hint="default"/>
        <w:color w:val="EA7500" w:themeColor="accent2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43F66589"/>
    <w:multiLevelType w:val="hybridMultilevel"/>
    <w:tmpl w:val="09DA51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1992907">
    <w:abstractNumId w:val="12"/>
  </w:num>
  <w:num w:numId="2" w16cid:durableId="373163534">
    <w:abstractNumId w:val="11"/>
  </w:num>
  <w:num w:numId="3" w16cid:durableId="1081409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178096">
    <w:abstractNumId w:val="9"/>
  </w:num>
  <w:num w:numId="5" w16cid:durableId="2013213827">
    <w:abstractNumId w:val="7"/>
  </w:num>
  <w:num w:numId="6" w16cid:durableId="1749422787">
    <w:abstractNumId w:val="6"/>
  </w:num>
  <w:num w:numId="7" w16cid:durableId="945309208">
    <w:abstractNumId w:val="5"/>
  </w:num>
  <w:num w:numId="8" w16cid:durableId="1429737858">
    <w:abstractNumId w:val="4"/>
  </w:num>
  <w:num w:numId="9" w16cid:durableId="1365598829">
    <w:abstractNumId w:val="8"/>
  </w:num>
  <w:num w:numId="10" w16cid:durableId="2100369090">
    <w:abstractNumId w:val="3"/>
  </w:num>
  <w:num w:numId="11" w16cid:durableId="1668901192">
    <w:abstractNumId w:val="2"/>
  </w:num>
  <w:num w:numId="12" w16cid:durableId="224340931">
    <w:abstractNumId w:val="1"/>
  </w:num>
  <w:num w:numId="13" w16cid:durableId="2015182675">
    <w:abstractNumId w:val="0"/>
  </w:num>
  <w:num w:numId="14" w16cid:durableId="1708524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A9"/>
    <w:rsid w:val="00001111"/>
    <w:rsid w:val="00001BF5"/>
    <w:rsid w:val="0001249C"/>
    <w:rsid w:val="00027084"/>
    <w:rsid w:val="00030210"/>
    <w:rsid w:val="00030771"/>
    <w:rsid w:val="00031021"/>
    <w:rsid w:val="00031203"/>
    <w:rsid w:val="0004000F"/>
    <w:rsid w:val="00044D75"/>
    <w:rsid w:val="000471E6"/>
    <w:rsid w:val="00050D8C"/>
    <w:rsid w:val="00056036"/>
    <w:rsid w:val="00073CA5"/>
    <w:rsid w:val="00077F85"/>
    <w:rsid w:val="00082D0A"/>
    <w:rsid w:val="000A225F"/>
    <w:rsid w:val="000A2797"/>
    <w:rsid w:val="000A47BB"/>
    <w:rsid w:val="000B2A6D"/>
    <w:rsid w:val="000B40F9"/>
    <w:rsid w:val="000D6BEA"/>
    <w:rsid w:val="000D77DE"/>
    <w:rsid w:val="000E53CE"/>
    <w:rsid w:val="000F1E8A"/>
    <w:rsid w:val="000F79B1"/>
    <w:rsid w:val="00104431"/>
    <w:rsid w:val="00121E07"/>
    <w:rsid w:val="00124A64"/>
    <w:rsid w:val="001268AC"/>
    <w:rsid w:val="00132445"/>
    <w:rsid w:val="0013487E"/>
    <w:rsid w:val="00141FD9"/>
    <w:rsid w:val="00144C36"/>
    <w:rsid w:val="00145D5E"/>
    <w:rsid w:val="00146A52"/>
    <w:rsid w:val="00151ABA"/>
    <w:rsid w:val="00156A17"/>
    <w:rsid w:val="001600EA"/>
    <w:rsid w:val="00162409"/>
    <w:rsid w:val="001628BC"/>
    <w:rsid w:val="00164143"/>
    <w:rsid w:val="00167B16"/>
    <w:rsid w:val="00182FED"/>
    <w:rsid w:val="0019475A"/>
    <w:rsid w:val="001A1D8F"/>
    <w:rsid w:val="001A3B7D"/>
    <w:rsid w:val="001B31B6"/>
    <w:rsid w:val="001C6E4D"/>
    <w:rsid w:val="001D46BA"/>
    <w:rsid w:val="001D5606"/>
    <w:rsid w:val="001D5DEC"/>
    <w:rsid w:val="001E71AF"/>
    <w:rsid w:val="001E76D7"/>
    <w:rsid w:val="002050BC"/>
    <w:rsid w:val="002119E1"/>
    <w:rsid w:val="002200EA"/>
    <w:rsid w:val="002223D5"/>
    <w:rsid w:val="00225EF0"/>
    <w:rsid w:val="00230DE2"/>
    <w:rsid w:val="00232D43"/>
    <w:rsid w:val="00257FCD"/>
    <w:rsid w:val="002600D3"/>
    <w:rsid w:val="00266C1E"/>
    <w:rsid w:val="00277BEB"/>
    <w:rsid w:val="002831AF"/>
    <w:rsid w:val="00294A5A"/>
    <w:rsid w:val="002A4632"/>
    <w:rsid w:val="002C69F2"/>
    <w:rsid w:val="002C6AAA"/>
    <w:rsid w:val="002D094B"/>
    <w:rsid w:val="002D3155"/>
    <w:rsid w:val="002E162D"/>
    <w:rsid w:val="002F540D"/>
    <w:rsid w:val="0030026E"/>
    <w:rsid w:val="00307069"/>
    <w:rsid w:val="0031016F"/>
    <w:rsid w:val="00311E0E"/>
    <w:rsid w:val="00316098"/>
    <w:rsid w:val="00317898"/>
    <w:rsid w:val="00321323"/>
    <w:rsid w:val="003238E6"/>
    <w:rsid w:val="00323FD9"/>
    <w:rsid w:val="00330138"/>
    <w:rsid w:val="00336439"/>
    <w:rsid w:val="00340F99"/>
    <w:rsid w:val="00346ABB"/>
    <w:rsid w:val="00352C98"/>
    <w:rsid w:val="0035330B"/>
    <w:rsid w:val="00363438"/>
    <w:rsid w:val="003743F4"/>
    <w:rsid w:val="00377F4F"/>
    <w:rsid w:val="003A3F33"/>
    <w:rsid w:val="003B2683"/>
    <w:rsid w:val="003B6CF4"/>
    <w:rsid w:val="003C111B"/>
    <w:rsid w:val="003C6753"/>
    <w:rsid w:val="003D5504"/>
    <w:rsid w:val="003E3487"/>
    <w:rsid w:val="003E662E"/>
    <w:rsid w:val="003F6795"/>
    <w:rsid w:val="004119B7"/>
    <w:rsid w:val="00415AF2"/>
    <w:rsid w:val="004167D0"/>
    <w:rsid w:val="00417266"/>
    <w:rsid w:val="004245CA"/>
    <w:rsid w:val="00427527"/>
    <w:rsid w:val="00430C8C"/>
    <w:rsid w:val="00437719"/>
    <w:rsid w:val="00440727"/>
    <w:rsid w:val="00443CC5"/>
    <w:rsid w:val="00444890"/>
    <w:rsid w:val="004516BE"/>
    <w:rsid w:val="0045344C"/>
    <w:rsid w:val="00460184"/>
    <w:rsid w:val="0046079E"/>
    <w:rsid w:val="00461CBC"/>
    <w:rsid w:val="00477AD6"/>
    <w:rsid w:val="00484884"/>
    <w:rsid w:val="004921B0"/>
    <w:rsid w:val="00492360"/>
    <w:rsid w:val="004B01FD"/>
    <w:rsid w:val="004B22FF"/>
    <w:rsid w:val="004B35DB"/>
    <w:rsid w:val="004B5610"/>
    <w:rsid w:val="004C6EA3"/>
    <w:rsid w:val="004D3D9C"/>
    <w:rsid w:val="004D3FD8"/>
    <w:rsid w:val="004D4E04"/>
    <w:rsid w:val="004E017B"/>
    <w:rsid w:val="004E2C98"/>
    <w:rsid w:val="004F108F"/>
    <w:rsid w:val="004F61B0"/>
    <w:rsid w:val="004F7DEB"/>
    <w:rsid w:val="0050366B"/>
    <w:rsid w:val="005166A6"/>
    <w:rsid w:val="005176BD"/>
    <w:rsid w:val="00531C49"/>
    <w:rsid w:val="005352E3"/>
    <w:rsid w:val="00544CF1"/>
    <w:rsid w:val="005551E2"/>
    <w:rsid w:val="00561E3C"/>
    <w:rsid w:val="005651A6"/>
    <w:rsid w:val="00573737"/>
    <w:rsid w:val="00574032"/>
    <w:rsid w:val="00575CE9"/>
    <w:rsid w:val="00583480"/>
    <w:rsid w:val="00584D3E"/>
    <w:rsid w:val="0058525C"/>
    <w:rsid w:val="005A53AE"/>
    <w:rsid w:val="005B44FB"/>
    <w:rsid w:val="005B633C"/>
    <w:rsid w:val="005C0C31"/>
    <w:rsid w:val="005C6C54"/>
    <w:rsid w:val="005D33BF"/>
    <w:rsid w:val="005D355E"/>
    <w:rsid w:val="005D4BD9"/>
    <w:rsid w:val="005E30DC"/>
    <w:rsid w:val="005E396C"/>
    <w:rsid w:val="005E74E5"/>
    <w:rsid w:val="005F427F"/>
    <w:rsid w:val="00601541"/>
    <w:rsid w:val="0060236A"/>
    <w:rsid w:val="00606384"/>
    <w:rsid w:val="00606649"/>
    <w:rsid w:val="00613DA3"/>
    <w:rsid w:val="006219F5"/>
    <w:rsid w:val="00622282"/>
    <w:rsid w:val="00623A41"/>
    <w:rsid w:val="00624F82"/>
    <w:rsid w:val="00625863"/>
    <w:rsid w:val="006316E5"/>
    <w:rsid w:val="00636BB5"/>
    <w:rsid w:val="00645DE5"/>
    <w:rsid w:val="0065059C"/>
    <w:rsid w:val="00654933"/>
    <w:rsid w:val="0066088B"/>
    <w:rsid w:val="006743DE"/>
    <w:rsid w:val="00677EC3"/>
    <w:rsid w:val="0068087F"/>
    <w:rsid w:val="00684128"/>
    <w:rsid w:val="00696161"/>
    <w:rsid w:val="006A3E1C"/>
    <w:rsid w:val="006B4977"/>
    <w:rsid w:val="006B5386"/>
    <w:rsid w:val="006C5BCD"/>
    <w:rsid w:val="006C5E6E"/>
    <w:rsid w:val="006C625B"/>
    <w:rsid w:val="006C6B20"/>
    <w:rsid w:val="006D4119"/>
    <w:rsid w:val="006E23FA"/>
    <w:rsid w:val="006E2413"/>
    <w:rsid w:val="006E3DB3"/>
    <w:rsid w:val="006F3B42"/>
    <w:rsid w:val="00711DC0"/>
    <w:rsid w:val="007143DF"/>
    <w:rsid w:val="00715D18"/>
    <w:rsid w:val="00717512"/>
    <w:rsid w:val="007231EF"/>
    <w:rsid w:val="00724A65"/>
    <w:rsid w:val="00724E89"/>
    <w:rsid w:val="00742C4A"/>
    <w:rsid w:val="00742D67"/>
    <w:rsid w:val="007434BE"/>
    <w:rsid w:val="00744216"/>
    <w:rsid w:val="0074472B"/>
    <w:rsid w:val="007527BC"/>
    <w:rsid w:val="0076046A"/>
    <w:rsid w:val="007622BC"/>
    <w:rsid w:val="00771E98"/>
    <w:rsid w:val="0078259E"/>
    <w:rsid w:val="0079017F"/>
    <w:rsid w:val="007A36CC"/>
    <w:rsid w:val="007A3E49"/>
    <w:rsid w:val="007A6D10"/>
    <w:rsid w:val="007B24DD"/>
    <w:rsid w:val="007B3806"/>
    <w:rsid w:val="007B4910"/>
    <w:rsid w:val="007C5095"/>
    <w:rsid w:val="007C761A"/>
    <w:rsid w:val="007D2FA5"/>
    <w:rsid w:val="007D6729"/>
    <w:rsid w:val="007E5CD0"/>
    <w:rsid w:val="007F2FE1"/>
    <w:rsid w:val="00805258"/>
    <w:rsid w:val="008161F2"/>
    <w:rsid w:val="00816C8C"/>
    <w:rsid w:val="008216F1"/>
    <w:rsid w:val="00827B08"/>
    <w:rsid w:val="00830C0F"/>
    <w:rsid w:val="008360C9"/>
    <w:rsid w:val="00851AA5"/>
    <w:rsid w:val="00853117"/>
    <w:rsid w:val="00856CE4"/>
    <w:rsid w:val="00857109"/>
    <w:rsid w:val="00861229"/>
    <w:rsid w:val="00862EDD"/>
    <w:rsid w:val="00872FE8"/>
    <w:rsid w:val="00874C53"/>
    <w:rsid w:val="00876408"/>
    <w:rsid w:val="00883E47"/>
    <w:rsid w:val="00886843"/>
    <w:rsid w:val="0089035D"/>
    <w:rsid w:val="008A04B6"/>
    <w:rsid w:val="008A6F8E"/>
    <w:rsid w:val="008D3F6E"/>
    <w:rsid w:val="008D5487"/>
    <w:rsid w:val="008E0C17"/>
    <w:rsid w:val="008E6F08"/>
    <w:rsid w:val="008E7EFD"/>
    <w:rsid w:val="008F1898"/>
    <w:rsid w:val="008F7F9D"/>
    <w:rsid w:val="00901522"/>
    <w:rsid w:val="00902FD8"/>
    <w:rsid w:val="00916AF9"/>
    <w:rsid w:val="00921EE8"/>
    <w:rsid w:val="00934A17"/>
    <w:rsid w:val="009361BF"/>
    <w:rsid w:val="00936902"/>
    <w:rsid w:val="00945EE7"/>
    <w:rsid w:val="00963F96"/>
    <w:rsid w:val="009674BE"/>
    <w:rsid w:val="0098522D"/>
    <w:rsid w:val="0099065F"/>
    <w:rsid w:val="00990916"/>
    <w:rsid w:val="009966EE"/>
    <w:rsid w:val="009A5D53"/>
    <w:rsid w:val="009C0AC1"/>
    <w:rsid w:val="009C745F"/>
    <w:rsid w:val="009D280B"/>
    <w:rsid w:val="009E7AAB"/>
    <w:rsid w:val="009F1928"/>
    <w:rsid w:val="009F4557"/>
    <w:rsid w:val="00A12C64"/>
    <w:rsid w:val="00A139C7"/>
    <w:rsid w:val="00A14CB0"/>
    <w:rsid w:val="00A165C8"/>
    <w:rsid w:val="00A1765F"/>
    <w:rsid w:val="00A20DD1"/>
    <w:rsid w:val="00A3304D"/>
    <w:rsid w:val="00A41F0F"/>
    <w:rsid w:val="00A44199"/>
    <w:rsid w:val="00A8326B"/>
    <w:rsid w:val="00A85D6C"/>
    <w:rsid w:val="00A94E16"/>
    <w:rsid w:val="00A97D7F"/>
    <w:rsid w:val="00AA7DC1"/>
    <w:rsid w:val="00AB0DBB"/>
    <w:rsid w:val="00AB6A5B"/>
    <w:rsid w:val="00AC2173"/>
    <w:rsid w:val="00AD24F2"/>
    <w:rsid w:val="00B06943"/>
    <w:rsid w:val="00B0785D"/>
    <w:rsid w:val="00B10B57"/>
    <w:rsid w:val="00B119D4"/>
    <w:rsid w:val="00B12D03"/>
    <w:rsid w:val="00B17EA3"/>
    <w:rsid w:val="00B2037E"/>
    <w:rsid w:val="00B31609"/>
    <w:rsid w:val="00B576BB"/>
    <w:rsid w:val="00B64805"/>
    <w:rsid w:val="00B90FA7"/>
    <w:rsid w:val="00B974F7"/>
    <w:rsid w:val="00BA2B14"/>
    <w:rsid w:val="00BA5CD5"/>
    <w:rsid w:val="00BB2EB5"/>
    <w:rsid w:val="00BB4DFE"/>
    <w:rsid w:val="00BC3168"/>
    <w:rsid w:val="00BC7CB7"/>
    <w:rsid w:val="00BD2B52"/>
    <w:rsid w:val="00BF0FDA"/>
    <w:rsid w:val="00BF7647"/>
    <w:rsid w:val="00C10C5C"/>
    <w:rsid w:val="00C13D6E"/>
    <w:rsid w:val="00C141E8"/>
    <w:rsid w:val="00C26164"/>
    <w:rsid w:val="00C26E4D"/>
    <w:rsid w:val="00C325C5"/>
    <w:rsid w:val="00C33718"/>
    <w:rsid w:val="00C34BC6"/>
    <w:rsid w:val="00C40BF8"/>
    <w:rsid w:val="00C43F20"/>
    <w:rsid w:val="00C47878"/>
    <w:rsid w:val="00C506C3"/>
    <w:rsid w:val="00C671D9"/>
    <w:rsid w:val="00C71515"/>
    <w:rsid w:val="00C71BEF"/>
    <w:rsid w:val="00C804F8"/>
    <w:rsid w:val="00C80928"/>
    <w:rsid w:val="00C817D9"/>
    <w:rsid w:val="00C83CBA"/>
    <w:rsid w:val="00C84E52"/>
    <w:rsid w:val="00CA0CE7"/>
    <w:rsid w:val="00CA2B82"/>
    <w:rsid w:val="00CA7286"/>
    <w:rsid w:val="00CA75D4"/>
    <w:rsid w:val="00CB4ABD"/>
    <w:rsid w:val="00CB5794"/>
    <w:rsid w:val="00CB7AFE"/>
    <w:rsid w:val="00CC2648"/>
    <w:rsid w:val="00CC4027"/>
    <w:rsid w:val="00CC54FE"/>
    <w:rsid w:val="00CC5BE8"/>
    <w:rsid w:val="00CD316C"/>
    <w:rsid w:val="00CD49CF"/>
    <w:rsid w:val="00CF2636"/>
    <w:rsid w:val="00D035E5"/>
    <w:rsid w:val="00D05AC4"/>
    <w:rsid w:val="00D06A5E"/>
    <w:rsid w:val="00D07F13"/>
    <w:rsid w:val="00D16430"/>
    <w:rsid w:val="00D16C3B"/>
    <w:rsid w:val="00D27038"/>
    <w:rsid w:val="00D32AE6"/>
    <w:rsid w:val="00D34691"/>
    <w:rsid w:val="00D41691"/>
    <w:rsid w:val="00D431D5"/>
    <w:rsid w:val="00D51669"/>
    <w:rsid w:val="00D54FCA"/>
    <w:rsid w:val="00D63C95"/>
    <w:rsid w:val="00D6682F"/>
    <w:rsid w:val="00D86DD2"/>
    <w:rsid w:val="00D9453E"/>
    <w:rsid w:val="00D94A97"/>
    <w:rsid w:val="00DA1B1E"/>
    <w:rsid w:val="00DA4789"/>
    <w:rsid w:val="00DB4B4C"/>
    <w:rsid w:val="00DB74AC"/>
    <w:rsid w:val="00DC1004"/>
    <w:rsid w:val="00DC3EA1"/>
    <w:rsid w:val="00DD0643"/>
    <w:rsid w:val="00DD162E"/>
    <w:rsid w:val="00DD4369"/>
    <w:rsid w:val="00DD563E"/>
    <w:rsid w:val="00DE4AA9"/>
    <w:rsid w:val="00DF1AAC"/>
    <w:rsid w:val="00DF23B9"/>
    <w:rsid w:val="00E03050"/>
    <w:rsid w:val="00E129E1"/>
    <w:rsid w:val="00E14879"/>
    <w:rsid w:val="00E20D10"/>
    <w:rsid w:val="00E279C6"/>
    <w:rsid w:val="00E426EA"/>
    <w:rsid w:val="00E46A7A"/>
    <w:rsid w:val="00E50FDA"/>
    <w:rsid w:val="00E5209B"/>
    <w:rsid w:val="00E551F9"/>
    <w:rsid w:val="00E55FC2"/>
    <w:rsid w:val="00E81833"/>
    <w:rsid w:val="00E82BBE"/>
    <w:rsid w:val="00E87277"/>
    <w:rsid w:val="00E8796C"/>
    <w:rsid w:val="00EA3C25"/>
    <w:rsid w:val="00EA79D5"/>
    <w:rsid w:val="00EC0CCB"/>
    <w:rsid w:val="00ED15B1"/>
    <w:rsid w:val="00EE0AA1"/>
    <w:rsid w:val="00EE1966"/>
    <w:rsid w:val="00EF1FA9"/>
    <w:rsid w:val="00F031F7"/>
    <w:rsid w:val="00F03915"/>
    <w:rsid w:val="00F32E80"/>
    <w:rsid w:val="00F34527"/>
    <w:rsid w:val="00F350CF"/>
    <w:rsid w:val="00F35FE2"/>
    <w:rsid w:val="00F4173B"/>
    <w:rsid w:val="00F42D37"/>
    <w:rsid w:val="00F44C67"/>
    <w:rsid w:val="00F4680B"/>
    <w:rsid w:val="00F52305"/>
    <w:rsid w:val="00F705C4"/>
    <w:rsid w:val="00F7207F"/>
    <w:rsid w:val="00F75D87"/>
    <w:rsid w:val="00F76975"/>
    <w:rsid w:val="00F87348"/>
    <w:rsid w:val="00F93FBD"/>
    <w:rsid w:val="00F95912"/>
    <w:rsid w:val="00FA5335"/>
    <w:rsid w:val="00FA61DB"/>
    <w:rsid w:val="00FB5B21"/>
    <w:rsid w:val="00FC5642"/>
    <w:rsid w:val="00FD40C0"/>
    <w:rsid w:val="00FE4DA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DE911DE"/>
  <w15:chartTrackingRefBased/>
  <w15:docId w15:val="{81AEA722-F0E7-439E-9EE2-3564484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F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Kop1">
    <w:name w:val="heading 1"/>
    <w:basedOn w:val="AUkop1"/>
    <w:next w:val="Standaard"/>
    <w:link w:val="Kop1Char"/>
    <w:uiPriority w:val="9"/>
    <w:rsid w:val="009C0AC1"/>
  </w:style>
  <w:style w:type="paragraph" w:styleId="Kop2">
    <w:name w:val="heading 2"/>
    <w:basedOn w:val="AUkop2"/>
    <w:next w:val="Standaard"/>
    <w:link w:val="Kop2Char"/>
    <w:uiPriority w:val="9"/>
    <w:unhideWhenUsed/>
    <w:rsid w:val="009C0AC1"/>
    <w:pPr>
      <w:outlineLvl w:val="1"/>
    </w:p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C71BEF"/>
    <w:pPr>
      <w:keepNext/>
      <w:keepLines/>
      <w:spacing w:before="240" w:line="264" w:lineRule="auto"/>
      <w:jc w:val="both"/>
      <w:outlineLvl w:val="2"/>
    </w:pPr>
    <w:rPr>
      <w:rFonts w:asciiTheme="majorHAnsi" w:eastAsiaTheme="majorEastAsia" w:hAnsiTheme="majorHAnsi" w:cstheme="majorBidi"/>
      <w:color w:val="EA7500" w:themeColor="accent2"/>
      <w:sz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64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094B"/>
    <w:pPr>
      <w:spacing w:line="264" w:lineRule="auto"/>
      <w:jc w:val="both"/>
    </w:pPr>
    <w:rPr>
      <w:rFonts w:ascii="Segoe UI" w:eastAsiaTheme="minorHAnsi" w:hAnsi="Segoe UI" w:cs="Segoe U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94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974F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71BEF"/>
    <w:pPr>
      <w:tabs>
        <w:tab w:val="center" w:pos="4536"/>
        <w:tab w:val="right" w:pos="9072"/>
      </w:tabs>
      <w:spacing w:line="264" w:lineRule="auto"/>
    </w:pPr>
    <w:rPr>
      <w:rFonts w:asciiTheme="minorHAnsi" w:eastAsiaTheme="minorHAnsi" w:hAnsiTheme="minorHAnsi" w:cstheme="minorBidi"/>
      <w:sz w:val="20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71BEF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D2B52"/>
    <w:pPr>
      <w:spacing w:line="264" w:lineRule="auto"/>
      <w:jc w:val="center"/>
    </w:pPr>
    <w:rPr>
      <w:rFonts w:ascii="Verdana" w:eastAsiaTheme="minorHAnsi" w:hAnsi="Verdana" w:cstheme="minorBidi"/>
      <w:sz w:val="14"/>
      <w:szCs w:val="14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2B52"/>
    <w:rPr>
      <w:rFonts w:ascii="Verdana" w:hAnsi="Verdana"/>
      <w:sz w:val="14"/>
      <w:szCs w:val="14"/>
    </w:rPr>
  </w:style>
  <w:style w:type="character" w:styleId="Hyperlink">
    <w:name w:val="Hyperlink"/>
    <w:basedOn w:val="Standaardalinea-lettertype"/>
    <w:uiPriority w:val="99"/>
    <w:unhideWhenUsed/>
    <w:rsid w:val="00606649"/>
    <w:rPr>
      <w:color w:val="00206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649"/>
    <w:rPr>
      <w:color w:val="605E5C"/>
      <w:shd w:val="clear" w:color="auto" w:fill="E1DFDD"/>
    </w:rPr>
  </w:style>
  <w:style w:type="paragraph" w:customStyle="1" w:styleId="kerngegevens">
    <w:name w:val="kerngegevens"/>
    <w:basedOn w:val="Standaard"/>
    <w:rsid w:val="004B5610"/>
    <w:pPr>
      <w:jc w:val="right"/>
    </w:pPr>
    <w:rPr>
      <w:rFonts w:ascii="Verdana" w:hAnsi="Verdana"/>
      <w:color w:val="EA7500" w:themeColor="accent2"/>
      <w:sz w:val="14"/>
      <w:szCs w:val="14"/>
    </w:rPr>
  </w:style>
  <w:style w:type="paragraph" w:customStyle="1" w:styleId="txtkerngegevens">
    <w:name w:val="txt_kerngegevens"/>
    <w:basedOn w:val="Standaard"/>
    <w:rsid w:val="004B5610"/>
    <w:pPr>
      <w:jc w:val="right"/>
    </w:pPr>
  </w:style>
  <w:style w:type="paragraph" w:styleId="Lijstalinea">
    <w:name w:val="List Paragraph"/>
    <w:basedOn w:val="Standaard"/>
    <w:uiPriority w:val="34"/>
    <w:qFormat/>
    <w:rsid w:val="00C71BEF"/>
    <w:pPr>
      <w:numPr>
        <w:numId w:val="2"/>
      </w:numPr>
      <w:spacing w:line="264" w:lineRule="auto"/>
      <w:contextualSpacing/>
    </w:pPr>
    <w:rPr>
      <w:rFonts w:asciiTheme="minorHAnsi" w:eastAsiaTheme="minorHAnsi" w:hAnsiTheme="minorHAnsi" w:cstheme="minorBidi"/>
      <w:sz w:val="20"/>
      <w:szCs w:val="22"/>
      <w:lang w:val="nl-NL" w:eastAsia="en-US"/>
    </w:rPr>
  </w:style>
  <w:style w:type="paragraph" w:customStyle="1" w:styleId="Kerngegevenstxt">
    <w:name w:val="Kerngegevens_txt"/>
    <w:basedOn w:val="Standaard"/>
    <w:rsid w:val="007527BC"/>
    <w:pPr>
      <w:jc w:val="right"/>
    </w:pPr>
    <w:rPr>
      <w:color w:val="000000" w:themeColor="text1"/>
      <w:sz w:val="14"/>
    </w:rPr>
  </w:style>
  <w:style w:type="character" w:customStyle="1" w:styleId="Kop1Char">
    <w:name w:val="Kop 1 Char"/>
    <w:basedOn w:val="Standaardalinea-lettertype"/>
    <w:link w:val="Kop1"/>
    <w:uiPriority w:val="9"/>
    <w:rsid w:val="009C0AC1"/>
    <w:rPr>
      <w:rFonts w:asciiTheme="majorHAnsi" w:eastAsiaTheme="majorEastAsia" w:hAnsiTheme="majorHAnsi" w:cstheme="majorBidi"/>
      <w:color w:val="EA7500" w:themeColor="accent2"/>
      <w:sz w:val="28"/>
      <w:szCs w:val="28"/>
    </w:rPr>
  </w:style>
  <w:style w:type="paragraph" w:customStyle="1" w:styleId="AUkop1">
    <w:name w:val="!AU kop1"/>
    <w:basedOn w:val="Standaard"/>
    <w:next w:val="Standaard"/>
    <w:qFormat/>
    <w:rsid w:val="00C71BEF"/>
    <w:pPr>
      <w:pBdr>
        <w:bottom w:val="single" w:sz="4" w:space="1" w:color="D9D9D9" w:themeColor="background1" w:themeShade="D9"/>
      </w:pBdr>
      <w:spacing w:before="480" w:after="240" w:line="264" w:lineRule="auto"/>
      <w:outlineLvl w:val="0"/>
    </w:pPr>
    <w:rPr>
      <w:rFonts w:asciiTheme="majorHAnsi" w:eastAsiaTheme="majorEastAsia" w:hAnsiTheme="majorHAnsi" w:cstheme="majorBidi"/>
      <w:color w:val="EA7500" w:themeColor="accent2"/>
      <w:sz w:val="28"/>
      <w:szCs w:val="28"/>
      <w:lang w:val="nl-NL" w:eastAsia="en-US"/>
    </w:rPr>
  </w:style>
  <w:style w:type="paragraph" w:customStyle="1" w:styleId="AUkop2">
    <w:name w:val="!AU kop2"/>
    <w:basedOn w:val="AUkop1"/>
    <w:next w:val="Standaard"/>
    <w:qFormat/>
    <w:rsid w:val="00C71BEF"/>
    <w:pPr>
      <w:pBdr>
        <w:bottom w:val="none" w:sz="0" w:space="0" w:color="auto"/>
      </w:pBdr>
      <w:spacing w:before="240" w:after="0"/>
    </w:pPr>
    <w:rPr>
      <w:sz w:val="24"/>
      <w:szCs w:val="24"/>
    </w:rPr>
  </w:style>
  <w:style w:type="paragraph" w:customStyle="1" w:styleId="AUkop3">
    <w:name w:val="!AU kop3"/>
    <w:basedOn w:val="AUkop2"/>
    <w:next w:val="Standaard"/>
    <w:qFormat/>
    <w:rsid w:val="00DD162E"/>
    <w:rPr>
      <w:sz w:val="20"/>
      <w:szCs w:val="20"/>
    </w:rPr>
  </w:style>
  <w:style w:type="paragraph" w:customStyle="1" w:styleId="AUkop4">
    <w:name w:val="!AU kop4"/>
    <w:basedOn w:val="AUkop3"/>
    <w:qFormat/>
    <w:rsid w:val="009C0AC1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9C0AC1"/>
    <w:rPr>
      <w:rFonts w:asciiTheme="majorHAnsi" w:eastAsiaTheme="majorEastAsia" w:hAnsiTheme="majorHAnsi" w:cstheme="majorBidi"/>
      <w:color w:val="EA7500" w:themeColor="accent2"/>
      <w:sz w:val="24"/>
      <w:szCs w:val="24"/>
    </w:rPr>
  </w:style>
  <w:style w:type="table" w:styleId="Rastertabel5donker-Accent4">
    <w:name w:val="Grid Table 5 Dark Accent 4"/>
    <w:basedOn w:val="Standaardtabel"/>
    <w:uiPriority w:val="50"/>
    <w:rsid w:val="00A85D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42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42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42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429" w:themeFill="accent4"/>
      </w:tcPr>
    </w:tblStylePr>
    <w:tblStylePr w:type="band1Vert">
      <w:tblPr/>
      <w:tcPr>
        <w:shd w:val="clear" w:color="auto" w:fill="FFD3A9" w:themeFill="accent4" w:themeFillTint="66"/>
      </w:tcPr>
    </w:tblStylePr>
    <w:tblStylePr w:type="band1Horz">
      <w:tblPr/>
      <w:tcPr>
        <w:shd w:val="clear" w:color="auto" w:fill="FFD3A9" w:themeFill="accent4" w:themeFillTint="66"/>
      </w:tcPr>
    </w:tblStylePr>
  </w:style>
  <w:style w:type="table" w:styleId="Rastertabel4-Accent4">
    <w:name w:val="Grid Table 4 Accent 4"/>
    <w:basedOn w:val="Standaardtabel"/>
    <w:uiPriority w:val="49"/>
    <w:rsid w:val="00A85D6C"/>
    <w:pPr>
      <w:spacing w:line="240" w:lineRule="auto"/>
    </w:pPr>
    <w:tblPr>
      <w:tblStyleRowBandSize w:val="1"/>
      <w:tblStyleColBandSize w:val="1"/>
      <w:tblBorders>
        <w:top w:val="single" w:sz="4" w:space="0" w:color="FFBE7E" w:themeColor="accent4" w:themeTint="99"/>
        <w:left w:val="single" w:sz="4" w:space="0" w:color="FFBE7E" w:themeColor="accent4" w:themeTint="99"/>
        <w:bottom w:val="single" w:sz="4" w:space="0" w:color="FFBE7E" w:themeColor="accent4" w:themeTint="99"/>
        <w:right w:val="single" w:sz="4" w:space="0" w:color="FFBE7E" w:themeColor="accent4" w:themeTint="99"/>
        <w:insideH w:val="single" w:sz="4" w:space="0" w:color="FFBE7E" w:themeColor="accent4" w:themeTint="99"/>
        <w:insideV w:val="single" w:sz="4" w:space="0" w:color="FFBE7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429" w:themeColor="accent4"/>
          <w:left w:val="single" w:sz="4" w:space="0" w:color="FF9429" w:themeColor="accent4"/>
          <w:bottom w:val="single" w:sz="4" w:space="0" w:color="FF9429" w:themeColor="accent4"/>
          <w:right w:val="single" w:sz="4" w:space="0" w:color="FF9429" w:themeColor="accent4"/>
          <w:insideH w:val="nil"/>
          <w:insideV w:val="nil"/>
        </w:tcBorders>
        <w:shd w:val="clear" w:color="auto" w:fill="FF9429" w:themeFill="accent4"/>
      </w:tcPr>
    </w:tblStylePr>
    <w:tblStylePr w:type="lastRow">
      <w:rPr>
        <w:b/>
        <w:bCs/>
      </w:rPr>
      <w:tblPr/>
      <w:tcPr>
        <w:tcBorders>
          <w:top w:val="double" w:sz="4" w:space="0" w:color="FF94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4" w:themeFill="accent4" w:themeFillTint="33"/>
      </w:tcPr>
    </w:tblStylePr>
    <w:tblStylePr w:type="band1Horz">
      <w:tblPr/>
      <w:tcPr>
        <w:shd w:val="clear" w:color="auto" w:fill="FFE9D4" w:themeFill="accent4" w:themeFillTint="33"/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C71BEF"/>
    <w:rPr>
      <w:rFonts w:asciiTheme="majorHAnsi" w:eastAsiaTheme="majorEastAsia" w:hAnsiTheme="majorHAnsi" w:cstheme="majorBidi"/>
      <w:color w:val="EA7500" w:themeColor="accent2"/>
      <w:sz w:val="20"/>
      <w:szCs w:val="24"/>
    </w:rPr>
  </w:style>
  <w:style w:type="table" w:customStyle="1" w:styleId="BlancoAU">
    <w:name w:val="Blanco AU"/>
    <w:basedOn w:val="Standaardtabel"/>
    <w:uiPriority w:val="99"/>
    <w:rsid w:val="00477AD6"/>
    <w:pPr>
      <w:spacing w:line="240" w:lineRule="auto"/>
    </w:pPr>
    <w:tblPr/>
  </w:style>
  <w:style w:type="character" w:customStyle="1" w:styleId="voettekstzpag">
    <w:name w:val="voettekst_z_pag"/>
    <w:basedOn w:val="Standaardalinea-lettertype"/>
    <w:uiPriority w:val="1"/>
    <w:rsid w:val="00D035E5"/>
    <w:rPr>
      <w:color w:val="auto"/>
      <w:sz w:val="12"/>
      <w:szCs w:val="12"/>
    </w:rPr>
  </w:style>
  <w:style w:type="character" w:customStyle="1" w:styleId="voettekstopag">
    <w:name w:val="voettekst_o_pag"/>
    <w:basedOn w:val="Standaardalinea-lettertype"/>
    <w:uiPriority w:val="1"/>
    <w:rsid w:val="00D035E5"/>
    <w:rPr>
      <w:color w:val="EA7500"/>
      <w:sz w:val="12"/>
      <w:szCs w:val="12"/>
    </w:rPr>
  </w:style>
  <w:style w:type="character" w:customStyle="1" w:styleId="voettekstztxt">
    <w:name w:val="voettekst_z_txt"/>
    <w:basedOn w:val="voettekstzpag"/>
    <w:uiPriority w:val="1"/>
    <w:qFormat/>
    <w:rsid w:val="0060236A"/>
    <w:rPr>
      <w:color w:val="FFFFFF"/>
      <w:sz w:val="12"/>
      <w:szCs w:val="12"/>
    </w:rPr>
  </w:style>
  <w:style w:type="paragraph" w:styleId="Geenafstand">
    <w:name w:val="No Spacing"/>
    <w:link w:val="GeenafstandChar"/>
    <w:uiPriority w:val="1"/>
    <w:qFormat/>
    <w:rsid w:val="00BF0FDA"/>
    <w:pPr>
      <w:spacing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0FDA"/>
    <w:rPr>
      <w:rFonts w:eastAsiaTheme="minorEastAsia"/>
      <w:lang w:eastAsia="nl-NL"/>
    </w:rPr>
  </w:style>
  <w:style w:type="paragraph" w:styleId="Titel">
    <w:name w:val="Title"/>
    <w:basedOn w:val="Standaard"/>
    <w:next w:val="Standaard"/>
    <w:link w:val="TitelChar"/>
    <w:uiPriority w:val="10"/>
    <w:rsid w:val="00CC4027"/>
    <w:pPr>
      <w:contextualSpacing/>
      <w:jc w:val="both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80"/>
      <w:szCs w:val="56"/>
      <w:lang w:val="nl-NL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C4027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AUTitelzwart">
    <w:name w:val="!AU_Titel_zwart"/>
    <w:basedOn w:val="AUTitelWit"/>
    <w:rsid w:val="007B3806"/>
    <w:rPr>
      <w:color w:val="000000" w:themeColor="text1"/>
    </w:rPr>
  </w:style>
  <w:style w:type="paragraph" w:customStyle="1" w:styleId="AUTitelWit">
    <w:name w:val="!AU_Titel_Wit"/>
    <w:basedOn w:val="Standaard"/>
    <w:rsid w:val="007B3806"/>
    <w:rPr>
      <w:b/>
      <w:color w:val="FFFFFF" w:themeColor="background1"/>
      <w:sz w:val="80"/>
    </w:rPr>
  </w:style>
  <w:style w:type="character" w:customStyle="1" w:styleId="AUTitelWita">
    <w:name w:val="!AU_Titel_Wit_a"/>
    <w:basedOn w:val="Standaardalinea-lettertype"/>
    <w:uiPriority w:val="1"/>
    <w:rsid w:val="007B3806"/>
  </w:style>
  <w:style w:type="character" w:customStyle="1" w:styleId="AUTitelZwarta">
    <w:name w:val="!AU_Titel_Zwart_a"/>
    <w:basedOn w:val="Standaardalinea-lettertype"/>
    <w:uiPriority w:val="1"/>
    <w:rsid w:val="007B3806"/>
  </w:style>
  <w:style w:type="paragraph" w:styleId="Plattetekst">
    <w:name w:val="Body Text"/>
    <w:aliases w:val=" Char1 Char, Char1"/>
    <w:basedOn w:val="Standaard"/>
    <w:link w:val="PlattetekstChar1"/>
    <w:rsid w:val="00EF1FA9"/>
    <w:rPr>
      <w:sz w:val="28"/>
      <w:lang w:val="nl-NL"/>
    </w:rPr>
  </w:style>
  <w:style w:type="character" w:customStyle="1" w:styleId="PlattetekstChar">
    <w:name w:val="Platte tekst Char"/>
    <w:basedOn w:val="Standaardalinea-lettertype"/>
    <w:uiPriority w:val="99"/>
    <w:semiHidden/>
    <w:rsid w:val="00EF1FA9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customStyle="1" w:styleId="PlattetekstChar1">
    <w:name w:val="Platte tekst Char1"/>
    <w:aliases w:val="Platte tekst Char Char, Char1 Char Char, Char1 Char1"/>
    <w:link w:val="Plattetekst"/>
    <w:rsid w:val="00EF1FA9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nagenga_at\Atletiekunie\Atletiekunie%20-%20Huisstijl%20en%20Sjablonen\Sjablonen\Sjabloon%20Rapport%20-%20dec%202019.dotm" TargetMode="External"/></Relationships>
</file>

<file path=word/theme/theme1.xml><?xml version="1.0" encoding="utf-8"?>
<a:theme xmlns:a="http://schemas.openxmlformats.org/drawingml/2006/main" name="Kantoorthema">
  <a:themeElements>
    <a:clrScheme name="Atletiekunie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757070"/>
      </a:accent1>
      <a:accent2>
        <a:srgbClr val="EA7500"/>
      </a:accent2>
      <a:accent3>
        <a:srgbClr val="A5A5A5"/>
      </a:accent3>
      <a:accent4>
        <a:srgbClr val="FF9429"/>
      </a:accent4>
      <a:accent5>
        <a:srgbClr val="FFC081"/>
      </a:accent5>
      <a:accent6>
        <a:srgbClr val="FFE0C1"/>
      </a:accent6>
      <a:hlink>
        <a:srgbClr val="002060"/>
      </a:hlink>
      <a:folHlink>
        <a:srgbClr val="EA75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AU_logo" Type="http://schemas.openxmlformats.org/officeDocument/2006/relationships/image" Target="images/AU_logo.png"/></Relationships>
</file>

<file path=customUI/customUI14.xml><?xml version="1.0" encoding="utf-8"?>
<customUI xmlns="http://schemas.microsoft.com/office/2009/07/customui">
  <ribbon startFromScratch="false">
    <tabs>
      <tab id="AU1" label="AU Rapport" insertBeforeMso="TabInsert">
        <group id="AU2" label="Covers">
          <control idMso="CoverPageInsertGallery" size="large"/>
          <control idMso="CoverPageRemove"/>
          <button id="end" label="achterblad invoegen" screentip="achterblad invoegen" onAction="achterblad"/>
          <button id="end_del" label="achterblad verwijderen" screentip="achterblad verwijderen" onAction="achterblad_del"/>
        </group>
        <group id="AU3" label="Afbeelding Cover">
          <control idMso="ObjectPictureFill" size="large"/>
          <control idMso="PictureFillCrop" size="large"/>
        </group>
        <group id="AU4" label="Logo en voettekst" insertAfterMso="GroupClipboard">
          <button id="btnLog_aan" size="large" imageMso="ContentControlPicture" label="Logo pag 1" screentip="Logo aan" onAction="Logo_pag_1"/>
          <button id="btnLog_aan_all" size="large" imageMso="PhotoAlbumInsert" label="Logo alle pagina's" screentip="Logo aan" onAction="Logo_aan_all"/>
          <button id="btnLog_uit" size="large" imageMso="OmsDelete" label="Logo uit" screentip="Logo uit" onAction="Logo_uit_all"/>
          <button id="btnEdit" size="large" image="AU_logo" label="voettekst" screentip="voettekst bewerken" onAction="show_button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9742B5B55AF4D81ADF032C87E0AA1" ma:contentTypeVersion="16" ma:contentTypeDescription="Een nieuw document maken." ma:contentTypeScope="" ma:versionID="1ed19f8fc30ddb452633cda415413fc1">
  <xsd:schema xmlns:xsd="http://www.w3.org/2001/XMLSchema" xmlns:xs="http://www.w3.org/2001/XMLSchema" xmlns:p="http://schemas.microsoft.com/office/2006/metadata/properties" xmlns:ns2="d7d8240c-bf0f-4b7d-b0d2-9866af90b8c7" xmlns:ns3="76306a41-54fb-4365-94c1-8a306897e491" targetNamespace="http://schemas.microsoft.com/office/2006/metadata/properties" ma:root="true" ma:fieldsID="1228acd77a5d4297999802241be17191" ns2:_="" ns3:_="">
    <xsd:import namespace="d7d8240c-bf0f-4b7d-b0d2-9866af90b8c7"/>
    <xsd:import namespace="76306a41-54fb-4365-94c1-8a306897e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240c-bf0f-4b7d-b0d2-9866af90b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a7f3459-421b-4118-be79-4522e161b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6a41-54fb-4365-94c1-8a306897e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de121d-20a1-49d0-8601-eac74060d330}" ma:internalName="TaxCatchAll" ma:showField="CatchAllData" ma:web="76306a41-54fb-4365-94c1-8a306897e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06a41-54fb-4365-94c1-8a306897e491" xsi:nil="true"/>
    <lcf76f155ced4ddcb4097134ff3c332f xmlns="d7d8240c-bf0f-4b7d-b0d2-9866af90b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C6684-A226-4192-B00D-16676661C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6D2F7-4BAB-4F5B-B15B-BF899D31D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C5C05-F042-4ADF-B733-93A5764F13BB}"/>
</file>

<file path=customXml/itemProps4.xml><?xml version="1.0" encoding="utf-8"?>
<ds:datastoreItem xmlns:ds="http://schemas.openxmlformats.org/officeDocument/2006/customXml" ds:itemID="{9729BEF0-4D18-472B-955A-6932BE4F9E15}">
  <ds:schemaRefs>
    <ds:schemaRef ds:uri="http://schemas.microsoft.com/office/2006/metadata/properties"/>
    <ds:schemaRef ds:uri="http://schemas.microsoft.com/office/infopath/2007/PartnerControls"/>
    <ds:schemaRef ds:uri="76306a41-54fb-4365-94c1-8a306897e491"/>
    <ds:schemaRef ds:uri="d7d8240c-bf0f-4b7d-b0d2-9866af90b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Rapport - dec 2019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Studio Rapides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Nagengast</dc:creator>
  <cp:keywords/>
  <dc:description/>
  <cp:lastModifiedBy>Mandy Nagengast</cp:lastModifiedBy>
  <cp:revision>1</cp:revision>
  <cp:lastPrinted>2019-08-23T08:35:00Z</cp:lastPrinted>
  <dcterms:created xsi:type="dcterms:W3CDTF">2023-04-13T07:42:00Z</dcterms:created>
  <dcterms:modified xsi:type="dcterms:W3CDTF">2023-04-13T07:44:00Z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_voettekst">
    <vt:lpwstr/>
  </property>
  <property fmtid="{D5CDD505-2E9C-101B-9397-08002B2CF9AE}" pid="3" name="Text_onskenmerk">
    <vt:lpwstr/>
  </property>
  <property fmtid="{D5CDD505-2E9C-101B-9397-08002B2CF9AE}" pid="4" name="Text_uwkenmerk">
    <vt:lpwstr/>
  </property>
  <property fmtid="{D5CDD505-2E9C-101B-9397-08002B2CF9AE}" pid="5" name="Text_betreft">
    <vt:lpwstr/>
  </property>
  <property fmtid="{D5CDD505-2E9C-101B-9397-08002B2CF9AE}" pid="6" name="text_mail_doc">
    <vt:lpwstr/>
  </property>
  <property fmtid="{D5CDD505-2E9C-101B-9397-08002B2CF9AE}" pid="7" name="text_mail_doc2">
    <vt:lpwstr/>
  </property>
  <property fmtid="{D5CDD505-2E9C-101B-9397-08002B2CF9AE}" pid="8" name="Text_mvg">
    <vt:lpwstr/>
  </property>
  <property fmtid="{D5CDD505-2E9C-101B-9397-08002B2CF9AE}" pid="9" name="ComboBox_pag">
    <vt:lpwstr>Ja</vt:lpwstr>
  </property>
  <property fmtid="{D5CDD505-2E9C-101B-9397-08002B2CF9AE}" pid="10" name="ComboBox_voet">
    <vt:lpwstr>Ja</vt:lpwstr>
  </property>
  <property fmtid="{D5CDD505-2E9C-101B-9397-08002B2CF9AE}" pid="11" name="TextBox_v">
    <vt:lpwstr/>
  </property>
  <property fmtid="{D5CDD505-2E9C-101B-9397-08002B2CF9AE}" pid="12" name="Combox_VT_keuze">
    <vt:lpwstr>Nee</vt:lpwstr>
  </property>
  <property fmtid="{D5CDD505-2E9C-101B-9397-08002B2CF9AE}" pid="13" name="ComboBox_VT_keuze">
    <vt:lpwstr>Nee</vt:lpwstr>
  </property>
  <property fmtid="{D5CDD505-2E9C-101B-9397-08002B2CF9AE}" pid="14" name="TextBox1">
    <vt:lpwstr>leeg</vt:lpwstr>
  </property>
  <property fmtid="{D5CDD505-2E9C-101B-9397-08002B2CF9AE}" pid="15" name="TextBox2">
    <vt:lpwstr>pag</vt:lpwstr>
  </property>
  <property fmtid="{D5CDD505-2E9C-101B-9397-08002B2CF9AE}" pid="16" name="TextBox3">
    <vt:lpwstr>leegpag</vt:lpwstr>
  </property>
  <property fmtid="{D5CDD505-2E9C-101B-9397-08002B2CF9AE}" pid="17" name="ContentTypeId">
    <vt:lpwstr>0x010100B8C9742B5B55AF4D81ADF032C87E0AA1</vt:lpwstr>
  </property>
</Properties>
</file>